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287" w:rsidRPr="00744DA4" w:rsidRDefault="00EB7287" w:rsidP="00F91762">
      <w:pPr>
        <w:spacing w:line="360" w:lineRule="auto"/>
        <w:ind w:right="170" w:firstLine="709"/>
        <w:jc w:val="center"/>
        <w:rPr>
          <w:b/>
          <w:color w:val="404040"/>
        </w:rPr>
      </w:pPr>
      <w:r w:rsidRPr="00744DA4">
        <w:rPr>
          <w:b/>
          <w:color w:val="404040"/>
        </w:rPr>
        <w:t>T.C.</w:t>
      </w:r>
    </w:p>
    <w:p w:rsidR="00EB7287" w:rsidRPr="00744DA4" w:rsidRDefault="00EB7287" w:rsidP="00F91762">
      <w:pPr>
        <w:spacing w:line="360" w:lineRule="auto"/>
        <w:ind w:right="170" w:firstLine="709"/>
        <w:jc w:val="center"/>
        <w:rPr>
          <w:b/>
          <w:color w:val="404040"/>
        </w:rPr>
      </w:pPr>
      <w:r w:rsidRPr="00744DA4">
        <w:rPr>
          <w:b/>
          <w:color w:val="404040"/>
        </w:rPr>
        <w:t>BAŞBAKANLIK</w:t>
      </w:r>
    </w:p>
    <w:p w:rsidR="00EB7287" w:rsidRPr="00744DA4" w:rsidRDefault="00EB7287" w:rsidP="00F91762">
      <w:pPr>
        <w:spacing w:line="360" w:lineRule="auto"/>
        <w:ind w:right="170" w:firstLine="709"/>
        <w:jc w:val="center"/>
        <w:rPr>
          <w:b/>
          <w:color w:val="404040"/>
        </w:rPr>
      </w:pPr>
      <w:r w:rsidRPr="00744DA4">
        <w:rPr>
          <w:b/>
          <w:color w:val="404040"/>
        </w:rPr>
        <w:t>DİYANET İŞLERİ BAŞKANLIĞI</w:t>
      </w:r>
    </w:p>
    <w:p w:rsidR="00EB7287" w:rsidRDefault="00EB7287" w:rsidP="00F91762">
      <w:pPr>
        <w:spacing w:line="360" w:lineRule="auto"/>
        <w:ind w:right="170" w:firstLine="709"/>
        <w:jc w:val="center"/>
        <w:rPr>
          <w:b/>
          <w:color w:val="404040"/>
        </w:rPr>
      </w:pPr>
      <w:r w:rsidRPr="00744DA4">
        <w:rPr>
          <w:b/>
          <w:color w:val="404040"/>
        </w:rPr>
        <w:t>Hac ve Umre Hizmetleri Genel Müdürlüğü</w:t>
      </w:r>
    </w:p>
    <w:p w:rsidR="00EB7287" w:rsidRDefault="00EB7287" w:rsidP="00F91762">
      <w:pPr>
        <w:spacing w:line="360" w:lineRule="auto"/>
        <w:ind w:right="170" w:firstLine="709"/>
        <w:jc w:val="center"/>
        <w:rPr>
          <w:b/>
          <w:color w:val="404040"/>
        </w:rPr>
      </w:pPr>
    </w:p>
    <w:p w:rsidR="00EB7287" w:rsidRDefault="00EB7287" w:rsidP="00F91762">
      <w:pPr>
        <w:spacing w:line="360" w:lineRule="auto"/>
        <w:ind w:right="170" w:firstLine="709"/>
        <w:jc w:val="center"/>
        <w:rPr>
          <w:b/>
          <w:color w:val="404040"/>
        </w:rPr>
      </w:pPr>
    </w:p>
    <w:p w:rsidR="00EB7287" w:rsidRDefault="00EB7287" w:rsidP="00F91762">
      <w:pPr>
        <w:spacing w:line="360" w:lineRule="auto"/>
        <w:ind w:right="170" w:firstLine="709"/>
        <w:jc w:val="both"/>
        <w:rPr>
          <w:b/>
          <w:color w:val="404040"/>
        </w:rPr>
      </w:pPr>
    </w:p>
    <w:p w:rsidR="00EB7287" w:rsidRDefault="00EB7287" w:rsidP="00F91762">
      <w:pPr>
        <w:spacing w:line="360" w:lineRule="auto"/>
        <w:ind w:right="170" w:firstLine="709"/>
        <w:jc w:val="both"/>
        <w:rPr>
          <w:b/>
          <w:color w:val="404040"/>
        </w:rPr>
      </w:pPr>
    </w:p>
    <w:p w:rsidR="00EB7287" w:rsidRPr="001E0407" w:rsidRDefault="00EB7287" w:rsidP="00F91762">
      <w:pPr>
        <w:spacing w:line="360" w:lineRule="auto"/>
        <w:ind w:right="170" w:firstLine="709"/>
        <w:jc w:val="center"/>
        <w:rPr>
          <w:b/>
          <w:color w:val="FF0000"/>
          <w:sz w:val="32"/>
          <w:szCs w:val="32"/>
        </w:rPr>
      </w:pPr>
      <w:r w:rsidRPr="001E0407">
        <w:rPr>
          <w:b/>
          <w:color w:val="FF0000"/>
          <w:sz w:val="32"/>
          <w:szCs w:val="32"/>
        </w:rPr>
        <w:t>KAFİLE GÖREVLİLERİ İÇİN</w:t>
      </w:r>
    </w:p>
    <w:p w:rsidR="00EB7287" w:rsidRPr="001E0407" w:rsidRDefault="00EB7287" w:rsidP="00F91762">
      <w:pPr>
        <w:pStyle w:val="NormalWeb"/>
        <w:spacing w:before="0" w:beforeAutospacing="0" w:after="0" w:afterAutospacing="0" w:line="360" w:lineRule="auto"/>
        <w:ind w:firstLine="709"/>
        <w:jc w:val="center"/>
        <w:rPr>
          <w:b/>
          <w:color w:val="FF0000"/>
          <w:sz w:val="144"/>
          <w:szCs w:val="144"/>
        </w:rPr>
      </w:pPr>
      <w:r w:rsidRPr="001E0407">
        <w:rPr>
          <w:b/>
          <w:color w:val="FF0000"/>
          <w:sz w:val="144"/>
          <w:szCs w:val="144"/>
        </w:rPr>
        <w:t>HAC KILAVUZU</w:t>
      </w:r>
    </w:p>
    <w:p w:rsidR="00EB7287" w:rsidRPr="00744DA4" w:rsidRDefault="00EB7287" w:rsidP="00F91762">
      <w:pPr>
        <w:pStyle w:val="NormalWeb"/>
        <w:spacing w:before="0" w:beforeAutospacing="0" w:after="0" w:afterAutospacing="0" w:line="360" w:lineRule="auto"/>
        <w:ind w:firstLine="709"/>
        <w:jc w:val="center"/>
        <w:rPr>
          <w:b/>
          <w:color w:val="404040"/>
        </w:rPr>
      </w:pPr>
    </w:p>
    <w:p w:rsidR="00EB7287" w:rsidRPr="001E0407" w:rsidRDefault="00EB7287" w:rsidP="00C818B7">
      <w:pPr>
        <w:pStyle w:val="NormalWeb"/>
        <w:spacing w:before="0" w:beforeAutospacing="0" w:after="0" w:afterAutospacing="0" w:line="360" w:lineRule="auto"/>
        <w:ind w:firstLine="709"/>
        <w:jc w:val="center"/>
        <w:rPr>
          <w:b/>
          <w:color w:val="404040"/>
          <w:sz w:val="36"/>
          <w:szCs w:val="36"/>
        </w:rPr>
      </w:pPr>
      <w:r w:rsidRPr="001E0407">
        <w:rPr>
          <w:b/>
          <w:color w:val="404040"/>
          <w:sz w:val="36"/>
          <w:szCs w:val="36"/>
        </w:rPr>
        <w:t>2015</w:t>
      </w:r>
      <w:r w:rsidRPr="001E0407">
        <w:rPr>
          <w:b/>
          <w:bCs/>
          <w:color w:val="404040"/>
          <w:sz w:val="36"/>
          <w:szCs w:val="36"/>
        </w:rPr>
        <w:br w:type="page"/>
      </w:r>
    </w:p>
    <w:p w:rsidR="00EB7287" w:rsidRDefault="00EB7287">
      <w:pPr>
        <w:pStyle w:val="TOCHeading"/>
      </w:pPr>
      <w:r>
        <w:t>İçindekiler</w:t>
      </w:r>
    </w:p>
    <w:p w:rsidR="00EB7287" w:rsidRDefault="00EB7287">
      <w:pPr>
        <w:pStyle w:val="TOC2"/>
        <w:tabs>
          <w:tab w:val="right" w:leader="dot" w:pos="9372"/>
        </w:tabs>
        <w:rPr>
          <w:noProof/>
        </w:rPr>
      </w:pPr>
      <w:r>
        <w:fldChar w:fldCharType="begin"/>
      </w:r>
      <w:r>
        <w:instrText xml:space="preserve"> TOC \o "1-3" \h \z \u </w:instrText>
      </w:r>
      <w:r>
        <w:fldChar w:fldCharType="separate"/>
      </w:r>
      <w:hyperlink w:anchor="_Toc417212172" w:history="1">
        <w:r w:rsidRPr="00D42956">
          <w:rPr>
            <w:rStyle w:val="Hyperlink"/>
            <w:noProof/>
          </w:rPr>
          <w:t>GİRİŞ</w:t>
        </w:r>
        <w:r>
          <w:rPr>
            <w:noProof/>
            <w:webHidden/>
          </w:rPr>
          <w:tab/>
        </w:r>
        <w:r>
          <w:rPr>
            <w:noProof/>
            <w:webHidden/>
          </w:rPr>
          <w:fldChar w:fldCharType="begin"/>
        </w:r>
        <w:r>
          <w:rPr>
            <w:noProof/>
            <w:webHidden/>
          </w:rPr>
          <w:instrText xml:space="preserve"> PAGEREF _Toc417212172 \h </w:instrText>
        </w:r>
        <w:r>
          <w:rPr>
            <w:noProof/>
          </w:rPr>
        </w:r>
        <w:r>
          <w:rPr>
            <w:noProof/>
            <w:webHidden/>
          </w:rPr>
          <w:fldChar w:fldCharType="separate"/>
        </w:r>
        <w:r>
          <w:rPr>
            <w:noProof/>
            <w:webHidden/>
          </w:rPr>
          <w:t>3</w:t>
        </w:r>
        <w:r>
          <w:rPr>
            <w:noProof/>
            <w:webHidden/>
          </w:rPr>
          <w:fldChar w:fldCharType="end"/>
        </w:r>
      </w:hyperlink>
    </w:p>
    <w:p w:rsidR="00EB7287" w:rsidRDefault="00EB7287">
      <w:pPr>
        <w:pStyle w:val="TOC2"/>
        <w:tabs>
          <w:tab w:val="left" w:pos="660"/>
          <w:tab w:val="right" w:leader="dot" w:pos="9372"/>
        </w:tabs>
        <w:rPr>
          <w:noProof/>
        </w:rPr>
      </w:pPr>
      <w:hyperlink w:anchor="_Toc417212173" w:history="1">
        <w:r w:rsidRPr="00D42956">
          <w:rPr>
            <w:rStyle w:val="Hyperlink"/>
            <w:noProof/>
          </w:rPr>
          <w:t>1-</w:t>
        </w:r>
        <w:r>
          <w:rPr>
            <w:noProof/>
          </w:rPr>
          <w:tab/>
        </w:r>
        <w:r w:rsidRPr="00D42956">
          <w:rPr>
            <w:rStyle w:val="Hyperlink"/>
            <w:noProof/>
          </w:rPr>
          <w:t>YOLCULUK ÖNCESİ TÜRKİYE’DE YAPILACAK İŞLER</w:t>
        </w:r>
        <w:r>
          <w:rPr>
            <w:noProof/>
            <w:webHidden/>
          </w:rPr>
          <w:tab/>
        </w:r>
        <w:r>
          <w:rPr>
            <w:noProof/>
            <w:webHidden/>
          </w:rPr>
          <w:fldChar w:fldCharType="begin"/>
        </w:r>
        <w:r>
          <w:rPr>
            <w:noProof/>
            <w:webHidden/>
          </w:rPr>
          <w:instrText xml:space="preserve"> PAGEREF _Toc417212173 \h </w:instrText>
        </w:r>
        <w:r>
          <w:rPr>
            <w:noProof/>
          </w:rPr>
        </w:r>
        <w:r>
          <w:rPr>
            <w:noProof/>
            <w:webHidden/>
          </w:rPr>
          <w:fldChar w:fldCharType="separate"/>
        </w:r>
        <w:r>
          <w:rPr>
            <w:noProof/>
            <w:webHidden/>
          </w:rPr>
          <w:t>5</w:t>
        </w:r>
        <w:r>
          <w:rPr>
            <w:noProof/>
            <w:webHidden/>
          </w:rPr>
          <w:fldChar w:fldCharType="end"/>
        </w:r>
      </w:hyperlink>
    </w:p>
    <w:p w:rsidR="00EB7287" w:rsidRDefault="00EB7287">
      <w:pPr>
        <w:pStyle w:val="TOC3"/>
        <w:tabs>
          <w:tab w:val="left" w:pos="880"/>
          <w:tab w:val="right" w:leader="dot" w:pos="9372"/>
        </w:tabs>
        <w:rPr>
          <w:noProof/>
        </w:rPr>
      </w:pPr>
      <w:hyperlink w:anchor="_Toc417212174" w:history="1">
        <w:r w:rsidRPr="00D42956">
          <w:rPr>
            <w:rStyle w:val="Hyperlink"/>
            <w:noProof/>
          </w:rPr>
          <w:t>A)</w:t>
        </w:r>
        <w:r>
          <w:rPr>
            <w:noProof/>
          </w:rPr>
          <w:tab/>
        </w:r>
        <w:r w:rsidRPr="00D42956">
          <w:rPr>
            <w:rStyle w:val="Hyperlink"/>
            <w:noProof/>
          </w:rPr>
          <w:t>ÖN HAZIRLIK</w:t>
        </w:r>
        <w:r>
          <w:rPr>
            <w:noProof/>
            <w:webHidden/>
          </w:rPr>
          <w:tab/>
        </w:r>
        <w:r>
          <w:rPr>
            <w:noProof/>
            <w:webHidden/>
          </w:rPr>
          <w:fldChar w:fldCharType="begin"/>
        </w:r>
        <w:r>
          <w:rPr>
            <w:noProof/>
            <w:webHidden/>
          </w:rPr>
          <w:instrText xml:space="preserve"> PAGEREF _Toc417212174 \h </w:instrText>
        </w:r>
        <w:r>
          <w:rPr>
            <w:noProof/>
          </w:rPr>
        </w:r>
        <w:r>
          <w:rPr>
            <w:noProof/>
            <w:webHidden/>
          </w:rPr>
          <w:fldChar w:fldCharType="separate"/>
        </w:r>
        <w:r>
          <w:rPr>
            <w:noProof/>
            <w:webHidden/>
          </w:rPr>
          <w:t>5</w:t>
        </w:r>
        <w:r>
          <w:rPr>
            <w:noProof/>
            <w:webHidden/>
          </w:rPr>
          <w:fldChar w:fldCharType="end"/>
        </w:r>
      </w:hyperlink>
    </w:p>
    <w:p w:rsidR="00EB7287" w:rsidRDefault="00EB7287">
      <w:pPr>
        <w:pStyle w:val="TOC3"/>
        <w:tabs>
          <w:tab w:val="left" w:pos="880"/>
          <w:tab w:val="right" w:leader="dot" w:pos="9372"/>
        </w:tabs>
        <w:rPr>
          <w:noProof/>
        </w:rPr>
      </w:pPr>
      <w:hyperlink w:anchor="_Toc417212175" w:history="1">
        <w:r w:rsidRPr="00D42956">
          <w:rPr>
            <w:rStyle w:val="Hyperlink"/>
            <w:noProof/>
          </w:rPr>
          <w:t>B)</w:t>
        </w:r>
        <w:r>
          <w:rPr>
            <w:noProof/>
          </w:rPr>
          <w:tab/>
        </w:r>
        <w:r w:rsidRPr="00D42956">
          <w:rPr>
            <w:rStyle w:val="Hyperlink"/>
            <w:noProof/>
          </w:rPr>
          <w:t>KAFİLE VE GRUP DÜZENİ OLUŞTUĞUNDA YAPILACAK İŞLER</w:t>
        </w:r>
        <w:r>
          <w:rPr>
            <w:noProof/>
            <w:webHidden/>
          </w:rPr>
          <w:tab/>
        </w:r>
        <w:r>
          <w:rPr>
            <w:noProof/>
            <w:webHidden/>
          </w:rPr>
          <w:fldChar w:fldCharType="begin"/>
        </w:r>
        <w:r>
          <w:rPr>
            <w:noProof/>
            <w:webHidden/>
          </w:rPr>
          <w:instrText xml:space="preserve"> PAGEREF _Toc417212175 \h </w:instrText>
        </w:r>
        <w:r>
          <w:rPr>
            <w:noProof/>
          </w:rPr>
        </w:r>
        <w:r>
          <w:rPr>
            <w:noProof/>
            <w:webHidden/>
          </w:rPr>
          <w:fldChar w:fldCharType="separate"/>
        </w:r>
        <w:r>
          <w:rPr>
            <w:noProof/>
            <w:webHidden/>
          </w:rPr>
          <w:t>5</w:t>
        </w:r>
        <w:r>
          <w:rPr>
            <w:noProof/>
            <w:webHidden/>
          </w:rPr>
          <w:fldChar w:fldCharType="end"/>
        </w:r>
      </w:hyperlink>
    </w:p>
    <w:p w:rsidR="00EB7287" w:rsidRDefault="00EB7287">
      <w:pPr>
        <w:pStyle w:val="TOC3"/>
        <w:tabs>
          <w:tab w:val="left" w:pos="880"/>
          <w:tab w:val="right" w:leader="dot" w:pos="9372"/>
        </w:tabs>
        <w:rPr>
          <w:noProof/>
        </w:rPr>
      </w:pPr>
      <w:hyperlink w:anchor="_Toc417212176" w:history="1">
        <w:r w:rsidRPr="00D42956">
          <w:rPr>
            <w:rStyle w:val="Hyperlink"/>
            <w:noProof/>
          </w:rPr>
          <w:t>C)</w:t>
        </w:r>
        <w:r>
          <w:rPr>
            <w:noProof/>
          </w:rPr>
          <w:tab/>
        </w:r>
        <w:r w:rsidRPr="00D42956">
          <w:rPr>
            <w:rStyle w:val="Hyperlink"/>
            <w:noProof/>
          </w:rPr>
          <w:t>BAŞKANLIKTA VE HAVAALANI ÖNCESİNDE YAPILACAK İŞLER</w:t>
        </w:r>
        <w:r>
          <w:rPr>
            <w:noProof/>
            <w:webHidden/>
          </w:rPr>
          <w:tab/>
        </w:r>
        <w:r>
          <w:rPr>
            <w:noProof/>
            <w:webHidden/>
          </w:rPr>
          <w:fldChar w:fldCharType="begin"/>
        </w:r>
        <w:r>
          <w:rPr>
            <w:noProof/>
            <w:webHidden/>
          </w:rPr>
          <w:instrText xml:space="preserve"> PAGEREF _Toc417212176 \h </w:instrText>
        </w:r>
        <w:r>
          <w:rPr>
            <w:noProof/>
          </w:rPr>
        </w:r>
        <w:r>
          <w:rPr>
            <w:noProof/>
            <w:webHidden/>
          </w:rPr>
          <w:fldChar w:fldCharType="separate"/>
        </w:r>
        <w:r>
          <w:rPr>
            <w:noProof/>
            <w:webHidden/>
          </w:rPr>
          <w:t>6</w:t>
        </w:r>
        <w:r>
          <w:rPr>
            <w:noProof/>
            <w:webHidden/>
          </w:rPr>
          <w:fldChar w:fldCharType="end"/>
        </w:r>
      </w:hyperlink>
    </w:p>
    <w:p w:rsidR="00EB7287" w:rsidRDefault="00EB7287">
      <w:pPr>
        <w:pStyle w:val="TOC3"/>
        <w:tabs>
          <w:tab w:val="left" w:pos="880"/>
          <w:tab w:val="right" w:leader="dot" w:pos="9372"/>
        </w:tabs>
        <w:rPr>
          <w:noProof/>
        </w:rPr>
      </w:pPr>
      <w:hyperlink w:anchor="_Toc417212177" w:history="1">
        <w:r w:rsidRPr="00D42956">
          <w:rPr>
            <w:rStyle w:val="Hyperlink"/>
            <w:noProof/>
          </w:rPr>
          <w:t>D)</w:t>
        </w:r>
        <w:r>
          <w:rPr>
            <w:noProof/>
          </w:rPr>
          <w:tab/>
        </w:r>
        <w:r w:rsidRPr="00D42956">
          <w:rPr>
            <w:rStyle w:val="Hyperlink"/>
            <w:noProof/>
          </w:rPr>
          <w:t>HAVAALANINDA YAPILACAK İŞLER</w:t>
        </w:r>
        <w:r>
          <w:rPr>
            <w:noProof/>
            <w:webHidden/>
          </w:rPr>
          <w:tab/>
        </w:r>
        <w:r>
          <w:rPr>
            <w:noProof/>
            <w:webHidden/>
          </w:rPr>
          <w:fldChar w:fldCharType="begin"/>
        </w:r>
        <w:r>
          <w:rPr>
            <w:noProof/>
            <w:webHidden/>
          </w:rPr>
          <w:instrText xml:space="preserve"> PAGEREF _Toc417212177 \h </w:instrText>
        </w:r>
        <w:r>
          <w:rPr>
            <w:noProof/>
          </w:rPr>
        </w:r>
        <w:r>
          <w:rPr>
            <w:noProof/>
            <w:webHidden/>
          </w:rPr>
          <w:fldChar w:fldCharType="separate"/>
        </w:r>
        <w:r>
          <w:rPr>
            <w:noProof/>
            <w:webHidden/>
          </w:rPr>
          <w:t>7</w:t>
        </w:r>
        <w:r>
          <w:rPr>
            <w:noProof/>
            <w:webHidden/>
          </w:rPr>
          <w:fldChar w:fldCharType="end"/>
        </w:r>
      </w:hyperlink>
    </w:p>
    <w:p w:rsidR="00EB7287" w:rsidRDefault="00EB7287">
      <w:pPr>
        <w:pStyle w:val="TOC3"/>
        <w:tabs>
          <w:tab w:val="left" w:pos="880"/>
          <w:tab w:val="right" w:leader="dot" w:pos="9372"/>
        </w:tabs>
        <w:rPr>
          <w:noProof/>
        </w:rPr>
      </w:pPr>
      <w:hyperlink w:anchor="_Toc417212178" w:history="1">
        <w:r w:rsidRPr="00D42956">
          <w:rPr>
            <w:rStyle w:val="Hyperlink"/>
            <w:noProof/>
          </w:rPr>
          <w:t>E)</w:t>
        </w:r>
        <w:r>
          <w:rPr>
            <w:noProof/>
          </w:rPr>
          <w:tab/>
        </w:r>
        <w:r w:rsidRPr="00D42956">
          <w:rPr>
            <w:rStyle w:val="Hyperlink"/>
            <w:noProof/>
          </w:rPr>
          <w:t>UÇAKTA YAPILACAK İŞLER</w:t>
        </w:r>
        <w:r>
          <w:rPr>
            <w:noProof/>
            <w:webHidden/>
          </w:rPr>
          <w:tab/>
        </w:r>
        <w:r>
          <w:rPr>
            <w:noProof/>
            <w:webHidden/>
          </w:rPr>
          <w:fldChar w:fldCharType="begin"/>
        </w:r>
        <w:r>
          <w:rPr>
            <w:noProof/>
            <w:webHidden/>
          </w:rPr>
          <w:instrText xml:space="preserve"> PAGEREF _Toc417212178 \h </w:instrText>
        </w:r>
        <w:r>
          <w:rPr>
            <w:noProof/>
          </w:rPr>
        </w:r>
        <w:r>
          <w:rPr>
            <w:noProof/>
            <w:webHidden/>
          </w:rPr>
          <w:fldChar w:fldCharType="separate"/>
        </w:r>
        <w:r>
          <w:rPr>
            <w:noProof/>
            <w:webHidden/>
          </w:rPr>
          <w:t>10</w:t>
        </w:r>
        <w:r>
          <w:rPr>
            <w:noProof/>
            <w:webHidden/>
          </w:rPr>
          <w:fldChar w:fldCharType="end"/>
        </w:r>
      </w:hyperlink>
    </w:p>
    <w:p w:rsidR="00EB7287" w:rsidRDefault="00EB7287">
      <w:pPr>
        <w:pStyle w:val="TOC2"/>
        <w:tabs>
          <w:tab w:val="right" w:leader="dot" w:pos="9372"/>
        </w:tabs>
        <w:rPr>
          <w:noProof/>
        </w:rPr>
      </w:pPr>
      <w:hyperlink w:anchor="_Toc417212179" w:history="1">
        <w:r w:rsidRPr="00D42956">
          <w:rPr>
            <w:rStyle w:val="Hyperlink"/>
            <w:noProof/>
          </w:rPr>
          <w:t>2) YOLCULUK ESNASINDA SUUDİ ARABİSTANDA YAPILACAK İŞLER</w:t>
        </w:r>
        <w:r>
          <w:rPr>
            <w:noProof/>
            <w:webHidden/>
          </w:rPr>
          <w:tab/>
        </w:r>
        <w:r>
          <w:rPr>
            <w:noProof/>
            <w:webHidden/>
          </w:rPr>
          <w:fldChar w:fldCharType="begin"/>
        </w:r>
        <w:r>
          <w:rPr>
            <w:noProof/>
            <w:webHidden/>
          </w:rPr>
          <w:instrText xml:space="preserve"> PAGEREF _Toc417212179 \h </w:instrText>
        </w:r>
        <w:r>
          <w:rPr>
            <w:noProof/>
          </w:rPr>
        </w:r>
        <w:r>
          <w:rPr>
            <w:noProof/>
            <w:webHidden/>
          </w:rPr>
          <w:fldChar w:fldCharType="separate"/>
        </w:r>
        <w:r>
          <w:rPr>
            <w:noProof/>
            <w:webHidden/>
          </w:rPr>
          <w:t>10</w:t>
        </w:r>
        <w:r>
          <w:rPr>
            <w:noProof/>
            <w:webHidden/>
          </w:rPr>
          <w:fldChar w:fldCharType="end"/>
        </w:r>
      </w:hyperlink>
    </w:p>
    <w:p w:rsidR="00EB7287" w:rsidRDefault="00EB7287">
      <w:pPr>
        <w:pStyle w:val="TOC3"/>
        <w:tabs>
          <w:tab w:val="right" w:leader="dot" w:pos="9372"/>
        </w:tabs>
        <w:rPr>
          <w:noProof/>
        </w:rPr>
      </w:pPr>
      <w:hyperlink w:anchor="_Toc417212180" w:history="1">
        <w:r w:rsidRPr="00D42956">
          <w:rPr>
            <w:rStyle w:val="Hyperlink"/>
            <w:noProof/>
          </w:rPr>
          <w:t>A) MEDİNE VEYA CİDDE HAVAALANINDA YAPILACAK İŞLER</w:t>
        </w:r>
        <w:r>
          <w:rPr>
            <w:noProof/>
            <w:webHidden/>
          </w:rPr>
          <w:tab/>
        </w:r>
        <w:r>
          <w:rPr>
            <w:noProof/>
            <w:webHidden/>
          </w:rPr>
          <w:fldChar w:fldCharType="begin"/>
        </w:r>
        <w:r>
          <w:rPr>
            <w:noProof/>
            <w:webHidden/>
          </w:rPr>
          <w:instrText xml:space="preserve"> PAGEREF _Toc417212180 \h </w:instrText>
        </w:r>
        <w:r>
          <w:rPr>
            <w:noProof/>
          </w:rPr>
        </w:r>
        <w:r>
          <w:rPr>
            <w:noProof/>
            <w:webHidden/>
          </w:rPr>
          <w:fldChar w:fldCharType="separate"/>
        </w:r>
        <w:r>
          <w:rPr>
            <w:noProof/>
            <w:webHidden/>
          </w:rPr>
          <w:t>10</w:t>
        </w:r>
        <w:r>
          <w:rPr>
            <w:noProof/>
            <w:webHidden/>
          </w:rPr>
          <w:fldChar w:fldCharType="end"/>
        </w:r>
      </w:hyperlink>
    </w:p>
    <w:p w:rsidR="00EB7287" w:rsidRDefault="00EB7287">
      <w:pPr>
        <w:pStyle w:val="TOC3"/>
        <w:tabs>
          <w:tab w:val="right" w:leader="dot" w:pos="9372"/>
        </w:tabs>
        <w:rPr>
          <w:noProof/>
        </w:rPr>
      </w:pPr>
      <w:hyperlink w:anchor="_Toc417212181" w:history="1">
        <w:r w:rsidRPr="00D42956">
          <w:rPr>
            <w:rStyle w:val="Hyperlink"/>
            <w:noProof/>
          </w:rPr>
          <w:t>B) CİDDE HAVAALANI - MEKKE YOLCULUĞUNDA YAPILACAK İŞLER</w:t>
        </w:r>
        <w:r>
          <w:rPr>
            <w:noProof/>
            <w:webHidden/>
          </w:rPr>
          <w:tab/>
        </w:r>
        <w:r>
          <w:rPr>
            <w:noProof/>
            <w:webHidden/>
          </w:rPr>
          <w:fldChar w:fldCharType="begin"/>
        </w:r>
        <w:r>
          <w:rPr>
            <w:noProof/>
            <w:webHidden/>
          </w:rPr>
          <w:instrText xml:space="preserve"> PAGEREF _Toc417212181 \h </w:instrText>
        </w:r>
        <w:r>
          <w:rPr>
            <w:noProof/>
          </w:rPr>
        </w:r>
        <w:r>
          <w:rPr>
            <w:noProof/>
            <w:webHidden/>
          </w:rPr>
          <w:fldChar w:fldCharType="separate"/>
        </w:r>
        <w:r>
          <w:rPr>
            <w:noProof/>
            <w:webHidden/>
          </w:rPr>
          <w:t>11</w:t>
        </w:r>
        <w:r>
          <w:rPr>
            <w:noProof/>
            <w:webHidden/>
          </w:rPr>
          <w:fldChar w:fldCharType="end"/>
        </w:r>
      </w:hyperlink>
    </w:p>
    <w:p w:rsidR="00EB7287" w:rsidRDefault="00EB7287">
      <w:pPr>
        <w:pStyle w:val="TOC3"/>
        <w:tabs>
          <w:tab w:val="right" w:leader="dot" w:pos="9372"/>
        </w:tabs>
        <w:rPr>
          <w:noProof/>
        </w:rPr>
      </w:pPr>
      <w:hyperlink w:anchor="_Toc417212182" w:history="1">
        <w:r w:rsidRPr="00D42956">
          <w:rPr>
            <w:rStyle w:val="Hyperlink"/>
            <w:noProof/>
          </w:rPr>
          <w:t>C) OTELE YERLEŞME VE İLK UMREDE YAPILACAK İŞLER</w:t>
        </w:r>
        <w:r>
          <w:rPr>
            <w:noProof/>
            <w:webHidden/>
          </w:rPr>
          <w:tab/>
        </w:r>
        <w:r>
          <w:rPr>
            <w:noProof/>
            <w:webHidden/>
          </w:rPr>
          <w:fldChar w:fldCharType="begin"/>
        </w:r>
        <w:r>
          <w:rPr>
            <w:noProof/>
            <w:webHidden/>
          </w:rPr>
          <w:instrText xml:space="preserve"> PAGEREF _Toc417212182 \h </w:instrText>
        </w:r>
        <w:r>
          <w:rPr>
            <w:noProof/>
          </w:rPr>
        </w:r>
        <w:r>
          <w:rPr>
            <w:noProof/>
            <w:webHidden/>
          </w:rPr>
          <w:fldChar w:fldCharType="separate"/>
        </w:r>
        <w:r>
          <w:rPr>
            <w:noProof/>
            <w:webHidden/>
          </w:rPr>
          <w:t>12</w:t>
        </w:r>
        <w:r>
          <w:rPr>
            <w:noProof/>
            <w:webHidden/>
          </w:rPr>
          <w:fldChar w:fldCharType="end"/>
        </w:r>
      </w:hyperlink>
    </w:p>
    <w:p w:rsidR="00EB7287" w:rsidRDefault="00EB7287">
      <w:pPr>
        <w:pStyle w:val="TOC3"/>
        <w:tabs>
          <w:tab w:val="right" w:leader="dot" w:pos="9372"/>
        </w:tabs>
        <w:rPr>
          <w:noProof/>
        </w:rPr>
      </w:pPr>
      <w:hyperlink w:anchor="_Toc417212183" w:history="1">
        <w:r w:rsidRPr="00D42956">
          <w:rPr>
            <w:rStyle w:val="Hyperlink"/>
            <w:noProof/>
          </w:rPr>
          <w:t>D) MEKKE GÜNLERİNDE YAPILACAK İŞLER</w:t>
        </w:r>
        <w:r>
          <w:rPr>
            <w:noProof/>
            <w:webHidden/>
          </w:rPr>
          <w:tab/>
        </w:r>
        <w:r>
          <w:rPr>
            <w:noProof/>
            <w:webHidden/>
          </w:rPr>
          <w:fldChar w:fldCharType="begin"/>
        </w:r>
        <w:r>
          <w:rPr>
            <w:noProof/>
            <w:webHidden/>
          </w:rPr>
          <w:instrText xml:space="preserve"> PAGEREF _Toc417212183 \h </w:instrText>
        </w:r>
        <w:r>
          <w:rPr>
            <w:noProof/>
          </w:rPr>
        </w:r>
        <w:r>
          <w:rPr>
            <w:noProof/>
            <w:webHidden/>
          </w:rPr>
          <w:fldChar w:fldCharType="separate"/>
        </w:r>
        <w:r>
          <w:rPr>
            <w:noProof/>
            <w:webHidden/>
          </w:rPr>
          <w:t>15</w:t>
        </w:r>
        <w:r>
          <w:rPr>
            <w:noProof/>
            <w:webHidden/>
          </w:rPr>
          <w:fldChar w:fldCharType="end"/>
        </w:r>
      </w:hyperlink>
    </w:p>
    <w:p w:rsidR="00EB7287" w:rsidRDefault="00EB7287">
      <w:pPr>
        <w:pStyle w:val="TOC3"/>
        <w:tabs>
          <w:tab w:val="left" w:pos="880"/>
          <w:tab w:val="right" w:leader="dot" w:pos="9372"/>
        </w:tabs>
        <w:rPr>
          <w:noProof/>
        </w:rPr>
      </w:pPr>
      <w:hyperlink w:anchor="_Toc417212184" w:history="1">
        <w:r w:rsidRPr="00D42956">
          <w:rPr>
            <w:rStyle w:val="Hyperlink"/>
            <w:noProof/>
          </w:rPr>
          <w:t>F)</w:t>
        </w:r>
        <w:r>
          <w:rPr>
            <w:noProof/>
          </w:rPr>
          <w:tab/>
        </w:r>
        <w:r w:rsidRPr="00D42956">
          <w:rPr>
            <w:rStyle w:val="Hyperlink"/>
            <w:noProof/>
          </w:rPr>
          <w:t>MEKKE ZİYARET YERLERİNDE YAPILACAK İŞLER</w:t>
        </w:r>
        <w:r>
          <w:rPr>
            <w:noProof/>
            <w:webHidden/>
          </w:rPr>
          <w:tab/>
        </w:r>
        <w:r>
          <w:rPr>
            <w:noProof/>
            <w:webHidden/>
          </w:rPr>
          <w:fldChar w:fldCharType="begin"/>
        </w:r>
        <w:r>
          <w:rPr>
            <w:noProof/>
            <w:webHidden/>
          </w:rPr>
          <w:instrText xml:space="preserve"> PAGEREF _Toc417212184 \h </w:instrText>
        </w:r>
        <w:r>
          <w:rPr>
            <w:noProof/>
          </w:rPr>
        </w:r>
        <w:r>
          <w:rPr>
            <w:noProof/>
            <w:webHidden/>
          </w:rPr>
          <w:fldChar w:fldCharType="separate"/>
        </w:r>
        <w:r>
          <w:rPr>
            <w:noProof/>
            <w:webHidden/>
          </w:rPr>
          <w:t>17</w:t>
        </w:r>
        <w:r>
          <w:rPr>
            <w:noProof/>
            <w:webHidden/>
          </w:rPr>
          <w:fldChar w:fldCharType="end"/>
        </w:r>
      </w:hyperlink>
    </w:p>
    <w:p w:rsidR="00EB7287" w:rsidRDefault="00EB7287">
      <w:pPr>
        <w:pStyle w:val="TOC3"/>
        <w:tabs>
          <w:tab w:val="left" w:pos="880"/>
          <w:tab w:val="right" w:leader="dot" w:pos="9372"/>
        </w:tabs>
        <w:rPr>
          <w:noProof/>
        </w:rPr>
      </w:pPr>
      <w:hyperlink w:anchor="_Toc417212185" w:history="1">
        <w:r w:rsidRPr="00D42956">
          <w:rPr>
            <w:rStyle w:val="Hyperlink"/>
            <w:noProof/>
          </w:rPr>
          <w:t>G)</w:t>
        </w:r>
        <w:r>
          <w:rPr>
            <w:noProof/>
          </w:rPr>
          <w:tab/>
        </w:r>
        <w:r w:rsidRPr="00D42956">
          <w:rPr>
            <w:rStyle w:val="Hyperlink"/>
            <w:noProof/>
          </w:rPr>
          <w:t>ARAFAT’A ÇIKIŞTA YAPILACAK İŞLER</w:t>
        </w:r>
        <w:r>
          <w:rPr>
            <w:noProof/>
            <w:webHidden/>
          </w:rPr>
          <w:tab/>
        </w:r>
        <w:r>
          <w:rPr>
            <w:noProof/>
            <w:webHidden/>
          </w:rPr>
          <w:fldChar w:fldCharType="begin"/>
        </w:r>
        <w:r>
          <w:rPr>
            <w:noProof/>
            <w:webHidden/>
          </w:rPr>
          <w:instrText xml:space="preserve"> PAGEREF _Toc417212185 \h </w:instrText>
        </w:r>
        <w:r>
          <w:rPr>
            <w:noProof/>
          </w:rPr>
        </w:r>
        <w:r>
          <w:rPr>
            <w:noProof/>
            <w:webHidden/>
          </w:rPr>
          <w:fldChar w:fldCharType="separate"/>
        </w:r>
        <w:r>
          <w:rPr>
            <w:noProof/>
            <w:webHidden/>
          </w:rPr>
          <w:t>18</w:t>
        </w:r>
        <w:r>
          <w:rPr>
            <w:noProof/>
            <w:webHidden/>
          </w:rPr>
          <w:fldChar w:fldCharType="end"/>
        </w:r>
      </w:hyperlink>
    </w:p>
    <w:p w:rsidR="00EB7287" w:rsidRDefault="00EB7287">
      <w:pPr>
        <w:pStyle w:val="TOC3"/>
        <w:tabs>
          <w:tab w:val="left" w:pos="880"/>
          <w:tab w:val="right" w:leader="dot" w:pos="9372"/>
        </w:tabs>
        <w:rPr>
          <w:noProof/>
        </w:rPr>
      </w:pPr>
      <w:hyperlink w:anchor="_Toc417212186" w:history="1">
        <w:r w:rsidRPr="00D42956">
          <w:rPr>
            <w:rStyle w:val="Hyperlink"/>
            <w:noProof/>
          </w:rPr>
          <w:t>H)</w:t>
        </w:r>
        <w:r>
          <w:rPr>
            <w:noProof/>
          </w:rPr>
          <w:tab/>
        </w:r>
        <w:r w:rsidRPr="00D42956">
          <w:rPr>
            <w:rStyle w:val="Hyperlink"/>
            <w:noProof/>
          </w:rPr>
          <w:t>ARAFAT’TA YAPILACAK İŞLER</w:t>
        </w:r>
        <w:r>
          <w:rPr>
            <w:noProof/>
            <w:webHidden/>
          </w:rPr>
          <w:tab/>
        </w:r>
        <w:r>
          <w:rPr>
            <w:noProof/>
            <w:webHidden/>
          </w:rPr>
          <w:fldChar w:fldCharType="begin"/>
        </w:r>
        <w:r>
          <w:rPr>
            <w:noProof/>
            <w:webHidden/>
          </w:rPr>
          <w:instrText xml:space="preserve"> PAGEREF _Toc417212186 \h </w:instrText>
        </w:r>
        <w:r>
          <w:rPr>
            <w:noProof/>
          </w:rPr>
        </w:r>
        <w:r>
          <w:rPr>
            <w:noProof/>
            <w:webHidden/>
          </w:rPr>
          <w:fldChar w:fldCharType="separate"/>
        </w:r>
        <w:r>
          <w:rPr>
            <w:noProof/>
            <w:webHidden/>
          </w:rPr>
          <w:t>19</w:t>
        </w:r>
        <w:r>
          <w:rPr>
            <w:noProof/>
            <w:webHidden/>
          </w:rPr>
          <w:fldChar w:fldCharType="end"/>
        </w:r>
      </w:hyperlink>
    </w:p>
    <w:p w:rsidR="00EB7287" w:rsidRDefault="00EB7287">
      <w:pPr>
        <w:pStyle w:val="TOC3"/>
        <w:tabs>
          <w:tab w:val="left" w:pos="880"/>
          <w:tab w:val="right" w:leader="dot" w:pos="9372"/>
        </w:tabs>
        <w:rPr>
          <w:noProof/>
        </w:rPr>
      </w:pPr>
      <w:hyperlink w:anchor="_Toc417212187" w:history="1">
        <w:r w:rsidRPr="00D42956">
          <w:rPr>
            <w:rStyle w:val="Hyperlink"/>
            <w:noProof/>
          </w:rPr>
          <w:t>İ)</w:t>
        </w:r>
        <w:r>
          <w:rPr>
            <w:noProof/>
          </w:rPr>
          <w:tab/>
        </w:r>
        <w:r w:rsidRPr="00D42956">
          <w:rPr>
            <w:rStyle w:val="Hyperlink"/>
            <w:noProof/>
          </w:rPr>
          <w:t>MÜZDELİFEDE, MİNA’DA VE OTELE İNTİKALDE YAPILACAK İŞLER</w:t>
        </w:r>
        <w:r>
          <w:rPr>
            <w:noProof/>
            <w:webHidden/>
          </w:rPr>
          <w:tab/>
        </w:r>
        <w:r>
          <w:rPr>
            <w:noProof/>
            <w:webHidden/>
          </w:rPr>
          <w:fldChar w:fldCharType="begin"/>
        </w:r>
        <w:r>
          <w:rPr>
            <w:noProof/>
            <w:webHidden/>
          </w:rPr>
          <w:instrText xml:space="preserve"> PAGEREF _Toc417212187 \h </w:instrText>
        </w:r>
        <w:r>
          <w:rPr>
            <w:noProof/>
          </w:rPr>
        </w:r>
        <w:r>
          <w:rPr>
            <w:noProof/>
            <w:webHidden/>
          </w:rPr>
          <w:fldChar w:fldCharType="separate"/>
        </w:r>
        <w:r>
          <w:rPr>
            <w:noProof/>
            <w:webHidden/>
          </w:rPr>
          <w:t>20</w:t>
        </w:r>
        <w:r>
          <w:rPr>
            <w:noProof/>
            <w:webHidden/>
          </w:rPr>
          <w:fldChar w:fldCharType="end"/>
        </w:r>
      </w:hyperlink>
    </w:p>
    <w:p w:rsidR="00EB7287" w:rsidRDefault="00EB7287">
      <w:pPr>
        <w:pStyle w:val="TOC3"/>
        <w:tabs>
          <w:tab w:val="left" w:pos="880"/>
          <w:tab w:val="right" w:leader="dot" w:pos="9372"/>
        </w:tabs>
        <w:rPr>
          <w:noProof/>
        </w:rPr>
      </w:pPr>
      <w:hyperlink w:anchor="_Toc417212188" w:history="1">
        <w:r w:rsidRPr="00D42956">
          <w:rPr>
            <w:rStyle w:val="Hyperlink"/>
            <w:noProof/>
          </w:rPr>
          <w:t>J)</w:t>
        </w:r>
        <w:r>
          <w:rPr>
            <w:noProof/>
          </w:rPr>
          <w:tab/>
        </w:r>
        <w:r w:rsidRPr="00D42956">
          <w:rPr>
            <w:rStyle w:val="Hyperlink"/>
            <w:noProof/>
          </w:rPr>
          <w:t>BAYRAMIN 2. VE 3. GÜNÜ YAPILACAK İŞLER</w:t>
        </w:r>
        <w:r>
          <w:rPr>
            <w:noProof/>
            <w:webHidden/>
          </w:rPr>
          <w:tab/>
        </w:r>
        <w:r>
          <w:rPr>
            <w:noProof/>
            <w:webHidden/>
          </w:rPr>
          <w:fldChar w:fldCharType="begin"/>
        </w:r>
        <w:r>
          <w:rPr>
            <w:noProof/>
            <w:webHidden/>
          </w:rPr>
          <w:instrText xml:space="preserve"> PAGEREF _Toc417212188 \h </w:instrText>
        </w:r>
        <w:r>
          <w:rPr>
            <w:noProof/>
          </w:rPr>
        </w:r>
        <w:r>
          <w:rPr>
            <w:noProof/>
            <w:webHidden/>
          </w:rPr>
          <w:fldChar w:fldCharType="separate"/>
        </w:r>
        <w:r>
          <w:rPr>
            <w:noProof/>
            <w:webHidden/>
          </w:rPr>
          <w:t>21</w:t>
        </w:r>
        <w:r>
          <w:rPr>
            <w:noProof/>
            <w:webHidden/>
          </w:rPr>
          <w:fldChar w:fldCharType="end"/>
        </w:r>
      </w:hyperlink>
    </w:p>
    <w:p w:rsidR="00EB7287" w:rsidRDefault="00EB7287">
      <w:pPr>
        <w:pStyle w:val="TOC3"/>
        <w:tabs>
          <w:tab w:val="left" w:pos="880"/>
          <w:tab w:val="right" w:leader="dot" w:pos="9372"/>
        </w:tabs>
        <w:rPr>
          <w:noProof/>
        </w:rPr>
      </w:pPr>
      <w:hyperlink w:anchor="_Toc417212189" w:history="1">
        <w:r w:rsidRPr="00D42956">
          <w:rPr>
            <w:rStyle w:val="Hyperlink"/>
            <w:noProof/>
          </w:rPr>
          <w:t>K)</w:t>
        </w:r>
        <w:r>
          <w:rPr>
            <w:noProof/>
          </w:rPr>
          <w:tab/>
        </w:r>
        <w:r w:rsidRPr="00D42956">
          <w:rPr>
            <w:rStyle w:val="Hyperlink"/>
            <w:noProof/>
          </w:rPr>
          <w:t>MEKKE’DEN AYRILMADAN ÖNCE YAPILACAK İŞLER</w:t>
        </w:r>
        <w:r>
          <w:rPr>
            <w:noProof/>
            <w:webHidden/>
          </w:rPr>
          <w:tab/>
        </w:r>
        <w:r>
          <w:rPr>
            <w:noProof/>
            <w:webHidden/>
          </w:rPr>
          <w:fldChar w:fldCharType="begin"/>
        </w:r>
        <w:r>
          <w:rPr>
            <w:noProof/>
            <w:webHidden/>
          </w:rPr>
          <w:instrText xml:space="preserve"> PAGEREF _Toc417212189 \h </w:instrText>
        </w:r>
        <w:r>
          <w:rPr>
            <w:noProof/>
          </w:rPr>
        </w:r>
        <w:r>
          <w:rPr>
            <w:noProof/>
            <w:webHidden/>
          </w:rPr>
          <w:fldChar w:fldCharType="separate"/>
        </w:r>
        <w:r>
          <w:rPr>
            <w:noProof/>
            <w:webHidden/>
          </w:rPr>
          <w:t>22</w:t>
        </w:r>
        <w:r>
          <w:rPr>
            <w:noProof/>
            <w:webHidden/>
          </w:rPr>
          <w:fldChar w:fldCharType="end"/>
        </w:r>
      </w:hyperlink>
    </w:p>
    <w:p w:rsidR="00EB7287" w:rsidRDefault="00EB7287">
      <w:pPr>
        <w:pStyle w:val="TOC3"/>
        <w:tabs>
          <w:tab w:val="left" w:pos="880"/>
          <w:tab w:val="right" w:leader="dot" w:pos="9372"/>
        </w:tabs>
        <w:rPr>
          <w:noProof/>
        </w:rPr>
      </w:pPr>
      <w:hyperlink w:anchor="_Toc417212190" w:history="1">
        <w:r w:rsidRPr="00D42956">
          <w:rPr>
            <w:rStyle w:val="Hyperlink"/>
            <w:noProof/>
          </w:rPr>
          <w:t>L)</w:t>
        </w:r>
        <w:r>
          <w:rPr>
            <w:noProof/>
          </w:rPr>
          <w:tab/>
        </w:r>
        <w:r w:rsidRPr="00D42956">
          <w:rPr>
            <w:rStyle w:val="Hyperlink"/>
            <w:noProof/>
          </w:rPr>
          <w:t>MEKKE-MEDİNE İNTİKALİNDE YAPILACAK İŞLER</w:t>
        </w:r>
        <w:r>
          <w:rPr>
            <w:noProof/>
            <w:webHidden/>
          </w:rPr>
          <w:tab/>
        </w:r>
        <w:r>
          <w:rPr>
            <w:noProof/>
            <w:webHidden/>
          </w:rPr>
          <w:fldChar w:fldCharType="begin"/>
        </w:r>
        <w:r>
          <w:rPr>
            <w:noProof/>
            <w:webHidden/>
          </w:rPr>
          <w:instrText xml:space="preserve"> PAGEREF _Toc417212190 \h </w:instrText>
        </w:r>
        <w:r>
          <w:rPr>
            <w:noProof/>
          </w:rPr>
        </w:r>
        <w:r>
          <w:rPr>
            <w:noProof/>
            <w:webHidden/>
          </w:rPr>
          <w:fldChar w:fldCharType="separate"/>
        </w:r>
        <w:r>
          <w:rPr>
            <w:noProof/>
            <w:webHidden/>
          </w:rPr>
          <w:t>22</w:t>
        </w:r>
        <w:r>
          <w:rPr>
            <w:noProof/>
            <w:webHidden/>
          </w:rPr>
          <w:fldChar w:fldCharType="end"/>
        </w:r>
      </w:hyperlink>
    </w:p>
    <w:p w:rsidR="00EB7287" w:rsidRDefault="00EB7287">
      <w:pPr>
        <w:pStyle w:val="TOC3"/>
        <w:tabs>
          <w:tab w:val="left" w:pos="1100"/>
          <w:tab w:val="right" w:leader="dot" w:pos="9372"/>
        </w:tabs>
        <w:rPr>
          <w:noProof/>
        </w:rPr>
      </w:pPr>
      <w:hyperlink w:anchor="_Toc417212191" w:history="1">
        <w:r w:rsidRPr="00D42956">
          <w:rPr>
            <w:rStyle w:val="Hyperlink"/>
            <w:noProof/>
          </w:rPr>
          <w:t>M)</w:t>
        </w:r>
        <w:r>
          <w:rPr>
            <w:noProof/>
          </w:rPr>
          <w:tab/>
        </w:r>
        <w:r w:rsidRPr="00D42956">
          <w:rPr>
            <w:rStyle w:val="Hyperlink"/>
            <w:noProof/>
          </w:rPr>
          <w:t>MEDİNE’DE OTELE GİRİŞTE YAPILACAK İŞLER</w:t>
        </w:r>
        <w:r>
          <w:rPr>
            <w:noProof/>
            <w:webHidden/>
          </w:rPr>
          <w:tab/>
        </w:r>
        <w:r>
          <w:rPr>
            <w:noProof/>
            <w:webHidden/>
          </w:rPr>
          <w:fldChar w:fldCharType="begin"/>
        </w:r>
        <w:r>
          <w:rPr>
            <w:noProof/>
            <w:webHidden/>
          </w:rPr>
          <w:instrText xml:space="preserve"> PAGEREF _Toc417212191 \h </w:instrText>
        </w:r>
        <w:r>
          <w:rPr>
            <w:noProof/>
          </w:rPr>
        </w:r>
        <w:r>
          <w:rPr>
            <w:noProof/>
            <w:webHidden/>
          </w:rPr>
          <w:fldChar w:fldCharType="separate"/>
        </w:r>
        <w:r>
          <w:rPr>
            <w:noProof/>
            <w:webHidden/>
          </w:rPr>
          <w:t>23</w:t>
        </w:r>
        <w:r>
          <w:rPr>
            <w:noProof/>
            <w:webHidden/>
          </w:rPr>
          <w:fldChar w:fldCharType="end"/>
        </w:r>
      </w:hyperlink>
    </w:p>
    <w:p w:rsidR="00EB7287" w:rsidRDefault="00EB7287">
      <w:pPr>
        <w:pStyle w:val="TOC3"/>
        <w:tabs>
          <w:tab w:val="left" w:pos="880"/>
          <w:tab w:val="right" w:leader="dot" w:pos="9372"/>
        </w:tabs>
        <w:rPr>
          <w:noProof/>
        </w:rPr>
      </w:pPr>
      <w:hyperlink w:anchor="_Toc417212192" w:history="1">
        <w:r w:rsidRPr="00D42956">
          <w:rPr>
            <w:rStyle w:val="Hyperlink"/>
            <w:noProof/>
          </w:rPr>
          <w:t>N)</w:t>
        </w:r>
        <w:r>
          <w:rPr>
            <w:noProof/>
          </w:rPr>
          <w:tab/>
        </w:r>
        <w:r w:rsidRPr="00D42956">
          <w:rPr>
            <w:rStyle w:val="Hyperlink"/>
            <w:noProof/>
          </w:rPr>
          <w:t>MEDİNE GÜNLERİNDE YAPILACAK İŞLER</w:t>
        </w:r>
        <w:r>
          <w:rPr>
            <w:noProof/>
            <w:webHidden/>
          </w:rPr>
          <w:tab/>
        </w:r>
        <w:r>
          <w:rPr>
            <w:noProof/>
            <w:webHidden/>
          </w:rPr>
          <w:fldChar w:fldCharType="begin"/>
        </w:r>
        <w:r>
          <w:rPr>
            <w:noProof/>
            <w:webHidden/>
          </w:rPr>
          <w:instrText xml:space="preserve"> PAGEREF _Toc417212192 \h </w:instrText>
        </w:r>
        <w:r>
          <w:rPr>
            <w:noProof/>
          </w:rPr>
        </w:r>
        <w:r>
          <w:rPr>
            <w:noProof/>
            <w:webHidden/>
          </w:rPr>
          <w:fldChar w:fldCharType="separate"/>
        </w:r>
        <w:r>
          <w:rPr>
            <w:noProof/>
            <w:webHidden/>
          </w:rPr>
          <w:t>24</w:t>
        </w:r>
        <w:r>
          <w:rPr>
            <w:noProof/>
            <w:webHidden/>
          </w:rPr>
          <w:fldChar w:fldCharType="end"/>
        </w:r>
      </w:hyperlink>
    </w:p>
    <w:p w:rsidR="00EB7287" w:rsidRDefault="00EB7287">
      <w:pPr>
        <w:pStyle w:val="TOC3"/>
        <w:tabs>
          <w:tab w:val="left" w:pos="880"/>
          <w:tab w:val="right" w:leader="dot" w:pos="9372"/>
        </w:tabs>
        <w:rPr>
          <w:noProof/>
        </w:rPr>
      </w:pPr>
      <w:hyperlink w:anchor="_Toc417212193" w:history="1">
        <w:r w:rsidRPr="00D42956">
          <w:rPr>
            <w:rStyle w:val="Hyperlink"/>
            <w:noProof/>
          </w:rPr>
          <w:t>O)</w:t>
        </w:r>
        <w:r>
          <w:rPr>
            <w:noProof/>
          </w:rPr>
          <w:tab/>
        </w:r>
        <w:r w:rsidRPr="00D42956">
          <w:rPr>
            <w:rStyle w:val="Hyperlink"/>
            <w:noProof/>
          </w:rPr>
          <w:t>MEDİNE ZİYARET YERLERİNDE YAPILACAK İŞLER</w:t>
        </w:r>
        <w:r>
          <w:rPr>
            <w:noProof/>
            <w:webHidden/>
          </w:rPr>
          <w:tab/>
        </w:r>
        <w:r>
          <w:rPr>
            <w:noProof/>
            <w:webHidden/>
          </w:rPr>
          <w:fldChar w:fldCharType="begin"/>
        </w:r>
        <w:r>
          <w:rPr>
            <w:noProof/>
            <w:webHidden/>
          </w:rPr>
          <w:instrText xml:space="preserve"> PAGEREF _Toc417212193 \h </w:instrText>
        </w:r>
        <w:r>
          <w:rPr>
            <w:noProof/>
          </w:rPr>
        </w:r>
        <w:r>
          <w:rPr>
            <w:noProof/>
            <w:webHidden/>
          </w:rPr>
          <w:fldChar w:fldCharType="separate"/>
        </w:r>
        <w:r>
          <w:rPr>
            <w:noProof/>
            <w:webHidden/>
          </w:rPr>
          <w:t>25</w:t>
        </w:r>
        <w:r>
          <w:rPr>
            <w:noProof/>
            <w:webHidden/>
          </w:rPr>
          <w:fldChar w:fldCharType="end"/>
        </w:r>
      </w:hyperlink>
    </w:p>
    <w:p w:rsidR="00EB7287" w:rsidRDefault="00EB7287">
      <w:pPr>
        <w:pStyle w:val="TOC3"/>
        <w:tabs>
          <w:tab w:val="left" w:pos="880"/>
          <w:tab w:val="right" w:leader="dot" w:pos="9372"/>
        </w:tabs>
        <w:rPr>
          <w:noProof/>
        </w:rPr>
      </w:pPr>
      <w:hyperlink w:anchor="_Toc417212194" w:history="1">
        <w:r w:rsidRPr="00D42956">
          <w:rPr>
            <w:rStyle w:val="Hyperlink"/>
            <w:noProof/>
          </w:rPr>
          <w:t>P)</w:t>
        </w:r>
        <w:r>
          <w:rPr>
            <w:noProof/>
          </w:rPr>
          <w:tab/>
        </w:r>
        <w:r w:rsidRPr="00D42956">
          <w:rPr>
            <w:rStyle w:val="Hyperlink"/>
            <w:noProof/>
          </w:rPr>
          <w:t>MEDİNE’DEN AYRILMADAN ÖNCE YAPILACAK İŞLER</w:t>
        </w:r>
        <w:r>
          <w:rPr>
            <w:noProof/>
            <w:webHidden/>
          </w:rPr>
          <w:tab/>
        </w:r>
        <w:r>
          <w:rPr>
            <w:noProof/>
            <w:webHidden/>
          </w:rPr>
          <w:fldChar w:fldCharType="begin"/>
        </w:r>
        <w:r>
          <w:rPr>
            <w:noProof/>
            <w:webHidden/>
          </w:rPr>
          <w:instrText xml:space="preserve"> PAGEREF _Toc417212194 \h </w:instrText>
        </w:r>
        <w:r>
          <w:rPr>
            <w:noProof/>
          </w:rPr>
        </w:r>
        <w:r>
          <w:rPr>
            <w:noProof/>
            <w:webHidden/>
          </w:rPr>
          <w:fldChar w:fldCharType="separate"/>
        </w:r>
        <w:r>
          <w:rPr>
            <w:noProof/>
            <w:webHidden/>
          </w:rPr>
          <w:t>26</w:t>
        </w:r>
        <w:r>
          <w:rPr>
            <w:noProof/>
            <w:webHidden/>
          </w:rPr>
          <w:fldChar w:fldCharType="end"/>
        </w:r>
      </w:hyperlink>
    </w:p>
    <w:p w:rsidR="00EB7287" w:rsidRDefault="00EB7287">
      <w:pPr>
        <w:pStyle w:val="TOC3"/>
        <w:tabs>
          <w:tab w:val="left" w:pos="880"/>
          <w:tab w:val="right" w:leader="dot" w:pos="9372"/>
        </w:tabs>
        <w:rPr>
          <w:noProof/>
        </w:rPr>
      </w:pPr>
      <w:hyperlink w:anchor="_Toc417212195" w:history="1">
        <w:r w:rsidRPr="00D42956">
          <w:rPr>
            <w:rStyle w:val="Hyperlink"/>
            <w:noProof/>
          </w:rPr>
          <w:t>Q)</w:t>
        </w:r>
        <w:r>
          <w:rPr>
            <w:noProof/>
          </w:rPr>
          <w:tab/>
        </w:r>
        <w:r w:rsidRPr="00D42956">
          <w:rPr>
            <w:rStyle w:val="Hyperlink"/>
            <w:noProof/>
          </w:rPr>
          <w:t>KAFİLE ÖNCE MEDİNE’YE İNMİŞSE MEKKE’YE YOLCULUK ESNASINDA YAPILACAK İŞLER</w:t>
        </w:r>
        <w:r>
          <w:rPr>
            <w:noProof/>
            <w:webHidden/>
          </w:rPr>
          <w:tab/>
        </w:r>
        <w:r>
          <w:rPr>
            <w:noProof/>
            <w:webHidden/>
          </w:rPr>
          <w:fldChar w:fldCharType="begin"/>
        </w:r>
        <w:r>
          <w:rPr>
            <w:noProof/>
            <w:webHidden/>
          </w:rPr>
          <w:instrText xml:space="preserve"> PAGEREF _Toc417212195 \h </w:instrText>
        </w:r>
        <w:r>
          <w:rPr>
            <w:noProof/>
          </w:rPr>
        </w:r>
        <w:r>
          <w:rPr>
            <w:noProof/>
            <w:webHidden/>
          </w:rPr>
          <w:fldChar w:fldCharType="separate"/>
        </w:r>
        <w:r>
          <w:rPr>
            <w:noProof/>
            <w:webHidden/>
          </w:rPr>
          <w:t>26</w:t>
        </w:r>
        <w:r>
          <w:rPr>
            <w:noProof/>
            <w:webHidden/>
          </w:rPr>
          <w:fldChar w:fldCharType="end"/>
        </w:r>
      </w:hyperlink>
    </w:p>
    <w:p w:rsidR="00EB7287" w:rsidRDefault="00EB7287">
      <w:pPr>
        <w:pStyle w:val="TOC3"/>
        <w:tabs>
          <w:tab w:val="left" w:pos="880"/>
          <w:tab w:val="right" w:leader="dot" w:pos="9372"/>
        </w:tabs>
        <w:rPr>
          <w:noProof/>
        </w:rPr>
      </w:pPr>
      <w:hyperlink w:anchor="_Toc417212196" w:history="1">
        <w:r w:rsidRPr="00D42956">
          <w:rPr>
            <w:rStyle w:val="Hyperlink"/>
            <w:noProof/>
          </w:rPr>
          <w:t>R)</w:t>
        </w:r>
        <w:r>
          <w:rPr>
            <w:noProof/>
          </w:rPr>
          <w:tab/>
        </w:r>
        <w:r w:rsidRPr="00D42956">
          <w:rPr>
            <w:rStyle w:val="Hyperlink"/>
            <w:noProof/>
          </w:rPr>
          <w:t>MEDİNE VEYA MEKKE’DE OTELDEN AYIRLIŞ, HAVAALANINA İNTİKAL VE TÜRKİYE’YE HAREKET ÖNCESİ YAPILACAK İŞLER</w:t>
        </w:r>
        <w:r>
          <w:rPr>
            <w:noProof/>
            <w:webHidden/>
          </w:rPr>
          <w:tab/>
        </w:r>
        <w:r>
          <w:rPr>
            <w:noProof/>
            <w:webHidden/>
          </w:rPr>
          <w:fldChar w:fldCharType="begin"/>
        </w:r>
        <w:r>
          <w:rPr>
            <w:noProof/>
            <w:webHidden/>
          </w:rPr>
          <w:instrText xml:space="preserve"> PAGEREF _Toc417212196 \h </w:instrText>
        </w:r>
        <w:r>
          <w:rPr>
            <w:noProof/>
          </w:rPr>
        </w:r>
        <w:r>
          <w:rPr>
            <w:noProof/>
            <w:webHidden/>
          </w:rPr>
          <w:fldChar w:fldCharType="separate"/>
        </w:r>
        <w:r>
          <w:rPr>
            <w:noProof/>
            <w:webHidden/>
          </w:rPr>
          <w:t>27</w:t>
        </w:r>
        <w:r>
          <w:rPr>
            <w:noProof/>
            <w:webHidden/>
          </w:rPr>
          <w:fldChar w:fldCharType="end"/>
        </w:r>
      </w:hyperlink>
    </w:p>
    <w:p w:rsidR="00EB7287" w:rsidRDefault="00EB7287">
      <w:pPr>
        <w:pStyle w:val="TOC3"/>
        <w:tabs>
          <w:tab w:val="left" w:pos="880"/>
          <w:tab w:val="right" w:leader="dot" w:pos="9372"/>
        </w:tabs>
        <w:rPr>
          <w:noProof/>
        </w:rPr>
      </w:pPr>
      <w:hyperlink w:anchor="_Toc417212197" w:history="1">
        <w:r w:rsidRPr="00D42956">
          <w:rPr>
            <w:rStyle w:val="Hyperlink"/>
            <w:noProof/>
          </w:rPr>
          <w:t>S)</w:t>
        </w:r>
        <w:r>
          <w:rPr>
            <w:noProof/>
          </w:rPr>
          <w:tab/>
        </w:r>
        <w:r w:rsidRPr="00D42956">
          <w:rPr>
            <w:rStyle w:val="Hyperlink"/>
            <w:noProof/>
          </w:rPr>
          <w:t>HAVAALANINDA YAPILACAK İŞLER</w:t>
        </w:r>
        <w:r>
          <w:rPr>
            <w:noProof/>
            <w:webHidden/>
          </w:rPr>
          <w:tab/>
        </w:r>
        <w:r>
          <w:rPr>
            <w:noProof/>
            <w:webHidden/>
          </w:rPr>
          <w:fldChar w:fldCharType="begin"/>
        </w:r>
        <w:r>
          <w:rPr>
            <w:noProof/>
            <w:webHidden/>
          </w:rPr>
          <w:instrText xml:space="preserve"> PAGEREF _Toc417212197 \h </w:instrText>
        </w:r>
        <w:r>
          <w:rPr>
            <w:noProof/>
          </w:rPr>
        </w:r>
        <w:r>
          <w:rPr>
            <w:noProof/>
            <w:webHidden/>
          </w:rPr>
          <w:fldChar w:fldCharType="separate"/>
        </w:r>
        <w:r>
          <w:rPr>
            <w:noProof/>
            <w:webHidden/>
          </w:rPr>
          <w:t>27</w:t>
        </w:r>
        <w:r>
          <w:rPr>
            <w:noProof/>
            <w:webHidden/>
          </w:rPr>
          <w:fldChar w:fldCharType="end"/>
        </w:r>
      </w:hyperlink>
    </w:p>
    <w:p w:rsidR="00EB7287" w:rsidRDefault="00EB7287">
      <w:pPr>
        <w:pStyle w:val="TOC3"/>
        <w:tabs>
          <w:tab w:val="left" w:pos="880"/>
          <w:tab w:val="right" w:leader="dot" w:pos="9372"/>
        </w:tabs>
        <w:rPr>
          <w:noProof/>
        </w:rPr>
      </w:pPr>
      <w:hyperlink w:anchor="_Toc417212198" w:history="1">
        <w:r w:rsidRPr="00D42956">
          <w:rPr>
            <w:rStyle w:val="Hyperlink"/>
            <w:noProof/>
          </w:rPr>
          <w:t>T)</w:t>
        </w:r>
        <w:r>
          <w:rPr>
            <w:noProof/>
          </w:rPr>
          <w:tab/>
        </w:r>
        <w:r w:rsidRPr="00D42956">
          <w:rPr>
            <w:rStyle w:val="Hyperlink"/>
            <w:noProof/>
          </w:rPr>
          <w:t>DÖNÜŞ YOLUNDA UÇAKTA YAPILACAK İŞLER</w:t>
        </w:r>
        <w:r>
          <w:rPr>
            <w:noProof/>
            <w:webHidden/>
          </w:rPr>
          <w:tab/>
        </w:r>
        <w:r>
          <w:rPr>
            <w:noProof/>
            <w:webHidden/>
          </w:rPr>
          <w:fldChar w:fldCharType="begin"/>
        </w:r>
        <w:r>
          <w:rPr>
            <w:noProof/>
            <w:webHidden/>
          </w:rPr>
          <w:instrText xml:space="preserve"> PAGEREF _Toc417212198 \h </w:instrText>
        </w:r>
        <w:r>
          <w:rPr>
            <w:noProof/>
          </w:rPr>
        </w:r>
        <w:r>
          <w:rPr>
            <w:noProof/>
            <w:webHidden/>
          </w:rPr>
          <w:fldChar w:fldCharType="separate"/>
        </w:r>
        <w:r>
          <w:rPr>
            <w:noProof/>
            <w:webHidden/>
          </w:rPr>
          <w:t>28</w:t>
        </w:r>
        <w:r>
          <w:rPr>
            <w:noProof/>
            <w:webHidden/>
          </w:rPr>
          <w:fldChar w:fldCharType="end"/>
        </w:r>
      </w:hyperlink>
    </w:p>
    <w:p w:rsidR="00EB7287" w:rsidRDefault="00EB7287">
      <w:pPr>
        <w:pStyle w:val="TOC3"/>
        <w:tabs>
          <w:tab w:val="left" w:pos="880"/>
          <w:tab w:val="right" w:leader="dot" w:pos="9372"/>
        </w:tabs>
        <w:rPr>
          <w:noProof/>
        </w:rPr>
      </w:pPr>
      <w:hyperlink w:anchor="_Toc417212199" w:history="1">
        <w:r w:rsidRPr="00D42956">
          <w:rPr>
            <w:rStyle w:val="Hyperlink"/>
            <w:noProof/>
          </w:rPr>
          <w:t>U)</w:t>
        </w:r>
        <w:r>
          <w:rPr>
            <w:noProof/>
          </w:rPr>
          <w:tab/>
        </w:r>
        <w:r w:rsidRPr="00D42956">
          <w:rPr>
            <w:rStyle w:val="Hyperlink"/>
            <w:noProof/>
          </w:rPr>
          <w:t>TÜRKİYE’ YE ULAŞTIKTAN SONRA HAVAALANINDA YAPILACAK İŞLER</w:t>
        </w:r>
        <w:r>
          <w:rPr>
            <w:noProof/>
            <w:webHidden/>
          </w:rPr>
          <w:tab/>
        </w:r>
        <w:r>
          <w:rPr>
            <w:noProof/>
            <w:webHidden/>
          </w:rPr>
          <w:fldChar w:fldCharType="begin"/>
        </w:r>
        <w:r>
          <w:rPr>
            <w:noProof/>
            <w:webHidden/>
          </w:rPr>
          <w:instrText xml:space="preserve"> PAGEREF _Toc417212199 \h </w:instrText>
        </w:r>
        <w:r>
          <w:rPr>
            <w:noProof/>
          </w:rPr>
        </w:r>
        <w:r>
          <w:rPr>
            <w:noProof/>
            <w:webHidden/>
          </w:rPr>
          <w:fldChar w:fldCharType="separate"/>
        </w:r>
        <w:r>
          <w:rPr>
            <w:noProof/>
            <w:webHidden/>
          </w:rPr>
          <w:t>28</w:t>
        </w:r>
        <w:r>
          <w:rPr>
            <w:noProof/>
            <w:webHidden/>
          </w:rPr>
          <w:fldChar w:fldCharType="end"/>
        </w:r>
      </w:hyperlink>
    </w:p>
    <w:p w:rsidR="00EB7287" w:rsidRDefault="00EB7287">
      <w:pPr>
        <w:pStyle w:val="TOC2"/>
        <w:tabs>
          <w:tab w:val="right" w:leader="dot" w:pos="9372"/>
        </w:tabs>
        <w:rPr>
          <w:noProof/>
        </w:rPr>
      </w:pPr>
      <w:hyperlink w:anchor="_Toc417212200" w:history="1">
        <w:r w:rsidRPr="00D42956">
          <w:rPr>
            <w:rStyle w:val="Hyperlink"/>
            <w:noProof/>
          </w:rPr>
          <w:t>TEMETTU HACCI YAPANLAR İÇİN UMRE TAKİP CETVELİ</w:t>
        </w:r>
        <w:r>
          <w:rPr>
            <w:noProof/>
            <w:webHidden/>
          </w:rPr>
          <w:tab/>
        </w:r>
        <w:r>
          <w:rPr>
            <w:noProof/>
            <w:webHidden/>
          </w:rPr>
          <w:fldChar w:fldCharType="begin"/>
        </w:r>
        <w:r>
          <w:rPr>
            <w:noProof/>
            <w:webHidden/>
          </w:rPr>
          <w:instrText xml:space="preserve"> PAGEREF _Toc417212200 \h </w:instrText>
        </w:r>
        <w:r>
          <w:rPr>
            <w:noProof/>
          </w:rPr>
        </w:r>
        <w:r>
          <w:rPr>
            <w:noProof/>
            <w:webHidden/>
          </w:rPr>
          <w:fldChar w:fldCharType="separate"/>
        </w:r>
        <w:r>
          <w:rPr>
            <w:noProof/>
            <w:webHidden/>
          </w:rPr>
          <w:t>29</w:t>
        </w:r>
        <w:r>
          <w:rPr>
            <w:noProof/>
            <w:webHidden/>
          </w:rPr>
          <w:fldChar w:fldCharType="end"/>
        </w:r>
      </w:hyperlink>
    </w:p>
    <w:p w:rsidR="00EB7287" w:rsidRDefault="00EB7287">
      <w:pPr>
        <w:pStyle w:val="TOC2"/>
        <w:tabs>
          <w:tab w:val="right" w:leader="dot" w:pos="9372"/>
        </w:tabs>
        <w:rPr>
          <w:noProof/>
        </w:rPr>
      </w:pPr>
      <w:hyperlink w:anchor="_Toc417212201" w:history="1">
        <w:r w:rsidRPr="00D42956">
          <w:rPr>
            <w:rStyle w:val="Hyperlink"/>
            <w:noProof/>
          </w:rPr>
          <w:t>TEMETTU HACCI YAPANLAR İÇİN HAC TAKİP CETVELİ</w:t>
        </w:r>
        <w:r>
          <w:rPr>
            <w:noProof/>
            <w:webHidden/>
          </w:rPr>
          <w:tab/>
        </w:r>
        <w:r>
          <w:rPr>
            <w:noProof/>
            <w:webHidden/>
          </w:rPr>
          <w:fldChar w:fldCharType="begin"/>
        </w:r>
        <w:r>
          <w:rPr>
            <w:noProof/>
            <w:webHidden/>
          </w:rPr>
          <w:instrText xml:space="preserve"> PAGEREF _Toc417212201 \h </w:instrText>
        </w:r>
        <w:r>
          <w:rPr>
            <w:noProof/>
          </w:rPr>
        </w:r>
        <w:r>
          <w:rPr>
            <w:noProof/>
            <w:webHidden/>
          </w:rPr>
          <w:fldChar w:fldCharType="separate"/>
        </w:r>
        <w:r>
          <w:rPr>
            <w:noProof/>
            <w:webHidden/>
          </w:rPr>
          <w:t>31</w:t>
        </w:r>
        <w:r>
          <w:rPr>
            <w:noProof/>
            <w:webHidden/>
          </w:rPr>
          <w:fldChar w:fldCharType="end"/>
        </w:r>
      </w:hyperlink>
    </w:p>
    <w:p w:rsidR="00EB7287" w:rsidRDefault="00EB7287">
      <w:pPr>
        <w:pStyle w:val="TOC2"/>
        <w:tabs>
          <w:tab w:val="right" w:leader="dot" w:pos="9372"/>
        </w:tabs>
        <w:rPr>
          <w:noProof/>
        </w:rPr>
      </w:pPr>
      <w:hyperlink w:anchor="_Toc417212202" w:history="1">
        <w:r w:rsidRPr="00D42956">
          <w:rPr>
            <w:rStyle w:val="Hyperlink"/>
            <w:noProof/>
          </w:rPr>
          <w:t>ALTIN KURALLAR</w:t>
        </w:r>
        <w:r>
          <w:rPr>
            <w:noProof/>
            <w:webHidden/>
          </w:rPr>
          <w:tab/>
        </w:r>
        <w:r>
          <w:rPr>
            <w:noProof/>
            <w:webHidden/>
          </w:rPr>
          <w:fldChar w:fldCharType="begin"/>
        </w:r>
        <w:r>
          <w:rPr>
            <w:noProof/>
            <w:webHidden/>
          </w:rPr>
          <w:instrText xml:space="preserve"> PAGEREF _Toc417212202 \h </w:instrText>
        </w:r>
        <w:r>
          <w:rPr>
            <w:noProof/>
          </w:rPr>
        </w:r>
        <w:r>
          <w:rPr>
            <w:noProof/>
            <w:webHidden/>
          </w:rPr>
          <w:fldChar w:fldCharType="separate"/>
        </w:r>
        <w:r>
          <w:rPr>
            <w:noProof/>
            <w:webHidden/>
          </w:rPr>
          <w:t>33</w:t>
        </w:r>
        <w:r>
          <w:rPr>
            <w:noProof/>
            <w:webHidden/>
          </w:rPr>
          <w:fldChar w:fldCharType="end"/>
        </w:r>
      </w:hyperlink>
    </w:p>
    <w:p w:rsidR="00EB7287" w:rsidRDefault="00EB7287" w:rsidP="001E0407">
      <w:pPr>
        <w:rPr>
          <w:b/>
          <w:bCs/>
        </w:rPr>
      </w:pPr>
      <w:r>
        <w:fldChar w:fldCharType="end"/>
      </w:r>
    </w:p>
    <w:p w:rsidR="00EB7287" w:rsidRDefault="00EB7287" w:rsidP="001E0407"/>
    <w:p w:rsidR="00EB7287" w:rsidRDefault="00EB7287" w:rsidP="003215BE">
      <w:pPr>
        <w:pStyle w:val="Heading2"/>
      </w:pPr>
      <w:bookmarkStart w:id="0" w:name="_Toc417212172"/>
      <w:r w:rsidRPr="00744DA4">
        <w:t>GİRİŞ</w:t>
      </w:r>
      <w:bookmarkEnd w:id="0"/>
    </w:p>
    <w:p w:rsidR="00EB7287" w:rsidRPr="00744DA4" w:rsidRDefault="00EB7287" w:rsidP="00F91762">
      <w:pPr>
        <w:pStyle w:val="p3"/>
        <w:spacing w:before="0" w:beforeAutospacing="0" w:after="0" w:afterAutospacing="0" w:line="360" w:lineRule="auto"/>
        <w:ind w:firstLine="709"/>
        <w:jc w:val="both"/>
        <w:rPr>
          <w:b/>
          <w:bCs/>
          <w:color w:val="404040"/>
        </w:rPr>
      </w:pPr>
      <w:r>
        <w:rPr>
          <w:color w:val="404040"/>
        </w:rPr>
        <w:t xml:space="preserve">Bizlere; Din-i Mübin-i İslam’a hizmet etme, Rahman’ın misafirlerine rehberlik yapma şerefini nasip eden Yüce Allah’a şükürler, yolunun yolcusu olmakla iftihar ettiğimiz Efendimiz, Rehberimiz, Muhammed Mustafa’ya salat ve selamlar olsun.  </w:t>
      </w:r>
      <w:r w:rsidRPr="00744DA4">
        <w:rPr>
          <w:color w:val="404040"/>
        </w:rPr>
        <w:t>Hayatımızın en anlamlı yolculuğ</w:t>
      </w:r>
      <w:r>
        <w:rPr>
          <w:color w:val="404040"/>
        </w:rPr>
        <w:t>u olan hac yolculuğunun arifesindeyiz</w:t>
      </w:r>
      <w:r w:rsidRPr="00744DA4">
        <w:rPr>
          <w:color w:val="404040"/>
        </w:rPr>
        <w:t>. Bu, kimisi için hicret, kimisi için hasret, kimisi için de Yüce Allah’a vuslat yolculuğudur. Hac, ilâhî aşka bir yöneliştir. Âşıkın maşuka doğru hareket etmesi, sevenin sevgilisine doğru yol almasıdır. Bu yolculuk, rahmet, uhuvvet, muhabbet, tefekkür, ibret,  hikmet, dua ve yakarışlarla yüklüdür.</w:t>
      </w:r>
    </w:p>
    <w:p w:rsidR="00EB7287" w:rsidRDefault="00EB7287" w:rsidP="00F91762">
      <w:pPr>
        <w:pStyle w:val="p3"/>
        <w:spacing w:before="0" w:beforeAutospacing="0" w:after="0" w:afterAutospacing="0" w:line="360" w:lineRule="auto"/>
        <w:ind w:firstLine="709"/>
        <w:jc w:val="both"/>
        <w:rPr>
          <w:color w:val="404040"/>
        </w:rPr>
      </w:pPr>
      <w:r>
        <w:rPr>
          <w:color w:val="404040"/>
        </w:rPr>
        <w:t>K</w:t>
      </w:r>
      <w:r w:rsidRPr="00744DA4">
        <w:rPr>
          <w:color w:val="404040"/>
        </w:rPr>
        <w:t>utlu yolculuğa çıkanlara rehberlik</w:t>
      </w:r>
      <w:r>
        <w:rPr>
          <w:color w:val="404040"/>
        </w:rPr>
        <w:t xml:space="preserve"> yapmak üzere Kafile Başkanı, Din Görevlisi ve Bayan İrşat Görevlisi</w:t>
      </w:r>
      <w:r w:rsidRPr="00744DA4">
        <w:rPr>
          <w:color w:val="404040"/>
        </w:rPr>
        <w:t xml:space="preserve"> </w:t>
      </w:r>
      <w:r>
        <w:rPr>
          <w:color w:val="404040"/>
        </w:rPr>
        <w:t xml:space="preserve">olmak </w:t>
      </w:r>
      <w:r w:rsidRPr="00744DA4">
        <w:rPr>
          <w:color w:val="404040"/>
        </w:rPr>
        <w:t>sıradan bir</w:t>
      </w:r>
      <w:r>
        <w:rPr>
          <w:color w:val="404040"/>
        </w:rPr>
        <w:t xml:space="preserve"> iş değildir. Ciddi bir ön çalışma ve hazırlığı gerektirir. Bu kutlu sefer, hem bizlerin hem de hac yolcularının hayatında</w:t>
      </w:r>
      <w:r w:rsidRPr="00744DA4">
        <w:rPr>
          <w:color w:val="404040"/>
        </w:rPr>
        <w:t>, bir dönüm noktası olmalıdır. Bunun gerçekleşebilmesi</w:t>
      </w:r>
      <w:r>
        <w:rPr>
          <w:color w:val="404040"/>
        </w:rPr>
        <w:t>, haccın bir milada dönüşebilmesi</w:t>
      </w:r>
      <w:r w:rsidRPr="00744DA4">
        <w:rPr>
          <w:color w:val="404040"/>
        </w:rPr>
        <w:t xml:space="preserve"> </w:t>
      </w:r>
      <w:r w:rsidRPr="003215BE">
        <w:rPr>
          <w:color w:val="404040"/>
        </w:rPr>
        <w:t>için maddi,  manevî, zihni, ruhi ve kalbi hazırlıklarımızı tamamlamalıyız.</w:t>
      </w:r>
      <w:r w:rsidRPr="00744DA4">
        <w:rPr>
          <w:color w:val="404040"/>
        </w:rPr>
        <w:t xml:space="preserve"> Zira kendini hac ibadetine şuurlu ve planlı olarak hazı</w:t>
      </w:r>
      <w:r>
        <w:rPr>
          <w:color w:val="404040"/>
        </w:rPr>
        <w:t>rlayanlar, bu ibadeti kolaylık ve huzurla</w:t>
      </w:r>
      <w:r w:rsidRPr="00744DA4">
        <w:rPr>
          <w:color w:val="404040"/>
        </w:rPr>
        <w:t xml:space="preserve"> ifa ederek ilâhî armağanlara nail olurlar.  Eğer </w:t>
      </w:r>
      <w:r>
        <w:rPr>
          <w:color w:val="404040"/>
        </w:rPr>
        <w:t>şuurlu ve planlı bir</w:t>
      </w:r>
      <w:r w:rsidRPr="00744DA4">
        <w:rPr>
          <w:color w:val="404040"/>
        </w:rPr>
        <w:t xml:space="preserve"> hazırlık yapılmazsa yolculuk meşakkate dönüşür, ibadet yerine getirilirken hatalar işlen</w:t>
      </w:r>
      <w:r>
        <w:rPr>
          <w:color w:val="404040"/>
        </w:rPr>
        <w:t>ir ve bin bir özlemle beklenen kutlu yolculuk</w:t>
      </w:r>
      <w:r w:rsidRPr="00744DA4">
        <w:rPr>
          <w:color w:val="404040"/>
        </w:rPr>
        <w:t xml:space="preserve"> maksadına ulaşmaz. </w:t>
      </w:r>
    </w:p>
    <w:p w:rsidR="00EB7287" w:rsidRDefault="00EB7287" w:rsidP="00F91762">
      <w:pPr>
        <w:pStyle w:val="p3"/>
        <w:spacing w:before="0" w:beforeAutospacing="0" w:after="0" w:afterAutospacing="0" w:line="360" w:lineRule="auto"/>
        <w:ind w:firstLine="709"/>
        <w:jc w:val="both"/>
        <w:rPr>
          <w:color w:val="404040"/>
        </w:rPr>
      </w:pPr>
      <w:r>
        <w:rPr>
          <w:color w:val="404040"/>
        </w:rPr>
        <w:t xml:space="preserve">Bizi bekleyen en büyük tehlike işlerimizin rutinleşmesidir. Hac görevi açısından bizim daima kalbimizi diri tutmak gibi bir mecburiyetimiz var. İçe dönük bir muhasebe yaparak, “biz bize emanet edilen bu insanlara nasıl daha güzel hizmet veririz, rehberlik ederiz?” diyerek hazırlık yapmalıyız. </w:t>
      </w:r>
    </w:p>
    <w:p w:rsidR="00EB7287" w:rsidRPr="00744DA4" w:rsidRDefault="00EB7287" w:rsidP="002809C6">
      <w:pPr>
        <w:pStyle w:val="p3"/>
        <w:spacing w:before="0" w:beforeAutospacing="0" w:after="0" w:afterAutospacing="0" w:line="360" w:lineRule="auto"/>
        <w:ind w:firstLine="709"/>
        <w:jc w:val="both"/>
        <w:rPr>
          <w:color w:val="404040"/>
        </w:rPr>
      </w:pPr>
      <w:r w:rsidRPr="002809C6">
        <w:rPr>
          <w:color w:val="404040"/>
        </w:rPr>
        <w:t>İlim ve marifet bakımından hazır olmalıyız. Orada yapacağımız görev ne olursa olsun ilim azığımızı yanımıza almalıyız. Okumalarımızı yenilemeliyiz</w:t>
      </w:r>
      <w:r>
        <w:rPr>
          <w:color w:val="404040"/>
        </w:rPr>
        <w:t>;</w:t>
      </w:r>
      <w:r w:rsidRPr="002809C6">
        <w:rPr>
          <w:color w:val="404040"/>
        </w:rPr>
        <w:t xml:space="preserve"> haccın</w:t>
      </w:r>
      <w:r>
        <w:rPr>
          <w:color w:val="404040"/>
        </w:rPr>
        <w:t xml:space="preserve"> hem</w:t>
      </w:r>
      <w:r w:rsidRPr="002809C6">
        <w:rPr>
          <w:color w:val="404040"/>
        </w:rPr>
        <w:t xml:space="preserve"> menasiki hem de hikmetlerini yeniden okumalıyız. </w:t>
      </w:r>
      <w:r>
        <w:rPr>
          <w:color w:val="404040"/>
        </w:rPr>
        <w:t>Ayrıca</w:t>
      </w:r>
      <w:r w:rsidRPr="002809C6">
        <w:t xml:space="preserve"> </w:t>
      </w:r>
      <w:r>
        <w:rPr>
          <w:color w:val="404040"/>
        </w:rPr>
        <w:t>o</w:t>
      </w:r>
      <w:r w:rsidRPr="002809C6">
        <w:rPr>
          <w:color w:val="404040"/>
        </w:rPr>
        <w:t>rganizas</w:t>
      </w:r>
      <w:r>
        <w:rPr>
          <w:color w:val="404040"/>
        </w:rPr>
        <w:t>yon bakımından hazırlıklı olmalıyız.</w:t>
      </w:r>
      <w:r w:rsidRPr="002809C6">
        <w:rPr>
          <w:color w:val="404040"/>
        </w:rPr>
        <w:t xml:space="preserve"> Hangi konuları işleyeceğimizden ibadetlere nasıl rehberlik edeceğimize kadar kafamızda bir yol haritası belirlenmiş olması gerekir. </w:t>
      </w:r>
    </w:p>
    <w:p w:rsidR="00EB7287" w:rsidRPr="00EF4079" w:rsidRDefault="00EB7287" w:rsidP="00EF4079">
      <w:pPr>
        <w:pStyle w:val="p3"/>
        <w:spacing w:before="0" w:beforeAutospacing="0" w:after="0" w:afterAutospacing="0" w:line="360" w:lineRule="auto"/>
        <w:ind w:firstLine="709"/>
        <w:jc w:val="both"/>
        <w:rPr>
          <w:b/>
          <w:bCs/>
          <w:color w:val="404040"/>
        </w:rPr>
      </w:pPr>
      <w:r>
        <w:rPr>
          <w:b/>
          <w:bCs/>
          <w:color w:val="404040"/>
        </w:rPr>
        <w:t>Değerli Meslektaşlarım!</w:t>
      </w:r>
    </w:p>
    <w:p w:rsidR="00EB7287" w:rsidRDefault="00EB7287" w:rsidP="00C410FC">
      <w:pPr>
        <w:pStyle w:val="p3"/>
        <w:spacing w:before="0" w:beforeAutospacing="0" w:after="0" w:afterAutospacing="0" w:line="360" w:lineRule="auto"/>
        <w:ind w:firstLine="709"/>
        <w:jc w:val="both"/>
        <w:rPr>
          <w:color w:val="252525"/>
          <w:lang/>
        </w:rPr>
      </w:pPr>
      <w:r w:rsidRPr="00744DA4">
        <w:rPr>
          <w:color w:val="404040"/>
        </w:rPr>
        <w:t>Bu hazırlıkların merkezinde</w:t>
      </w:r>
      <w:r>
        <w:rPr>
          <w:color w:val="404040"/>
        </w:rPr>
        <w:t>, organizasyonun temelinde</w:t>
      </w:r>
      <w:r w:rsidRPr="00744DA4">
        <w:rPr>
          <w:color w:val="404040"/>
        </w:rPr>
        <w:t xml:space="preserve"> siz</w:t>
      </w:r>
      <w:r>
        <w:rPr>
          <w:color w:val="404040"/>
        </w:rPr>
        <w:t xml:space="preserve">ler varsınız.  Sizlerin görevi; </w:t>
      </w:r>
      <w:r w:rsidRPr="00744DA4">
        <w:rPr>
          <w:color w:val="404040"/>
        </w:rPr>
        <w:t xml:space="preserve">hacılarımızın haccın mana ve hikmetine uygun davranmalarını sağlamak ve hac ibadetinin sıhhat, afiyet ve huzur içinde ibadet bilinciyle yerine </w:t>
      </w:r>
      <w:r>
        <w:rPr>
          <w:color w:val="404040"/>
        </w:rPr>
        <w:t xml:space="preserve">getirilmesine gayret etmektir. </w:t>
      </w:r>
      <w:r w:rsidRPr="00744DA4">
        <w:rPr>
          <w:color w:val="404040"/>
        </w:rPr>
        <w:t>Sizlerin üstün gayretleriyle bu kutlu yolculuk,  mana yüklü, mebrur ve ilahi rızaya uygun bir hale gelecektir. Ni</w:t>
      </w:r>
      <w:r>
        <w:rPr>
          <w:color w:val="404040"/>
        </w:rPr>
        <w:t>tekim Sevgili Peygamberimiz (sas</w:t>
      </w:r>
      <w:r w:rsidRPr="00744DA4">
        <w:rPr>
          <w:color w:val="404040"/>
        </w:rPr>
        <w:t xml:space="preserve">): </w:t>
      </w:r>
      <w:r>
        <w:rPr>
          <w:b/>
          <w:color w:val="404040"/>
        </w:rPr>
        <w:t>“</w:t>
      </w:r>
      <w:r w:rsidRPr="00744DA4">
        <w:rPr>
          <w:b/>
          <w:color w:val="404040"/>
        </w:rPr>
        <w:t>Hayra vesile olan, hayır yapan gibidir”</w:t>
      </w:r>
      <w:r>
        <w:rPr>
          <w:color w:val="404040"/>
        </w:rPr>
        <w:t xml:space="preserve"> buyurmaktadır. Aslına bakarsanız </w:t>
      </w:r>
      <w:r w:rsidRPr="00C410FC">
        <w:rPr>
          <w:color w:val="252525"/>
          <w:lang/>
        </w:rPr>
        <w:t>Allah</w:t>
      </w:r>
      <w:r>
        <w:rPr>
          <w:color w:val="252525"/>
          <w:lang/>
        </w:rPr>
        <w:t>,</w:t>
      </w:r>
      <w:r w:rsidRPr="00C410FC">
        <w:rPr>
          <w:color w:val="252525"/>
          <w:lang/>
        </w:rPr>
        <w:t xml:space="preserve"> bizlere hizmet içinde hizmet bahşediyor. Zaten milletimizin dini ve manevi hayatına hizmet ediyoruz. Bu hizmetin içinde zaman zaman bir pencere açılıyor. </w:t>
      </w:r>
      <w:r>
        <w:rPr>
          <w:color w:val="252525"/>
          <w:lang/>
        </w:rPr>
        <w:t>Bizlere emanet edilen yolculara</w:t>
      </w:r>
      <w:r w:rsidRPr="00C410FC">
        <w:rPr>
          <w:color w:val="252525"/>
          <w:lang/>
        </w:rPr>
        <w:t xml:space="preserve"> hac ibadetini yaptırmak, onlara rehberlik yapmak, onları Mekke’ye ve Medine’ye götürüp getirmek ve hacı olarak dönmelerini sağlamak </w:t>
      </w:r>
      <w:r>
        <w:rPr>
          <w:color w:val="252525"/>
          <w:lang/>
        </w:rPr>
        <w:t xml:space="preserve">gibi bir hizmet ifa ediyoruz. Bu </w:t>
      </w:r>
      <w:r w:rsidRPr="00C410FC">
        <w:rPr>
          <w:color w:val="252525"/>
          <w:lang/>
        </w:rPr>
        <w:t>bizler için bir bahtiyarlıktır</w:t>
      </w:r>
      <w:r>
        <w:rPr>
          <w:color w:val="252525"/>
          <w:lang/>
        </w:rPr>
        <w:t>.</w:t>
      </w:r>
    </w:p>
    <w:p w:rsidR="00EB7287" w:rsidRPr="00283A73" w:rsidRDefault="00EB7287" w:rsidP="00283A73">
      <w:pPr>
        <w:pStyle w:val="p3"/>
        <w:spacing w:before="0" w:beforeAutospacing="0" w:after="0" w:afterAutospacing="0" w:line="360" w:lineRule="auto"/>
        <w:ind w:firstLine="709"/>
        <w:jc w:val="both"/>
        <w:rPr>
          <w:color w:val="404040"/>
        </w:rPr>
      </w:pPr>
      <w:r>
        <w:rPr>
          <w:color w:val="404040"/>
        </w:rPr>
        <w:t xml:space="preserve">Bir </w:t>
      </w:r>
      <w:r w:rsidRPr="00744DA4">
        <w:rPr>
          <w:color w:val="404040"/>
        </w:rPr>
        <w:t xml:space="preserve">tek hacımızın bile </w:t>
      </w:r>
      <w:bookmarkStart w:id="1" w:name="_GoBack"/>
      <w:bookmarkEnd w:id="1"/>
      <w:r w:rsidRPr="00744DA4">
        <w:rPr>
          <w:color w:val="404040"/>
        </w:rPr>
        <w:t xml:space="preserve">ihmalimiz yüzünden </w:t>
      </w:r>
      <w:r>
        <w:rPr>
          <w:color w:val="404040"/>
        </w:rPr>
        <w:t>ibadetinde bir</w:t>
      </w:r>
      <w:r w:rsidRPr="00744DA4">
        <w:rPr>
          <w:color w:val="404040"/>
        </w:rPr>
        <w:t xml:space="preserve"> eksik</w:t>
      </w:r>
      <w:r>
        <w:rPr>
          <w:color w:val="404040"/>
        </w:rPr>
        <w:t xml:space="preserve">lik meydana gelmesi </w:t>
      </w:r>
      <w:r w:rsidRPr="00744DA4">
        <w:rPr>
          <w:color w:val="404040"/>
        </w:rPr>
        <w:t>bizim için büyük bir vebaldir. Bu yüzden omuzlarımızdaki yük çok ağırdır. Bu sorumluluğun hakkıyla yeri</w:t>
      </w:r>
      <w:r>
        <w:rPr>
          <w:color w:val="404040"/>
        </w:rPr>
        <w:t xml:space="preserve">ne getirilmesine katkı sağlamak, bu hizmeti icra ederken dikkat etmemiz gereken; hem bizi hem de organizasyonumuzu ilgilendiren hususları tadat etmek </w:t>
      </w:r>
      <w:r w:rsidRPr="00744DA4">
        <w:rPr>
          <w:color w:val="404040"/>
        </w:rPr>
        <w:t>amacı ile sizlere adım adım rehberlik edecek bu kılavuz kitapçık hazırlanmıştır.</w:t>
      </w:r>
      <w:r>
        <w:rPr>
          <w:color w:val="404040"/>
        </w:rPr>
        <w:t xml:space="preserve"> </w:t>
      </w:r>
      <w:r w:rsidRPr="00744DA4">
        <w:rPr>
          <w:color w:val="404040"/>
        </w:rPr>
        <w:t>Rabbim yolunuzu, kalbinizi aydınlatsın, haccınızı makbul eylesin, gayretlerinizi karşılıksız bırakmasın, sıhhat ve afiyet içerisinde gidip gelmek nasip eylesin.</w:t>
      </w:r>
    </w:p>
    <w:p w:rsidR="00EB7287" w:rsidRDefault="00EB7287" w:rsidP="00F91762">
      <w:pPr>
        <w:pStyle w:val="p3"/>
        <w:spacing w:before="0" w:beforeAutospacing="0" w:after="0" w:afterAutospacing="0" w:line="360" w:lineRule="auto"/>
        <w:ind w:firstLine="709"/>
        <w:jc w:val="both"/>
        <w:rPr>
          <w:color w:val="404040"/>
        </w:rPr>
      </w:pPr>
    </w:p>
    <w:p w:rsidR="00EB7287" w:rsidRPr="00744DA4" w:rsidRDefault="00EB7287" w:rsidP="00F91762">
      <w:pPr>
        <w:pStyle w:val="p3"/>
        <w:spacing w:before="0" w:beforeAutospacing="0" w:after="0" w:afterAutospacing="0" w:line="360" w:lineRule="auto"/>
        <w:ind w:left="6372"/>
        <w:jc w:val="center"/>
        <w:rPr>
          <w:b/>
          <w:color w:val="404040"/>
        </w:rPr>
      </w:pPr>
      <w:r w:rsidRPr="00744DA4">
        <w:rPr>
          <w:b/>
          <w:color w:val="404040"/>
        </w:rPr>
        <w:t>Prof. Dr. Mehmet GÖRMEZ</w:t>
      </w:r>
    </w:p>
    <w:p w:rsidR="00EB7287" w:rsidRDefault="00EB7287" w:rsidP="00F91762">
      <w:pPr>
        <w:pStyle w:val="p3"/>
        <w:spacing w:before="0" w:beforeAutospacing="0" w:after="0" w:afterAutospacing="0" w:line="360" w:lineRule="auto"/>
        <w:ind w:left="6372"/>
        <w:jc w:val="center"/>
        <w:rPr>
          <w:b/>
          <w:color w:val="404040"/>
        </w:rPr>
      </w:pPr>
      <w:r w:rsidRPr="00744DA4">
        <w:rPr>
          <w:b/>
          <w:color w:val="404040"/>
        </w:rPr>
        <w:t>Diyanet İşleri Başkanı</w:t>
      </w:r>
    </w:p>
    <w:p w:rsidR="00EB7287" w:rsidRDefault="00EB7287" w:rsidP="00C05E3A">
      <w:pPr>
        <w:pStyle w:val="ListeParagraf1"/>
        <w:spacing w:after="0" w:line="360" w:lineRule="auto"/>
        <w:ind w:left="0" w:right="170"/>
        <w:jc w:val="both"/>
        <w:rPr>
          <w:rFonts w:ascii="Times New Roman" w:hAnsi="Times New Roman"/>
          <w:b/>
          <w:color w:val="404040"/>
          <w:sz w:val="24"/>
          <w:szCs w:val="24"/>
        </w:rPr>
      </w:pPr>
    </w:p>
    <w:p w:rsidR="00EB7287" w:rsidRPr="00744DA4" w:rsidRDefault="00EB7287" w:rsidP="00C05E3A">
      <w:pPr>
        <w:pStyle w:val="ListeParagraf1"/>
        <w:spacing w:after="0" w:line="360" w:lineRule="auto"/>
        <w:ind w:left="0" w:right="170"/>
        <w:jc w:val="both"/>
        <w:rPr>
          <w:rFonts w:ascii="Times New Roman" w:hAnsi="Times New Roman"/>
          <w:b/>
          <w:color w:val="404040"/>
          <w:sz w:val="24"/>
          <w:szCs w:val="24"/>
        </w:rPr>
      </w:pPr>
    </w:p>
    <w:p w:rsidR="00EB7287" w:rsidRDefault="00EB7287">
      <w:pPr>
        <w:spacing w:after="200" w:line="276" w:lineRule="auto"/>
        <w:rPr>
          <w:b/>
          <w:color w:val="404040"/>
          <w:lang w:eastAsia="en-US"/>
        </w:rPr>
      </w:pPr>
      <w:r>
        <w:rPr>
          <w:b/>
          <w:color w:val="404040"/>
        </w:rPr>
        <w:br w:type="page"/>
      </w:r>
    </w:p>
    <w:p w:rsidR="00EB7287" w:rsidRDefault="00EB7287" w:rsidP="00316479">
      <w:pPr>
        <w:pStyle w:val="Heading2"/>
        <w:numPr>
          <w:ilvl w:val="0"/>
          <w:numId w:val="27"/>
        </w:numPr>
      </w:pPr>
      <w:bookmarkStart w:id="2" w:name="_Toc417212173"/>
      <w:r>
        <w:t>YOLCULUK ÖNCESİ TÜRKİYE’DE YAPILACAK İŞLER</w:t>
      </w:r>
      <w:bookmarkEnd w:id="2"/>
      <w:r>
        <w:t xml:space="preserve"> </w:t>
      </w:r>
    </w:p>
    <w:p w:rsidR="00EB7287" w:rsidRPr="003215BE" w:rsidRDefault="00EB7287" w:rsidP="003215BE"/>
    <w:p w:rsidR="00EB7287" w:rsidRDefault="00EB7287" w:rsidP="00CA1CB8">
      <w:pPr>
        <w:pStyle w:val="Heading3"/>
        <w:numPr>
          <w:ilvl w:val="0"/>
          <w:numId w:val="24"/>
        </w:numPr>
      </w:pPr>
      <w:bookmarkStart w:id="3" w:name="_Toc417212174"/>
      <w:r>
        <w:t>ÖN HAZIRLIK</w:t>
      </w:r>
      <w:bookmarkEnd w:id="3"/>
    </w:p>
    <w:p w:rsidR="00EB7287" w:rsidRPr="003605D8" w:rsidRDefault="00EB7287" w:rsidP="00CA1CB8">
      <w:pPr>
        <w:pStyle w:val="NormalWeb"/>
        <w:numPr>
          <w:ilvl w:val="0"/>
          <w:numId w:val="3"/>
        </w:numPr>
        <w:spacing w:before="0" w:beforeAutospacing="0" w:after="0" w:afterAutospacing="0" w:line="360" w:lineRule="auto"/>
        <w:ind w:left="567" w:hanging="567"/>
        <w:jc w:val="both"/>
        <w:rPr>
          <w:color w:val="404040"/>
        </w:rPr>
      </w:pPr>
      <w:r w:rsidRPr="00F80654">
        <w:rPr>
          <w:color w:val="404040"/>
        </w:rPr>
        <w:t xml:space="preserve">Yolculuğa </w:t>
      </w:r>
      <w:r w:rsidRPr="003605D8">
        <w:rPr>
          <w:color w:val="404040"/>
        </w:rPr>
        <w:t xml:space="preserve">bedenen hazırlanmalı; sağlığına özen göstermeli.  </w:t>
      </w:r>
    </w:p>
    <w:p w:rsidR="00EB7287" w:rsidRDefault="00EB7287" w:rsidP="00CA1CB8">
      <w:pPr>
        <w:pStyle w:val="NormalWeb"/>
        <w:numPr>
          <w:ilvl w:val="0"/>
          <w:numId w:val="3"/>
        </w:numPr>
        <w:spacing w:before="0" w:beforeAutospacing="0" w:after="0" w:afterAutospacing="0" w:line="360" w:lineRule="auto"/>
        <w:ind w:left="567" w:hanging="567"/>
        <w:jc w:val="both"/>
        <w:rPr>
          <w:color w:val="404040"/>
        </w:rPr>
      </w:pPr>
      <w:r w:rsidRPr="003605D8">
        <w:rPr>
          <w:color w:val="404040"/>
        </w:rPr>
        <w:t>Yolculuğa manen</w:t>
      </w:r>
      <w:r w:rsidRPr="00F80654">
        <w:rPr>
          <w:color w:val="404040"/>
        </w:rPr>
        <w:t xml:space="preserve"> </w:t>
      </w:r>
      <w:r>
        <w:rPr>
          <w:color w:val="404040"/>
        </w:rPr>
        <w:t>hazırlanmalı; ‘başkalarının manevi dünyalarını imar etme’</w:t>
      </w:r>
      <w:r w:rsidRPr="00F80654">
        <w:rPr>
          <w:color w:val="404040"/>
        </w:rPr>
        <w:t xml:space="preserve"> </w:t>
      </w:r>
      <w:r>
        <w:rPr>
          <w:color w:val="404040"/>
        </w:rPr>
        <w:t xml:space="preserve">çabası </w:t>
      </w:r>
      <w:r w:rsidRPr="00F80654">
        <w:rPr>
          <w:color w:val="404040"/>
        </w:rPr>
        <w:t>önce</w:t>
      </w:r>
      <w:r>
        <w:rPr>
          <w:color w:val="404040"/>
        </w:rPr>
        <w:t>sinde</w:t>
      </w:r>
      <w:r w:rsidRPr="00F80654">
        <w:rPr>
          <w:color w:val="404040"/>
        </w:rPr>
        <w:t xml:space="preserve"> ke</w:t>
      </w:r>
      <w:r>
        <w:rPr>
          <w:color w:val="404040"/>
        </w:rPr>
        <w:t xml:space="preserve">ndisini irşad ve mamur etme gayreti içerisinde olmalı.  </w:t>
      </w:r>
    </w:p>
    <w:p w:rsidR="00EB7287" w:rsidRDefault="00EB7287" w:rsidP="00CA1CB8">
      <w:pPr>
        <w:pStyle w:val="NormalWeb"/>
        <w:numPr>
          <w:ilvl w:val="0"/>
          <w:numId w:val="3"/>
        </w:numPr>
        <w:spacing w:before="0" w:beforeAutospacing="0" w:after="0" w:afterAutospacing="0" w:line="360" w:lineRule="auto"/>
        <w:ind w:left="567" w:hanging="567"/>
        <w:jc w:val="both"/>
        <w:rPr>
          <w:color w:val="404040"/>
        </w:rPr>
      </w:pPr>
      <w:r>
        <w:rPr>
          <w:color w:val="404040"/>
        </w:rPr>
        <w:t>Yolculuğa kalben hazırlanmalı; niyetinde samimi ve hasbi olma hassasiyetini göstermeli. Her bir görevlimiz,</w:t>
      </w:r>
      <w:r w:rsidRPr="00F80654">
        <w:rPr>
          <w:color w:val="404040"/>
        </w:rPr>
        <w:t xml:space="preserve"> yürüteceği hizmetin dünya hesabıyla değil,  gönülden ve sevda ile yapılacak bir hizmet olduğunu unutmamalıdır. </w:t>
      </w:r>
      <w:r>
        <w:rPr>
          <w:color w:val="404040"/>
        </w:rPr>
        <w:t>İ</w:t>
      </w:r>
      <w:r w:rsidRPr="00F80654">
        <w:rPr>
          <w:color w:val="404040"/>
        </w:rPr>
        <w:t xml:space="preserve">tikadî, ahlaki ve ameli konularda titiz olmalı, ruhun safiyetini bozan tavır ve duygulardan uzak durmalıdır. </w:t>
      </w:r>
    </w:p>
    <w:p w:rsidR="00EB7287" w:rsidRPr="004C53F6" w:rsidRDefault="00EB7287" w:rsidP="00CA1CB8">
      <w:pPr>
        <w:pStyle w:val="NormalWeb"/>
        <w:numPr>
          <w:ilvl w:val="0"/>
          <w:numId w:val="3"/>
        </w:numPr>
        <w:spacing w:before="0" w:beforeAutospacing="0" w:after="0" w:afterAutospacing="0" w:line="360" w:lineRule="auto"/>
        <w:ind w:left="567" w:hanging="567"/>
        <w:jc w:val="both"/>
        <w:rPr>
          <w:color w:val="404040"/>
        </w:rPr>
      </w:pPr>
      <w:r w:rsidRPr="004C53F6">
        <w:rPr>
          <w:color w:val="404040"/>
        </w:rPr>
        <w:t xml:space="preserve">Hac ibadeti konusunda </w:t>
      </w:r>
      <w:r>
        <w:rPr>
          <w:color w:val="404040"/>
        </w:rPr>
        <w:t xml:space="preserve">bilgi ve donanımını artırmalı. </w:t>
      </w:r>
      <w:r w:rsidRPr="004C53F6">
        <w:rPr>
          <w:color w:val="404040"/>
        </w:rPr>
        <w:t xml:space="preserve">Özellikle Başkanlığımız yayınlarından </w:t>
      </w:r>
      <w:r>
        <w:rPr>
          <w:color w:val="404040"/>
        </w:rPr>
        <w:t xml:space="preserve">“Hac Yolcuları Eğitim Programı”, </w:t>
      </w:r>
      <w:r w:rsidRPr="004C53F6">
        <w:rPr>
          <w:color w:val="404040"/>
        </w:rPr>
        <w:t xml:space="preserve">“Hac İlmihali”, “Haccı Anlamak”, “Hicaz Albümü”, “Hz. Peygamber’in İzinde”, “Hac İrşat Görevlileri İçin Örnek Metinler”, “Hac Görevlileri İçin Pratik Arapça Konuşma Kılavuzu” ve “Kutsal İklimde Dua” adlı eserler dikkatlice okunmalı ve yolculuk boyunca yanında bulundurulmalıdır. </w:t>
      </w:r>
      <w:r w:rsidRPr="004C53F6">
        <w:t xml:space="preserve">Ayrıca </w:t>
      </w:r>
      <w:hyperlink r:id="rId7" w:history="1">
        <w:r w:rsidRPr="006F40FC">
          <w:rPr>
            <w:rStyle w:val="Hyperlink"/>
          </w:rPr>
          <w:t>http://hacveumre.diyanet.gov.tr/</w:t>
        </w:r>
      </w:hyperlink>
      <w:r w:rsidRPr="004C53F6">
        <w:rPr>
          <w:color w:val="FF0000"/>
        </w:rPr>
        <w:t xml:space="preserve"> </w:t>
      </w:r>
      <w:r w:rsidRPr="004C53F6">
        <w:t>web adresinde buluna</w:t>
      </w:r>
      <w:r>
        <w:t>n</w:t>
      </w:r>
      <w:r w:rsidRPr="004C53F6">
        <w:t xml:space="preserve"> “Hac ve Umre Rehberinden</w:t>
      </w:r>
      <w:r>
        <w:t>”</w:t>
      </w:r>
      <w:r w:rsidRPr="004C53F6">
        <w:t xml:space="preserve"> de yararlanmalıdır.</w:t>
      </w:r>
    </w:p>
    <w:p w:rsidR="00EB7287" w:rsidRDefault="00EB7287" w:rsidP="00CA1CB8">
      <w:pPr>
        <w:pStyle w:val="NormalWeb"/>
        <w:numPr>
          <w:ilvl w:val="0"/>
          <w:numId w:val="3"/>
        </w:numPr>
        <w:spacing w:before="0" w:beforeAutospacing="0" w:after="0" w:afterAutospacing="0" w:line="360" w:lineRule="auto"/>
        <w:ind w:left="567" w:hanging="567"/>
        <w:jc w:val="both"/>
        <w:rPr>
          <w:color w:val="404040"/>
        </w:rPr>
      </w:pPr>
      <w:r>
        <w:rPr>
          <w:color w:val="404040"/>
        </w:rPr>
        <w:t>Tecrübeye önem vermeli, h</w:t>
      </w:r>
      <w:r w:rsidRPr="004C53F6">
        <w:rPr>
          <w:color w:val="404040"/>
        </w:rPr>
        <w:t>ac tecrübesi olan meslektaşları ile istişarelerde</w:t>
      </w:r>
      <w:r>
        <w:rPr>
          <w:color w:val="404040"/>
        </w:rPr>
        <w:t xml:space="preserve"> bulunmalıdır.</w:t>
      </w:r>
    </w:p>
    <w:p w:rsidR="00EB7287" w:rsidRDefault="00EB7287" w:rsidP="00CA1CB8">
      <w:pPr>
        <w:pStyle w:val="NormalWeb"/>
        <w:numPr>
          <w:ilvl w:val="0"/>
          <w:numId w:val="3"/>
        </w:numPr>
        <w:spacing w:before="0" w:beforeAutospacing="0" w:after="0" w:afterAutospacing="0" w:line="360" w:lineRule="auto"/>
        <w:ind w:left="567" w:hanging="567"/>
        <w:jc w:val="both"/>
        <w:rPr>
          <w:color w:val="404040"/>
        </w:rPr>
      </w:pPr>
      <w:r>
        <w:rPr>
          <w:color w:val="404040"/>
        </w:rPr>
        <w:t xml:space="preserve">Haremeyn’de ikamet adabını bilmeli. </w:t>
      </w:r>
    </w:p>
    <w:p w:rsidR="00EB7287" w:rsidRDefault="00EB7287" w:rsidP="009D0EEC">
      <w:pPr>
        <w:pStyle w:val="NormalWeb"/>
        <w:spacing w:before="0" w:beforeAutospacing="0" w:after="0" w:afterAutospacing="0" w:line="360" w:lineRule="auto"/>
        <w:ind w:left="567"/>
        <w:jc w:val="both"/>
        <w:rPr>
          <w:color w:val="404040"/>
        </w:rPr>
      </w:pPr>
    </w:p>
    <w:p w:rsidR="00EB7287" w:rsidRDefault="00EB7287" w:rsidP="00CA1CB8">
      <w:pPr>
        <w:pStyle w:val="Heading3"/>
        <w:numPr>
          <w:ilvl w:val="0"/>
          <w:numId w:val="24"/>
        </w:numPr>
      </w:pPr>
      <w:bookmarkStart w:id="4" w:name="_Toc417212175"/>
      <w:r>
        <w:t>KAFİLE VE GRUP DÜZENİ OLUŞTUĞUNDA YAPILACAK İŞLER</w:t>
      </w:r>
      <w:bookmarkEnd w:id="4"/>
    </w:p>
    <w:p w:rsidR="00EB7287" w:rsidRPr="009D0EEC" w:rsidRDefault="00EB7287" w:rsidP="009D0EEC"/>
    <w:p w:rsidR="00EB7287" w:rsidRDefault="00EB7287" w:rsidP="00CA1CB8">
      <w:pPr>
        <w:pStyle w:val="ListParagraph"/>
        <w:numPr>
          <w:ilvl w:val="0"/>
          <w:numId w:val="25"/>
        </w:numPr>
        <w:spacing w:line="360" w:lineRule="auto"/>
        <w:jc w:val="both"/>
      </w:pPr>
      <w:r>
        <w:t xml:space="preserve">Hac görevlendirme onayı tebellüğ edildiğinde din görevlileri ve bayan irşat görevlileri kafile başkanları ile irtibata geçmeli, iletişim bilgileri karşılıklı olarak verilmelidir. </w:t>
      </w:r>
    </w:p>
    <w:p w:rsidR="00EB7287" w:rsidRDefault="00EB7287" w:rsidP="00CA1CB8">
      <w:pPr>
        <w:pStyle w:val="ListParagraph"/>
        <w:numPr>
          <w:ilvl w:val="0"/>
          <w:numId w:val="25"/>
        </w:numPr>
        <w:spacing w:line="360" w:lineRule="auto"/>
        <w:jc w:val="both"/>
      </w:pPr>
      <w:r>
        <w:t xml:space="preserve">Her bir din görevlisi, </w:t>
      </w:r>
      <w:r w:rsidRPr="001B5D01">
        <w:rPr>
          <w:b/>
        </w:rPr>
        <w:t>uçuş programı henüz netleşmemiş olsa</w:t>
      </w:r>
      <w:r>
        <w:t xml:space="preserve"> </w:t>
      </w:r>
      <w:r w:rsidRPr="001B5D01">
        <w:rPr>
          <w:b/>
        </w:rPr>
        <w:t>bile</w:t>
      </w:r>
      <w:r>
        <w:t xml:space="preserve"> grubunda bulunan hac yolcularını </w:t>
      </w:r>
      <w:r w:rsidRPr="00FD1C6A">
        <w:rPr>
          <w:b/>
        </w:rPr>
        <w:t>listeler eline geçer geçmez</w:t>
      </w:r>
      <w:r>
        <w:t xml:space="preserve"> aramalıdır. Yolcuların ‘bizimle ilgilenilmiyor, bilgi verilmiyor’ şeklinde düşünmesine, telaşlanmasına engel olunmalıdır. Bu ilk telefon görüşmesinde örneğin “Ben Ali Can hoca, Allah nasip ederse hac yolculuğunuzda sizin grup hocanız olacağım” diyerek kendisini tanıtmalı irtibat bilgilerini vermeli, program netleştikçe onları arayıp bilgilendireceğini söylemelidir. Gerek telefon ile gerekse yüz yüze olsun ilk görüşme son derece önemlidir. Görevlilerimiz kendinden emin ve kararlı bir görüntü vermeli, yolcuların zihninde pasif, tecrübesiz ve bilgi açısından yetersiz gibi bir imaj oluşturmamalıdır.   </w:t>
      </w:r>
    </w:p>
    <w:p w:rsidR="00EB7287" w:rsidRPr="00FD1C6A" w:rsidRDefault="00EB7287" w:rsidP="00CA1CB8">
      <w:pPr>
        <w:pStyle w:val="ListParagraph"/>
        <w:numPr>
          <w:ilvl w:val="0"/>
          <w:numId w:val="25"/>
        </w:numPr>
        <w:spacing w:line="360" w:lineRule="auto"/>
        <w:ind w:left="714" w:hanging="357"/>
        <w:jc w:val="both"/>
      </w:pPr>
      <w:r>
        <w:t xml:space="preserve">Grubundaki hac yolcularını ararken </w:t>
      </w:r>
      <w:r w:rsidRPr="00FD1C6A">
        <w:rPr>
          <w:bCs/>
        </w:rPr>
        <w:t>liste üzerinde kodlamalar yaparak birlikte olanları belirlemeli, yakınları ayrı grup veya kafilede olanların bir araya gelmesine yardımcı olmalıdır. Otobüs ve oda yerleşimlerinde</w:t>
      </w:r>
      <w:r>
        <w:rPr>
          <w:bCs/>
        </w:rPr>
        <w:t xml:space="preserve"> de</w:t>
      </w:r>
      <w:r w:rsidRPr="00FD1C6A">
        <w:rPr>
          <w:bCs/>
        </w:rPr>
        <w:t xml:space="preserve"> bu kodlardan yararlanarak birlikteliklerini sağlamalıdır.</w:t>
      </w:r>
    </w:p>
    <w:p w:rsidR="00EB7287" w:rsidRDefault="00EB7287" w:rsidP="00CA1CB8">
      <w:pPr>
        <w:pStyle w:val="ListParagraph"/>
        <w:numPr>
          <w:ilvl w:val="0"/>
          <w:numId w:val="25"/>
        </w:numPr>
        <w:spacing w:line="360" w:lineRule="auto"/>
        <w:jc w:val="both"/>
      </w:pPr>
      <w:r>
        <w:t>Kafile başkanının talimatları çerçevesinde kafile olarak sevk ve idareyi kolaylaştıracak, flama, tabela, ses cihazı gibi ekipmanlar hazırlanmalıdır.</w:t>
      </w:r>
    </w:p>
    <w:p w:rsidR="00EB7287" w:rsidRDefault="00EB7287" w:rsidP="00CA1CB8">
      <w:pPr>
        <w:pStyle w:val="ListParagraph"/>
        <w:numPr>
          <w:ilvl w:val="0"/>
          <w:numId w:val="25"/>
        </w:numPr>
        <w:spacing w:line="360" w:lineRule="auto"/>
        <w:jc w:val="both"/>
      </w:pPr>
      <w:r>
        <w:t xml:space="preserve">Kafile başkanları, din görevlileri ve bayan irşat görevlileri hac yolcularına yönelik müftülüklerce düzenlenen </w:t>
      </w:r>
      <w:r w:rsidRPr="00D76467">
        <w:rPr>
          <w:b/>
        </w:rPr>
        <w:t>“Hac Hazırlık Kursları”</w:t>
      </w:r>
      <w:r>
        <w:t xml:space="preserve"> hala devam ediyorsa bu kurslara iştirak ederek hacılarıyla diyaloglarını güçlendirmelidirler.</w:t>
      </w:r>
    </w:p>
    <w:p w:rsidR="00EB7287" w:rsidRDefault="00EB7287" w:rsidP="00CA1CB8">
      <w:pPr>
        <w:pStyle w:val="ListParagraph"/>
        <w:numPr>
          <w:ilvl w:val="0"/>
          <w:numId w:val="25"/>
        </w:numPr>
        <w:spacing w:line="360" w:lineRule="auto"/>
        <w:jc w:val="both"/>
      </w:pPr>
      <w:r>
        <w:t xml:space="preserve">“Hac Hazırlık Kurslarının” haricinde her bir kafile başkanı </w:t>
      </w:r>
      <w:r w:rsidRPr="00EA3BC7">
        <w:rPr>
          <w:b/>
        </w:rPr>
        <w:t>en az 2 defa</w:t>
      </w:r>
      <w:r>
        <w:t xml:space="preserve"> kafilesine yönelik </w:t>
      </w:r>
      <w:r w:rsidRPr="00EA3BC7">
        <w:rPr>
          <w:b/>
        </w:rPr>
        <w:t>“Tanışma ve Bilgilendirme Toplantısı”</w:t>
      </w:r>
      <w:r>
        <w:t xml:space="preserve"> düzenlemelidir. Bu toplantılara din görevlileri ve bayan irşat görevlisi de iştirak etmelidir. Bu toplantılarda ele alınacak konular, metot ve kaynaklar hususunda “Hac Yolcuları Eğitim Programından” istifade edilmelidir. Kafile başkanı ve din görevlileri bu toplantılarda bayan irşat görevlisinin kafiledeki bayan yolcularla bir araya gelmesine ve özel konularda onları bilgilendirmesine imkan sağlamalıdırlar. </w:t>
      </w:r>
    </w:p>
    <w:p w:rsidR="00EB7287" w:rsidRDefault="00EB7287" w:rsidP="00CA1CB8">
      <w:pPr>
        <w:pStyle w:val="ListParagraph"/>
        <w:numPr>
          <w:ilvl w:val="0"/>
          <w:numId w:val="25"/>
        </w:numPr>
        <w:spacing w:line="360" w:lineRule="auto"/>
        <w:jc w:val="both"/>
      </w:pPr>
      <w:r>
        <w:t>Yurt dışı çıkış harcının yatırılması ve çıkış esnasında dekontun yanlarında bulundurulması, aşıların yaptırılması ve aşı kartının çıkış esnasında yanlarında bulundurulması, havalimanında toplanma yeri ve saati vb. konularda yolcular önceden bilgilendirilmelidir.</w:t>
      </w:r>
    </w:p>
    <w:p w:rsidR="00EB7287" w:rsidRDefault="00EB7287" w:rsidP="00437CF8">
      <w:pPr>
        <w:pStyle w:val="ListParagraph"/>
        <w:spacing w:line="360" w:lineRule="auto"/>
        <w:ind w:left="720"/>
        <w:jc w:val="both"/>
      </w:pPr>
    </w:p>
    <w:p w:rsidR="00EB7287" w:rsidRDefault="00EB7287" w:rsidP="00CA1CB8">
      <w:pPr>
        <w:pStyle w:val="Heading3"/>
        <w:numPr>
          <w:ilvl w:val="0"/>
          <w:numId w:val="24"/>
        </w:numPr>
      </w:pPr>
      <w:bookmarkStart w:id="5" w:name="_Toc417212176"/>
      <w:r>
        <w:t>BAŞKANLIKTA VE HAVAALANI ÖNCESİNDE YAPILACAK İŞLER</w:t>
      </w:r>
      <w:bookmarkEnd w:id="5"/>
    </w:p>
    <w:p w:rsidR="00EB7287" w:rsidRPr="00437CF8" w:rsidRDefault="00EB7287" w:rsidP="00437CF8"/>
    <w:p w:rsidR="00EB7287" w:rsidRPr="00437CF8" w:rsidRDefault="00EB7287" w:rsidP="00CA1CB8">
      <w:pPr>
        <w:pStyle w:val="ListParagraph"/>
        <w:numPr>
          <w:ilvl w:val="0"/>
          <w:numId w:val="26"/>
        </w:numPr>
        <w:spacing w:line="360" w:lineRule="auto"/>
        <w:ind w:left="714" w:hanging="357"/>
        <w:jc w:val="both"/>
      </w:pPr>
      <w:r w:rsidRPr="00437CF8">
        <w:t>Kafile başkanları, Başkanlık</w:t>
      </w:r>
      <w:r>
        <w:t>ça yapılacak olan “Kafile Başkanları To</w:t>
      </w:r>
      <w:r w:rsidRPr="00437CF8">
        <w:t>plantısına</w:t>
      </w:r>
      <w:r>
        <w:t>” mutlaka</w:t>
      </w:r>
      <w:r w:rsidRPr="00437CF8">
        <w:t xml:space="preserve"> katılmalı, toplantıda verilen</w:t>
      </w:r>
      <w:r>
        <w:t xml:space="preserve"> talimatları din görevlileri ve bayan irşat görevlisi ile paylaşmalıdır. Kafile başkanının sevk ve idaresinde </w:t>
      </w:r>
      <w:r w:rsidRPr="00437CF8">
        <w:t>din görevlileri</w:t>
      </w:r>
      <w:r>
        <w:t xml:space="preserve"> ve bayan irşat görevlileri</w:t>
      </w:r>
      <w:r w:rsidRPr="00437CF8">
        <w:t xml:space="preserve"> her aşamada koordineli hareket ederek Hac ve Umr</w:t>
      </w:r>
      <w:r>
        <w:t xml:space="preserve">e Hizmetleri Genel Müdürlüğü ile Mekke ve Medine Ekip Başkanlıklarının </w:t>
      </w:r>
      <w:r w:rsidRPr="00437CF8">
        <w:t>t</w:t>
      </w:r>
      <w:r>
        <w:t>alimatlarını yerine getireceklerdir</w:t>
      </w:r>
      <w:r w:rsidRPr="00437CF8">
        <w:t xml:space="preserve">. </w:t>
      </w:r>
    </w:p>
    <w:p w:rsidR="00EB7287" w:rsidRDefault="00EB7287" w:rsidP="00CA1CB8">
      <w:pPr>
        <w:pStyle w:val="NormalWeb"/>
        <w:numPr>
          <w:ilvl w:val="0"/>
          <w:numId w:val="26"/>
        </w:numPr>
        <w:tabs>
          <w:tab w:val="left" w:pos="1134"/>
        </w:tabs>
        <w:spacing w:before="0" w:beforeAutospacing="0" w:after="0" w:afterAutospacing="0" w:line="360" w:lineRule="auto"/>
        <w:jc w:val="both"/>
        <w:rPr>
          <w:color w:val="404040"/>
        </w:rPr>
      </w:pPr>
      <w:r w:rsidRPr="00744DA4">
        <w:rPr>
          <w:bCs/>
          <w:color w:val="404040"/>
        </w:rPr>
        <w:t xml:space="preserve">Başkanlıktan </w:t>
      </w:r>
      <w:r w:rsidRPr="00744DA4">
        <w:rPr>
          <w:color w:val="404040"/>
        </w:rPr>
        <w:t>Pasaport, kimlik kar</w:t>
      </w:r>
      <w:r>
        <w:rPr>
          <w:color w:val="404040"/>
        </w:rPr>
        <w:t>tı, uçak bileti v</w:t>
      </w:r>
      <w:r w:rsidRPr="00744DA4">
        <w:rPr>
          <w:color w:val="404040"/>
        </w:rPr>
        <w:t xml:space="preserve">s. </w:t>
      </w:r>
      <w:r>
        <w:rPr>
          <w:color w:val="404040"/>
        </w:rPr>
        <w:t xml:space="preserve">teslim alınırken yolcuya ait olup olmadığı, herhangi bir eksiklik olup olmadığı </w:t>
      </w:r>
      <w:r w:rsidRPr="00744DA4">
        <w:rPr>
          <w:color w:val="404040"/>
        </w:rPr>
        <w:t>k</w:t>
      </w:r>
      <w:r>
        <w:rPr>
          <w:color w:val="404040"/>
        </w:rPr>
        <w:t>ontrol edilmelidir.</w:t>
      </w:r>
      <w:r w:rsidRPr="00744DA4">
        <w:rPr>
          <w:color w:val="404040"/>
        </w:rPr>
        <w:t xml:space="preserve"> Havaalanlarında çıkabilecek sorunlara karşı gerekli irt</w:t>
      </w:r>
      <w:r>
        <w:rPr>
          <w:color w:val="404040"/>
        </w:rPr>
        <w:t>ibat telefonları alınmalıdır. (</w:t>
      </w:r>
      <w:r w:rsidRPr="00744DA4">
        <w:rPr>
          <w:color w:val="404040"/>
        </w:rPr>
        <w:t>Havaalanı ekibi,</w:t>
      </w:r>
      <w:r>
        <w:rPr>
          <w:color w:val="404040"/>
        </w:rPr>
        <w:t xml:space="preserve"> Mekke, Medine Cidde Ekipleri v</w:t>
      </w:r>
      <w:r w:rsidRPr="00744DA4">
        <w:rPr>
          <w:color w:val="404040"/>
        </w:rPr>
        <w:t>s.)</w:t>
      </w:r>
    </w:p>
    <w:p w:rsidR="00EB7287" w:rsidRPr="00E8036C" w:rsidRDefault="00EB7287" w:rsidP="00CA1CB8">
      <w:pPr>
        <w:pStyle w:val="NormalWeb"/>
        <w:numPr>
          <w:ilvl w:val="0"/>
          <w:numId w:val="26"/>
        </w:numPr>
        <w:tabs>
          <w:tab w:val="left" w:pos="1134"/>
        </w:tabs>
        <w:spacing w:before="0" w:beforeAutospacing="0" w:after="0" w:afterAutospacing="0" w:line="360" w:lineRule="auto"/>
        <w:jc w:val="both"/>
        <w:rPr>
          <w:b/>
          <w:bCs/>
          <w:color w:val="404040"/>
        </w:rPr>
      </w:pPr>
      <w:r>
        <w:rPr>
          <w:color w:val="404040"/>
        </w:rPr>
        <w:t>Yolcuların intikallerde kafile ve</w:t>
      </w:r>
      <w:r w:rsidRPr="00C35C64">
        <w:rPr>
          <w:color w:val="404040"/>
        </w:rPr>
        <w:t xml:space="preserve"> </w:t>
      </w:r>
      <w:r>
        <w:rPr>
          <w:color w:val="404040"/>
        </w:rPr>
        <w:t xml:space="preserve">gruplarını </w:t>
      </w:r>
      <w:r w:rsidRPr="00C35C64">
        <w:rPr>
          <w:color w:val="404040"/>
        </w:rPr>
        <w:t>tanıyabilmeleri için 40x25 cm eba</w:t>
      </w:r>
      <w:r>
        <w:rPr>
          <w:color w:val="404040"/>
        </w:rPr>
        <w:t>d</w:t>
      </w:r>
      <w:r w:rsidRPr="00C35C64">
        <w:rPr>
          <w:color w:val="404040"/>
        </w:rPr>
        <w:t xml:space="preserve">ında “Kafile Tanıtım Levhaları” hazırlanmalıdır. </w:t>
      </w:r>
    </w:p>
    <w:p w:rsidR="00EB7287" w:rsidRPr="00744DA4" w:rsidRDefault="00EB7287" w:rsidP="00E8036C">
      <w:pPr>
        <w:pStyle w:val="NormalWeb"/>
        <w:tabs>
          <w:tab w:val="left" w:pos="1134"/>
        </w:tabs>
        <w:spacing w:before="0" w:beforeAutospacing="0" w:after="0" w:afterAutospacing="0" w:line="360" w:lineRule="auto"/>
        <w:ind w:left="720"/>
        <w:jc w:val="both"/>
        <w:rPr>
          <w:b/>
          <w:bCs/>
          <w:color w:val="404040"/>
        </w:rPr>
      </w:pPr>
      <w:r w:rsidRPr="00C35C64">
        <w:rPr>
          <w:color w:val="404040"/>
        </w:rPr>
        <w:t>Örnek: DİYANET</w:t>
      </w:r>
      <w:r>
        <w:rPr>
          <w:color w:val="404040"/>
        </w:rPr>
        <w:t>-(MÜSTAKİL)-İSTANBUL 27. KAFİLE 6. GRUP</w:t>
      </w:r>
    </w:p>
    <w:p w:rsidR="00EB7287" w:rsidRPr="00E8036C" w:rsidRDefault="00EB7287" w:rsidP="00CA1CB8">
      <w:pPr>
        <w:pStyle w:val="NormalWeb"/>
        <w:numPr>
          <w:ilvl w:val="0"/>
          <w:numId w:val="26"/>
        </w:numPr>
        <w:tabs>
          <w:tab w:val="left" w:pos="1134"/>
        </w:tabs>
        <w:spacing w:before="0" w:beforeAutospacing="0" w:after="0" w:afterAutospacing="0" w:line="360" w:lineRule="auto"/>
        <w:ind w:left="567" w:hanging="567"/>
        <w:jc w:val="both"/>
        <w:rPr>
          <w:b/>
          <w:bCs/>
        </w:rPr>
      </w:pPr>
      <w:r w:rsidRPr="00C35C64">
        <w:rPr>
          <w:color w:val="404040"/>
        </w:rPr>
        <w:t>Ayrıca otobüslerin ön camlarına A4 kâğıt boyutunda “otobüs tanıtma levha</w:t>
      </w:r>
      <w:r>
        <w:rPr>
          <w:color w:val="404040"/>
        </w:rPr>
        <w:t>ları” hazırlanmalıdır. Örnek: İSTANBUL 27. KAFİLE 6. GRUP</w:t>
      </w:r>
      <w:r w:rsidRPr="00C35C64">
        <w:rPr>
          <w:color w:val="404040"/>
        </w:rPr>
        <w:t xml:space="preserve"> </w:t>
      </w:r>
      <w:r w:rsidRPr="00E8036C">
        <w:t>Din Görevlisi: ALİ CAN</w:t>
      </w:r>
    </w:p>
    <w:p w:rsidR="00EB7287" w:rsidRPr="00F4716D" w:rsidRDefault="00EB7287" w:rsidP="00CA1CB8">
      <w:pPr>
        <w:pStyle w:val="NormalWeb"/>
        <w:numPr>
          <w:ilvl w:val="0"/>
          <w:numId w:val="26"/>
        </w:numPr>
        <w:tabs>
          <w:tab w:val="left" w:pos="567"/>
          <w:tab w:val="left" w:pos="1134"/>
        </w:tabs>
        <w:spacing w:before="0" w:beforeAutospacing="0" w:after="0" w:afterAutospacing="0" w:line="360" w:lineRule="auto"/>
        <w:ind w:left="567" w:hanging="567"/>
        <w:jc w:val="both"/>
        <w:rPr>
          <w:b/>
          <w:bCs/>
          <w:color w:val="404040"/>
        </w:rPr>
      </w:pPr>
      <w:r w:rsidRPr="00744DA4">
        <w:rPr>
          <w:color w:val="404040"/>
        </w:rPr>
        <w:t xml:space="preserve">Havaalanına hareket etmeden önce gerekli kırtasiye malzemeleri </w:t>
      </w:r>
      <w:r w:rsidRPr="00687BBD">
        <w:rPr>
          <w:color w:val="404040"/>
          <w:sz w:val="22"/>
          <w:szCs w:val="22"/>
        </w:rPr>
        <w:t>(</w:t>
      </w:r>
      <w:r w:rsidRPr="00687BBD">
        <w:rPr>
          <w:b/>
          <w:bCs/>
          <w:color w:val="404040"/>
          <w:sz w:val="22"/>
          <w:szCs w:val="22"/>
        </w:rPr>
        <w:t xml:space="preserve">fosforlu, renkli kalem, zımba-zımba teli, yeterli miktarda kalem,  dosya kâğıdı, kafile tanıtım levhası, megafon-pil, pasaportlar için kalın lastik, kafile ve oda yerleşim listesi fotokopileri vs.) </w:t>
      </w:r>
      <w:r w:rsidRPr="00744DA4">
        <w:rPr>
          <w:color w:val="404040"/>
        </w:rPr>
        <w:t xml:space="preserve">temin edilmelidir. </w:t>
      </w:r>
    </w:p>
    <w:p w:rsidR="00EB7287" w:rsidRPr="00E8036C" w:rsidRDefault="00EB7287" w:rsidP="00CA1CB8">
      <w:pPr>
        <w:pStyle w:val="NormalWeb"/>
        <w:numPr>
          <w:ilvl w:val="0"/>
          <w:numId w:val="26"/>
        </w:numPr>
        <w:tabs>
          <w:tab w:val="left" w:pos="1134"/>
        </w:tabs>
        <w:spacing w:before="0" w:beforeAutospacing="0" w:after="0" w:afterAutospacing="0" w:line="360" w:lineRule="auto"/>
        <w:ind w:left="567" w:hanging="567"/>
        <w:jc w:val="both"/>
        <w:rPr>
          <w:b/>
          <w:bCs/>
          <w:color w:val="404040"/>
        </w:rPr>
      </w:pPr>
      <w:r w:rsidRPr="00744DA4">
        <w:rPr>
          <w:color w:val="404040"/>
        </w:rPr>
        <w:t xml:space="preserve">Oda numaraları belirlenmiş ise kimlik kartlarının arkasına numaralar yapıştırılmalı, gidiş kartları doldurulup pasaportların arasına konulmalıdır. </w:t>
      </w:r>
    </w:p>
    <w:p w:rsidR="00EB7287" w:rsidRPr="009D3392" w:rsidRDefault="00EB7287" w:rsidP="00CA1CB8">
      <w:pPr>
        <w:pStyle w:val="NormalWeb"/>
        <w:numPr>
          <w:ilvl w:val="0"/>
          <w:numId w:val="26"/>
        </w:numPr>
        <w:tabs>
          <w:tab w:val="left" w:pos="1134"/>
        </w:tabs>
        <w:spacing w:before="0" w:beforeAutospacing="0" w:after="0" w:afterAutospacing="0" w:line="360" w:lineRule="auto"/>
        <w:ind w:left="567" w:hanging="567"/>
        <w:jc w:val="both"/>
        <w:rPr>
          <w:b/>
          <w:bCs/>
          <w:color w:val="404040"/>
        </w:rPr>
      </w:pPr>
      <w:r w:rsidRPr="00744DA4">
        <w:rPr>
          <w:color w:val="404040"/>
        </w:rPr>
        <w:t>Hareketten bir gün önce yolcular tek tek aranıp durumları sorulmalı, uçuş saati ve buluşma noktası hatırlatılmalı, iletişim telefonu verilmelidir.</w:t>
      </w:r>
    </w:p>
    <w:p w:rsidR="00EB7287" w:rsidRDefault="00EB7287" w:rsidP="00B74101">
      <w:pPr>
        <w:pStyle w:val="NormalWeb"/>
        <w:spacing w:before="0" w:beforeAutospacing="0" w:after="0" w:afterAutospacing="0" w:line="360" w:lineRule="auto"/>
        <w:ind w:left="567"/>
        <w:jc w:val="center"/>
        <w:rPr>
          <w:color w:val="404040"/>
        </w:rPr>
      </w:pPr>
    </w:p>
    <w:p w:rsidR="00EB7287" w:rsidRDefault="00EB7287" w:rsidP="00CA1CB8">
      <w:pPr>
        <w:pStyle w:val="Heading3"/>
        <w:numPr>
          <w:ilvl w:val="0"/>
          <w:numId w:val="24"/>
        </w:numPr>
      </w:pPr>
      <w:bookmarkStart w:id="6" w:name="_Toc417212177"/>
      <w:r w:rsidRPr="00744DA4">
        <w:t>HAVAALANINDA YAPILACAK İŞLER</w:t>
      </w:r>
      <w:bookmarkEnd w:id="6"/>
      <w:r>
        <w:t xml:space="preserve"> </w:t>
      </w:r>
    </w:p>
    <w:p w:rsidR="00EB7287" w:rsidRPr="00E8036C" w:rsidRDefault="00EB7287" w:rsidP="00E8036C"/>
    <w:p w:rsidR="00EB7287" w:rsidRDefault="00EB7287" w:rsidP="00CA1CB8">
      <w:pPr>
        <w:pStyle w:val="NormalWeb"/>
        <w:numPr>
          <w:ilvl w:val="0"/>
          <w:numId w:val="2"/>
        </w:numPr>
        <w:spacing w:before="0" w:beforeAutospacing="0" w:after="0" w:afterAutospacing="0" w:line="360" w:lineRule="auto"/>
        <w:ind w:left="567" w:hanging="567"/>
        <w:jc w:val="both"/>
      </w:pPr>
      <w:r w:rsidRPr="00376DE1">
        <w:t xml:space="preserve">Kafile başkanı, din görevlileri ve bayan irşat görevlisi, uçağın hareket saatinden en az 5, hac yolcuları ise en az 4 saat önce havaalanında hazır olmalıdır. Farklı şehirlerden otobüs ile gelecek </w:t>
      </w:r>
      <w:r>
        <w:t>yolculara</w:t>
      </w:r>
      <w:r w:rsidRPr="00376DE1">
        <w:t xml:space="preserve"> da havaalanında bulunacakları saat</w:t>
      </w:r>
      <w:r>
        <w:t>e</w:t>
      </w:r>
      <w:r w:rsidRPr="00376DE1">
        <w:t xml:space="preserve"> </w:t>
      </w:r>
      <w:r>
        <w:t>riayet etmeleri hatırlatılmalıdır</w:t>
      </w:r>
      <w:r w:rsidRPr="00376DE1">
        <w:t>. Uçakla başka illerden gelecek olan</w:t>
      </w:r>
      <w:r>
        <w:t xml:space="preserve"> yolculara </w:t>
      </w:r>
      <w:r w:rsidRPr="00376DE1">
        <w:t>nüfus kâğıtlarını ibraz ederek bilet ve kombine bagaj işlemlerini yaptırabilecekleri bilgisi verilmeli ve kafilenin havaalanındaki buluşma saati ve yeri söylenmelidir.</w:t>
      </w:r>
    </w:p>
    <w:p w:rsidR="00EB7287" w:rsidRPr="00744DA4" w:rsidRDefault="00EB7287" w:rsidP="00CA1CB8">
      <w:pPr>
        <w:pStyle w:val="NormalWeb"/>
        <w:numPr>
          <w:ilvl w:val="0"/>
          <w:numId w:val="2"/>
        </w:numPr>
        <w:spacing w:before="0" w:beforeAutospacing="0" w:after="0" w:afterAutospacing="0" w:line="360" w:lineRule="auto"/>
        <w:ind w:left="567" w:hanging="567"/>
        <w:jc w:val="both"/>
        <w:rPr>
          <w:color w:val="404040"/>
        </w:rPr>
      </w:pPr>
      <w:r w:rsidRPr="00744DA4">
        <w:rPr>
          <w:color w:val="404040"/>
        </w:rPr>
        <w:t xml:space="preserve">Havaalanına gelindiğinde </w:t>
      </w:r>
      <w:r>
        <w:rPr>
          <w:color w:val="404040"/>
        </w:rPr>
        <w:t xml:space="preserve">havaalanı </w:t>
      </w:r>
      <w:r w:rsidRPr="00744DA4">
        <w:rPr>
          <w:color w:val="404040"/>
        </w:rPr>
        <w:t>karşılama-uğurlama ekibiyle iletişime geçilmelidir.</w:t>
      </w:r>
    </w:p>
    <w:p w:rsidR="00EB7287" w:rsidRDefault="00EB7287" w:rsidP="00CA1CB8">
      <w:pPr>
        <w:pStyle w:val="NormalWeb"/>
        <w:numPr>
          <w:ilvl w:val="0"/>
          <w:numId w:val="2"/>
        </w:numPr>
        <w:spacing w:before="0" w:beforeAutospacing="0" w:after="0" w:afterAutospacing="0" w:line="360" w:lineRule="auto"/>
        <w:ind w:left="567" w:hanging="567"/>
        <w:jc w:val="both"/>
      </w:pPr>
      <w:r>
        <w:t xml:space="preserve">Kafile görevlileri, hac yolcuları havaalanına ulaştığında önceden belirlenen toplanma noktasında hazır bulunmalı, kafile flama/tabelası görünür yerde bulundurulmalıdır. </w:t>
      </w:r>
    </w:p>
    <w:p w:rsidR="00EB7287" w:rsidRPr="00376DE1" w:rsidRDefault="00EB7287" w:rsidP="00CA1CB8">
      <w:pPr>
        <w:pStyle w:val="NormalWeb"/>
        <w:numPr>
          <w:ilvl w:val="0"/>
          <w:numId w:val="2"/>
        </w:numPr>
        <w:spacing w:before="0" w:beforeAutospacing="0" w:after="0" w:afterAutospacing="0" w:line="360" w:lineRule="auto"/>
        <w:ind w:left="567" w:hanging="567"/>
        <w:jc w:val="both"/>
      </w:pPr>
      <w:r>
        <w:t xml:space="preserve">Bekleme esnasında kafile başkanı ya da görevlendireceği bir görevli ihrama giriş, niyet, telbiye, havaalanında yapılacak işlemler vb. konularda bir sunum yapmalı, vakti değerlendirerek yolcuları bilgilendirmelidir. </w:t>
      </w:r>
    </w:p>
    <w:p w:rsidR="00EB7287" w:rsidRPr="00744DA4" w:rsidRDefault="00EB7287" w:rsidP="00CA1CB8">
      <w:pPr>
        <w:pStyle w:val="NormalWeb"/>
        <w:numPr>
          <w:ilvl w:val="0"/>
          <w:numId w:val="2"/>
        </w:numPr>
        <w:spacing w:before="0" w:beforeAutospacing="0" w:after="0" w:afterAutospacing="0" w:line="360" w:lineRule="auto"/>
        <w:ind w:left="567" w:hanging="567"/>
        <w:jc w:val="both"/>
        <w:rPr>
          <w:color w:val="404040"/>
        </w:rPr>
      </w:pPr>
      <w:r>
        <w:rPr>
          <w:color w:val="404040"/>
        </w:rPr>
        <w:t>Toplanma sağlandığında</w:t>
      </w:r>
      <w:r w:rsidRPr="00744DA4">
        <w:rPr>
          <w:color w:val="404040"/>
        </w:rPr>
        <w:t xml:space="preserve"> </w:t>
      </w:r>
      <w:r>
        <w:rPr>
          <w:color w:val="404040"/>
        </w:rPr>
        <w:t xml:space="preserve">her bir din görevlisi </w:t>
      </w:r>
      <w:r w:rsidRPr="00744DA4">
        <w:rPr>
          <w:color w:val="404040"/>
        </w:rPr>
        <w:t>listeden yoklama yapmalı</w:t>
      </w:r>
      <w:r>
        <w:rPr>
          <w:color w:val="404040"/>
        </w:rPr>
        <w:t>,</w:t>
      </w:r>
      <w:r w:rsidRPr="00744DA4">
        <w:rPr>
          <w:color w:val="404040"/>
        </w:rPr>
        <w:t xml:space="preserve"> gelmeyenler</w:t>
      </w:r>
      <w:r>
        <w:rPr>
          <w:color w:val="404040"/>
        </w:rPr>
        <w:t>i</w:t>
      </w:r>
      <w:r w:rsidRPr="00744DA4">
        <w:rPr>
          <w:color w:val="404040"/>
        </w:rPr>
        <w:t xml:space="preserve"> tespit edi</w:t>
      </w:r>
      <w:r>
        <w:rPr>
          <w:color w:val="404040"/>
        </w:rPr>
        <w:t xml:space="preserve">p </w:t>
      </w:r>
      <w:r w:rsidRPr="00744DA4">
        <w:rPr>
          <w:color w:val="404040"/>
        </w:rPr>
        <w:t>telefonla ara</w:t>
      </w:r>
      <w:r>
        <w:rPr>
          <w:color w:val="404040"/>
        </w:rPr>
        <w:t>yarak</w:t>
      </w:r>
      <w:r w:rsidRPr="00744DA4">
        <w:rPr>
          <w:color w:val="404040"/>
        </w:rPr>
        <w:t xml:space="preserve"> gecikmemeleri için uyarı</w:t>
      </w:r>
      <w:r>
        <w:rPr>
          <w:color w:val="404040"/>
        </w:rPr>
        <w:t>da bulunmalıdır</w:t>
      </w:r>
      <w:r w:rsidRPr="00744DA4">
        <w:rPr>
          <w:color w:val="404040"/>
        </w:rPr>
        <w:t>.</w:t>
      </w:r>
    </w:p>
    <w:p w:rsidR="00EB7287" w:rsidRPr="00744DA4" w:rsidRDefault="00EB7287" w:rsidP="00CA1CB8">
      <w:pPr>
        <w:pStyle w:val="NormalWeb"/>
        <w:numPr>
          <w:ilvl w:val="0"/>
          <w:numId w:val="2"/>
        </w:numPr>
        <w:spacing w:before="0" w:beforeAutospacing="0" w:after="0" w:afterAutospacing="0" w:line="360" w:lineRule="auto"/>
        <w:ind w:left="567" w:hanging="567"/>
        <w:jc w:val="both"/>
        <w:rPr>
          <w:color w:val="404040"/>
        </w:rPr>
      </w:pPr>
      <w:r w:rsidRPr="00744DA4">
        <w:rPr>
          <w:color w:val="404040"/>
        </w:rPr>
        <w:t xml:space="preserve">Kafile toplanınca tecrübeli bir din görevlisi uçağın kalkacağı dış hatlar terminaline yönlendirilmeli, en az bir din görevlisi geç kalanlar veya henüz yolda olanları havalimanı girişinde beklemeli, bütün </w:t>
      </w:r>
      <w:r>
        <w:rPr>
          <w:color w:val="404040"/>
        </w:rPr>
        <w:t>yolcuların</w:t>
      </w:r>
      <w:r w:rsidRPr="00744DA4">
        <w:rPr>
          <w:color w:val="404040"/>
        </w:rPr>
        <w:t xml:space="preserve"> havalimanına giriş yaptığı anlaşıldıktan sonra uçağın kalkacağı dış hatlar terminaline geç</w:t>
      </w:r>
      <w:r>
        <w:rPr>
          <w:color w:val="404040"/>
        </w:rPr>
        <w:t>iş yapılmalıdır.</w:t>
      </w:r>
    </w:p>
    <w:p w:rsidR="00EB7287" w:rsidRPr="00744DA4" w:rsidRDefault="00EB7287" w:rsidP="00CA1CB8">
      <w:pPr>
        <w:pStyle w:val="NormalWeb"/>
        <w:numPr>
          <w:ilvl w:val="0"/>
          <w:numId w:val="2"/>
        </w:numPr>
        <w:spacing w:before="0" w:beforeAutospacing="0" w:after="0" w:afterAutospacing="0" w:line="360" w:lineRule="auto"/>
        <w:ind w:left="567" w:hanging="567"/>
        <w:jc w:val="both"/>
        <w:rPr>
          <w:color w:val="404040"/>
        </w:rPr>
      </w:pPr>
      <w:r>
        <w:rPr>
          <w:color w:val="404040"/>
        </w:rPr>
        <w:t>Hac yolcularının</w:t>
      </w:r>
      <w:r w:rsidRPr="00744DA4">
        <w:rPr>
          <w:color w:val="404040"/>
        </w:rPr>
        <w:t xml:space="preserve"> otel ve oda numaraları biliniyorsa bu numaraları</w:t>
      </w:r>
      <w:r>
        <w:rPr>
          <w:color w:val="404040"/>
        </w:rPr>
        <w:t>n</w:t>
      </w:r>
      <w:r w:rsidRPr="00744DA4">
        <w:rPr>
          <w:color w:val="404040"/>
        </w:rPr>
        <w:t xml:space="preserve"> </w:t>
      </w:r>
      <w:r>
        <w:rPr>
          <w:color w:val="404040"/>
        </w:rPr>
        <w:t>ve isimlerinin Başkanlıktan verilen etiketlere yazılması ve bagajların üzerine asılması</w:t>
      </w:r>
      <w:r w:rsidRPr="00744DA4">
        <w:rPr>
          <w:color w:val="404040"/>
        </w:rPr>
        <w:t xml:space="preserve"> sağlanmalıdır.</w:t>
      </w:r>
    </w:p>
    <w:p w:rsidR="00EB7287" w:rsidRPr="009529D6" w:rsidRDefault="00EB7287" w:rsidP="00CA1CB8">
      <w:pPr>
        <w:pStyle w:val="NormalWeb"/>
        <w:numPr>
          <w:ilvl w:val="0"/>
          <w:numId w:val="2"/>
        </w:numPr>
        <w:spacing w:before="0" w:beforeAutospacing="0" w:after="0" w:afterAutospacing="0" w:line="360" w:lineRule="auto"/>
        <w:ind w:left="567" w:hanging="567"/>
        <w:jc w:val="both"/>
      </w:pPr>
      <w:r>
        <w:rPr>
          <w:color w:val="404040"/>
        </w:rPr>
        <w:t>P</w:t>
      </w:r>
      <w:r w:rsidRPr="00744DA4">
        <w:rPr>
          <w:color w:val="404040"/>
        </w:rPr>
        <w:t>asaport kontrolüne girmeden önce</w:t>
      </w:r>
      <w:r>
        <w:rPr>
          <w:color w:val="404040"/>
        </w:rPr>
        <w:t xml:space="preserve"> kimlik kartları ve pasaportlar</w:t>
      </w:r>
      <w:r w:rsidRPr="00744DA4">
        <w:rPr>
          <w:color w:val="404040"/>
        </w:rPr>
        <w:t xml:space="preserve"> dağıtılmalı, dağıtım esnasında çıkabilecek muhtemel karışıklıklara karşı dikkatli olunmalıdır.</w:t>
      </w:r>
      <w:r w:rsidRPr="00F14EBD">
        <w:rPr>
          <w:color w:val="404040"/>
        </w:rPr>
        <w:t xml:space="preserve"> </w:t>
      </w:r>
      <w:r>
        <w:t>Fotoğraftakine benzer poşet ya da zarf hazırlanması kolaylık sağlayacaktır.</w:t>
      </w:r>
    </w:p>
    <w:p w:rsidR="00EB7287" w:rsidRPr="00744DA4" w:rsidRDefault="00EB7287" w:rsidP="00F14EBD">
      <w:pPr>
        <w:pStyle w:val="NormalWeb"/>
        <w:spacing w:before="0" w:beforeAutospacing="0" w:after="0" w:afterAutospacing="0" w:line="360" w:lineRule="auto"/>
        <w:jc w:val="center"/>
        <w:rPr>
          <w:color w:val="404040"/>
        </w:rPr>
      </w:pPr>
      <w:r w:rsidRPr="008747A5">
        <w:rPr>
          <w:noProof/>
          <w:color w:val="4040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7" o:spid="_x0000_i1025" type="#_x0000_t75" style="width:244.5pt;height:186pt;visibility:visible">
            <v:imagedata r:id="rId8" o:title=""/>
          </v:shape>
        </w:pict>
      </w:r>
    </w:p>
    <w:p w:rsidR="00EB7287" w:rsidRPr="00744DA4" w:rsidRDefault="00EB7287" w:rsidP="00CA1CB8">
      <w:pPr>
        <w:pStyle w:val="NormalWeb"/>
        <w:numPr>
          <w:ilvl w:val="0"/>
          <w:numId w:val="2"/>
        </w:numPr>
        <w:spacing w:before="0" w:beforeAutospacing="0" w:after="0" w:afterAutospacing="0" w:line="360" w:lineRule="auto"/>
        <w:ind w:left="567" w:hanging="567"/>
        <w:rPr>
          <w:color w:val="404040"/>
        </w:rPr>
      </w:pPr>
      <w:r w:rsidRPr="00744DA4">
        <w:rPr>
          <w:color w:val="404040"/>
        </w:rPr>
        <w:t>Biletlerin CHCEK-IN işlemleri yapılmalıdır.</w:t>
      </w:r>
      <w:r>
        <w:rPr>
          <w:color w:val="404040"/>
        </w:rPr>
        <w:t xml:space="preserve"> </w:t>
      </w:r>
      <w:r w:rsidRPr="00176E76">
        <w:t>Bilet ve bagaj işlemlerini yakınlar birlikte yaptırmalı ve yakınlık durumlarını yetkililere hatırlatmalıdır.</w:t>
      </w:r>
      <w:r>
        <w:t xml:space="preserve"> </w:t>
      </w:r>
    </w:p>
    <w:p w:rsidR="00EB7287" w:rsidRDefault="00EB7287" w:rsidP="00CA1CB8">
      <w:pPr>
        <w:pStyle w:val="NormalWeb"/>
        <w:numPr>
          <w:ilvl w:val="0"/>
          <w:numId w:val="2"/>
        </w:numPr>
        <w:spacing w:before="0" w:beforeAutospacing="0" w:after="0" w:afterAutospacing="0" w:line="360" w:lineRule="auto"/>
        <w:ind w:left="567" w:hanging="567"/>
        <w:rPr>
          <w:color w:val="404040"/>
        </w:rPr>
      </w:pPr>
      <w:r w:rsidRPr="00744DA4">
        <w:rPr>
          <w:color w:val="404040"/>
        </w:rPr>
        <w:t xml:space="preserve">Bagajların uçağa </w:t>
      </w:r>
      <w:r>
        <w:rPr>
          <w:color w:val="404040"/>
        </w:rPr>
        <w:t xml:space="preserve">eksiksiz </w:t>
      </w:r>
      <w:r w:rsidRPr="00744DA4">
        <w:rPr>
          <w:color w:val="404040"/>
        </w:rPr>
        <w:t>verildiğinden emin olunmalıdır.</w:t>
      </w:r>
    </w:p>
    <w:p w:rsidR="00EB7287" w:rsidRDefault="00EB7287" w:rsidP="00CA1CB8">
      <w:pPr>
        <w:pStyle w:val="NormalWeb"/>
        <w:numPr>
          <w:ilvl w:val="0"/>
          <w:numId w:val="2"/>
        </w:numPr>
        <w:spacing w:before="0" w:beforeAutospacing="0" w:after="0" w:afterAutospacing="0" w:line="360" w:lineRule="auto"/>
        <w:ind w:left="567" w:hanging="567"/>
        <w:jc w:val="both"/>
        <w:rPr>
          <w:color w:val="404040"/>
        </w:rPr>
      </w:pPr>
      <w:r w:rsidRPr="00E6121D">
        <w:rPr>
          <w:color w:val="404040"/>
        </w:rPr>
        <w:t>Yolculara, kafile ili ve kafile numarası, gidecekleri otel adı, görevlinin Arap</w:t>
      </w:r>
      <w:r>
        <w:rPr>
          <w:color w:val="404040"/>
        </w:rPr>
        <w:t xml:space="preserve"> hatl</w:t>
      </w:r>
      <w:r w:rsidRPr="00E6121D">
        <w:rPr>
          <w:color w:val="404040"/>
        </w:rPr>
        <w:t>ı cep telefon numarası kayıt ettirilmelidir. Hazır kartvizit biçim</w:t>
      </w:r>
      <w:r>
        <w:rPr>
          <w:color w:val="404040"/>
        </w:rPr>
        <w:t>inde basılarak da dağıtılabilir ya da kimlik kartlarının arkasına uygun bir şekilde yapıştırılabilir.</w:t>
      </w:r>
    </w:p>
    <w:p w:rsidR="00EB7287" w:rsidRDefault="00EB7287" w:rsidP="00CA1CB8">
      <w:pPr>
        <w:pStyle w:val="NormalWeb"/>
        <w:numPr>
          <w:ilvl w:val="0"/>
          <w:numId w:val="2"/>
        </w:numPr>
        <w:spacing w:before="0" w:beforeAutospacing="0" w:after="0" w:afterAutospacing="0" w:line="360" w:lineRule="auto"/>
        <w:ind w:left="567" w:hanging="567"/>
        <w:rPr>
          <w:color w:val="404040"/>
        </w:rPr>
      </w:pPr>
      <w:r>
        <w:rPr>
          <w:color w:val="404040"/>
        </w:rPr>
        <w:t>Yolcuların</w:t>
      </w:r>
      <w:r w:rsidRPr="00E6121D">
        <w:rPr>
          <w:color w:val="404040"/>
        </w:rPr>
        <w:t xml:space="preserve"> aşı kartlarının </w:t>
      </w:r>
      <w:r>
        <w:rPr>
          <w:color w:val="404040"/>
        </w:rPr>
        <w:t>yanlarında</w:t>
      </w:r>
      <w:r w:rsidRPr="00E6121D">
        <w:rPr>
          <w:color w:val="404040"/>
        </w:rPr>
        <w:t xml:space="preserve"> olup olmadığı kontrol edilmeli, aşı, boarding, bagaj ve 5’li kartlarını düşürmemeleri konusunda uyarılmalıdır.</w:t>
      </w:r>
    </w:p>
    <w:p w:rsidR="00EB7287" w:rsidRPr="00E6121D" w:rsidRDefault="00EB7287" w:rsidP="00CA1CB8">
      <w:pPr>
        <w:pStyle w:val="NormalWeb"/>
        <w:numPr>
          <w:ilvl w:val="0"/>
          <w:numId w:val="2"/>
        </w:numPr>
        <w:spacing w:before="0" w:beforeAutospacing="0" w:after="0" w:afterAutospacing="0" w:line="360" w:lineRule="auto"/>
        <w:ind w:left="567" w:hanging="567"/>
        <w:jc w:val="both"/>
        <w:rPr>
          <w:color w:val="404040"/>
        </w:rPr>
      </w:pPr>
      <w:r w:rsidRPr="00E6121D">
        <w:rPr>
          <w:color w:val="404040"/>
        </w:rPr>
        <w:t xml:space="preserve">Suudi Arabistan’a giriş (duhul) kartları kontrol edilmeli, doldurulmasına yardımcı olunmalıdır. </w:t>
      </w:r>
    </w:p>
    <w:p w:rsidR="00EB7287" w:rsidRDefault="00EB7287" w:rsidP="00CA1CB8">
      <w:pPr>
        <w:pStyle w:val="NormalWeb"/>
        <w:numPr>
          <w:ilvl w:val="0"/>
          <w:numId w:val="2"/>
        </w:numPr>
        <w:spacing w:before="0" w:beforeAutospacing="0" w:after="0" w:afterAutospacing="0" w:line="360" w:lineRule="auto"/>
        <w:ind w:left="567" w:hanging="567"/>
        <w:jc w:val="both"/>
        <w:rPr>
          <w:color w:val="404040"/>
        </w:rPr>
      </w:pPr>
      <w:r w:rsidRPr="00744DA4">
        <w:rPr>
          <w:color w:val="404040"/>
        </w:rPr>
        <w:t>Yurtdışı çıkış harçlarını yatırmayan</w:t>
      </w:r>
      <w:r>
        <w:rPr>
          <w:color w:val="404040"/>
        </w:rPr>
        <w:t>lar</w:t>
      </w:r>
      <w:r w:rsidRPr="00744DA4">
        <w:rPr>
          <w:color w:val="404040"/>
        </w:rPr>
        <w:t xml:space="preserve"> varsa</w:t>
      </w:r>
      <w:r>
        <w:rPr>
          <w:color w:val="404040"/>
        </w:rPr>
        <w:t>,</w:t>
      </w:r>
      <w:r w:rsidRPr="00744DA4">
        <w:rPr>
          <w:color w:val="404040"/>
        </w:rPr>
        <w:t xml:space="preserve"> harçlarını yatırıp dekontlarını pasaportların içine yerleştirmeleri sağlanmalıdır. Biletler ile birlikte bütün evrakların özenle korunması gerektiği hatırlatılmalıdır. </w:t>
      </w:r>
    </w:p>
    <w:p w:rsidR="00EB7287" w:rsidRPr="00E6121D" w:rsidRDefault="00EB7287" w:rsidP="00CA1CB8">
      <w:pPr>
        <w:pStyle w:val="NormalWeb"/>
        <w:numPr>
          <w:ilvl w:val="0"/>
          <w:numId w:val="2"/>
        </w:numPr>
        <w:spacing w:before="0" w:beforeAutospacing="0" w:after="0" w:afterAutospacing="0" w:line="360" w:lineRule="auto"/>
        <w:ind w:left="567" w:hanging="567"/>
        <w:jc w:val="both"/>
        <w:rPr>
          <w:color w:val="404040"/>
        </w:rPr>
      </w:pPr>
      <w:r w:rsidRPr="00E6121D">
        <w:rPr>
          <w:color w:val="404040"/>
        </w:rPr>
        <w:t xml:space="preserve">Uçağa binmeden önce temel ihtiyaçların giderilebileceği mahaller gösterilmelidir. </w:t>
      </w:r>
    </w:p>
    <w:p w:rsidR="00EB7287" w:rsidRDefault="00EB7287" w:rsidP="00CA1CB8">
      <w:pPr>
        <w:pStyle w:val="NormalWeb"/>
        <w:numPr>
          <w:ilvl w:val="0"/>
          <w:numId w:val="2"/>
        </w:numPr>
        <w:spacing w:before="0" w:beforeAutospacing="0" w:after="0" w:afterAutospacing="0" w:line="360" w:lineRule="auto"/>
        <w:ind w:left="567" w:hanging="567"/>
        <w:jc w:val="both"/>
        <w:rPr>
          <w:color w:val="404040"/>
        </w:rPr>
      </w:pPr>
      <w:r>
        <w:rPr>
          <w:color w:val="404040"/>
        </w:rPr>
        <w:t xml:space="preserve">Namaz vakitlerine dikkat edilmeli, yolcuların namazlarını eda etmelerine imkân oluşturulmalıdır. </w:t>
      </w:r>
    </w:p>
    <w:p w:rsidR="00EB7287" w:rsidRPr="00744DA4" w:rsidRDefault="00EB7287" w:rsidP="00CA1CB8">
      <w:pPr>
        <w:pStyle w:val="NormalWeb"/>
        <w:numPr>
          <w:ilvl w:val="0"/>
          <w:numId w:val="2"/>
        </w:numPr>
        <w:spacing w:before="0" w:beforeAutospacing="0" w:after="0" w:afterAutospacing="0" w:line="360" w:lineRule="auto"/>
        <w:ind w:left="567" w:hanging="567"/>
        <w:jc w:val="both"/>
        <w:rPr>
          <w:color w:val="404040"/>
        </w:rPr>
      </w:pPr>
      <w:r w:rsidRPr="00744DA4">
        <w:rPr>
          <w:color w:val="404040"/>
        </w:rPr>
        <w:t>İlk önce Mekke’ye gidilecekse erkeklerin ihram kıyafetlerin</w:t>
      </w:r>
      <w:r>
        <w:rPr>
          <w:color w:val="404040"/>
        </w:rPr>
        <w:t xml:space="preserve">i giymeleri sağlanmalıdır. Şayet </w:t>
      </w:r>
      <w:r w:rsidRPr="00744DA4">
        <w:rPr>
          <w:color w:val="404040"/>
        </w:rPr>
        <w:t>kerahet vakti değilse ihram namazı kılmaları tavsiye edilmelidir.</w:t>
      </w:r>
      <w:r>
        <w:rPr>
          <w:color w:val="404040"/>
        </w:rPr>
        <w:t xml:space="preserve"> </w:t>
      </w:r>
      <w:r w:rsidRPr="00744DA4">
        <w:rPr>
          <w:color w:val="404040"/>
        </w:rPr>
        <w:t xml:space="preserve">Bundan sonra telbiye getirtilerek </w:t>
      </w:r>
      <w:r w:rsidRPr="00970057">
        <w:rPr>
          <w:b/>
          <w:color w:val="404040"/>
        </w:rPr>
        <w:t>temettu haccı yapacak olanların umreye</w:t>
      </w:r>
      <w:r w:rsidRPr="00744DA4">
        <w:rPr>
          <w:color w:val="404040"/>
        </w:rPr>
        <w:t xml:space="preserve">, </w:t>
      </w:r>
      <w:r w:rsidRPr="00970057">
        <w:rPr>
          <w:b/>
          <w:color w:val="404040"/>
        </w:rPr>
        <w:t>ifrat haccı yapacak olanların hacca,</w:t>
      </w:r>
      <w:r w:rsidRPr="00744DA4">
        <w:rPr>
          <w:color w:val="404040"/>
        </w:rPr>
        <w:t xml:space="preserve"> </w:t>
      </w:r>
      <w:r w:rsidRPr="00970057">
        <w:rPr>
          <w:b/>
          <w:color w:val="404040"/>
        </w:rPr>
        <w:t xml:space="preserve">kıran haccı yapacak olanların umre ve hacca birlikte </w:t>
      </w:r>
      <w:r>
        <w:rPr>
          <w:color w:val="404040"/>
        </w:rPr>
        <w:t>niyet etmeleri</w:t>
      </w:r>
      <w:r w:rsidRPr="00744DA4">
        <w:rPr>
          <w:color w:val="404040"/>
        </w:rPr>
        <w:t xml:space="preserve"> sağlanmalıdır. </w:t>
      </w:r>
    </w:p>
    <w:p w:rsidR="00EB7287" w:rsidRPr="00744DA4" w:rsidRDefault="00EB7287" w:rsidP="00CA1CB8">
      <w:pPr>
        <w:pStyle w:val="NormalWeb"/>
        <w:numPr>
          <w:ilvl w:val="0"/>
          <w:numId w:val="2"/>
        </w:numPr>
        <w:spacing w:before="0" w:beforeAutospacing="0" w:after="0" w:afterAutospacing="0" w:line="360" w:lineRule="auto"/>
        <w:ind w:left="567" w:hanging="567"/>
        <w:jc w:val="both"/>
        <w:rPr>
          <w:color w:val="404040"/>
        </w:rPr>
      </w:pPr>
      <w:r w:rsidRPr="00744DA4">
        <w:rPr>
          <w:color w:val="404040"/>
        </w:rPr>
        <w:t xml:space="preserve">Niyet etmeden önce kafiledeki </w:t>
      </w:r>
      <w:r>
        <w:rPr>
          <w:color w:val="404040"/>
        </w:rPr>
        <w:t xml:space="preserve">bayan </w:t>
      </w:r>
      <w:r w:rsidRPr="00744DA4">
        <w:rPr>
          <w:color w:val="404040"/>
        </w:rPr>
        <w:t>irşat görevlisinin hanımlarla ayrı bir görüşme yapmasına ve onları özel durumları ile ilgili olarak bilgilendirmesine imkân verilmelidir.</w:t>
      </w:r>
    </w:p>
    <w:p w:rsidR="00EB7287" w:rsidRDefault="00EB7287" w:rsidP="00CA1CB8">
      <w:pPr>
        <w:pStyle w:val="NormalWeb"/>
        <w:numPr>
          <w:ilvl w:val="0"/>
          <w:numId w:val="2"/>
        </w:numPr>
        <w:spacing w:before="0" w:beforeAutospacing="0" w:after="0" w:afterAutospacing="0" w:line="360" w:lineRule="auto"/>
        <w:ind w:left="567" w:hanging="567"/>
        <w:jc w:val="both"/>
        <w:rPr>
          <w:color w:val="404040"/>
        </w:rPr>
      </w:pPr>
      <w:r w:rsidRPr="00744DA4">
        <w:rPr>
          <w:color w:val="404040"/>
        </w:rPr>
        <w:t>Tecrübeli bir görevli ilk olarak işlemlerini yaptırıp, çıkış salonuna gitmeli ve ardından hacı adayları çıkış salonuna yönlendirilmelidir. Görevliler kafilenin başında, ortasında ve sonunda olmak üzere birbirleriyle koordine</w:t>
      </w:r>
      <w:r>
        <w:rPr>
          <w:color w:val="404040"/>
        </w:rPr>
        <w:t>li bir hal</w:t>
      </w:r>
      <w:r w:rsidRPr="00744DA4">
        <w:rPr>
          <w:color w:val="404040"/>
        </w:rPr>
        <w:t>de çıkış işlemleri</w:t>
      </w:r>
      <w:r>
        <w:rPr>
          <w:color w:val="404040"/>
        </w:rPr>
        <w:t>ni</w:t>
      </w:r>
      <w:r w:rsidRPr="00744DA4">
        <w:rPr>
          <w:color w:val="404040"/>
        </w:rPr>
        <w:t xml:space="preserve"> tamamlamalıdır</w:t>
      </w:r>
      <w:r>
        <w:rPr>
          <w:color w:val="404040"/>
        </w:rPr>
        <w:t>lar</w:t>
      </w:r>
      <w:r w:rsidRPr="00744DA4">
        <w:rPr>
          <w:color w:val="404040"/>
        </w:rPr>
        <w:t>.</w:t>
      </w:r>
    </w:p>
    <w:p w:rsidR="00EB7287" w:rsidRDefault="00EB7287" w:rsidP="00CA1CB8">
      <w:pPr>
        <w:pStyle w:val="NormalWeb"/>
        <w:numPr>
          <w:ilvl w:val="0"/>
          <w:numId w:val="2"/>
        </w:numPr>
        <w:spacing w:before="0" w:beforeAutospacing="0" w:after="0" w:afterAutospacing="0" w:line="360" w:lineRule="auto"/>
        <w:ind w:left="567" w:hanging="567"/>
        <w:jc w:val="both"/>
        <w:rPr>
          <w:color w:val="404040"/>
        </w:rPr>
      </w:pPr>
      <w:r w:rsidRPr="00744DA4">
        <w:rPr>
          <w:color w:val="404040"/>
        </w:rPr>
        <w:t>Tecrübeli bir görevli önden uçağa binip kabin amiri ile iletişime geçmelidir. Bu görevli, yolcuların yerleş</w:t>
      </w:r>
      <w:r>
        <w:rPr>
          <w:color w:val="404040"/>
        </w:rPr>
        <w:t>tiril</w:t>
      </w:r>
      <w:r w:rsidRPr="00744DA4">
        <w:rPr>
          <w:color w:val="404040"/>
        </w:rPr>
        <w:t>mesinde kabin gör</w:t>
      </w:r>
      <w:r>
        <w:rPr>
          <w:color w:val="404040"/>
        </w:rPr>
        <w:t xml:space="preserve">evlilerine yardımcı olmalı, yolculara </w:t>
      </w:r>
      <w:r w:rsidRPr="00744DA4">
        <w:rPr>
          <w:color w:val="404040"/>
        </w:rPr>
        <w:t>sükûnet içinde uçağa binmeleri</w:t>
      </w:r>
      <w:r>
        <w:rPr>
          <w:color w:val="404040"/>
        </w:rPr>
        <w:t>ni ve</w:t>
      </w:r>
      <w:r w:rsidRPr="00744DA4">
        <w:rPr>
          <w:color w:val="404040"/>
        </w:rPr>
        <w:t xml:space="preserve"> yaşlılara öncelik tanı</w:t>
      </w:r>
      <w:r>
        <w:rPr>
          <w:color w:val="404040"/>
        </w:rPr>
        <w:t>y</w:t>
      </w:r>
      <w:r w:rsidRPr="00744DA4">
        <w:rPr>
          <w:color w:val="404040"/>
        </w:rPr>
        <w:t>arak yardımcı ol</w:t>
      </w:r>
      <w:r>
        <w:rPr>
          <w:color w:val="404040"/>
        </w:rPr>
        <w:t>m</w:t>
      </w:r>
      <w:r w:rsidRPr="00744DA4">
        <w:rPr>
          <w:color w:val="404040"/>
        </w:rPr>
        <w:t>a</w:t>
      </w:r>
      <w:r>
        <w:rPr>
          <w:color w:val="404040"/>
        </w:rPr>
        <w:t xml:space="preserve">larını </w:t>
      </w:r>
      <w:r w:rsidRPr="00744DA4">
        <w:rPr>
          <w:color w:val="404040"/>
        </w:rPr>
        <w:t>telkin e</w:t>
      </w:r>
      <w:r>
        <w:rPr>
          <w:color w:val="404040"/>
        </w:rPr>
        <w:t>t</w:t>
      </w:r>
      <w:r w:rsidRPr="00744DA4">
        <w:rPr>
          <w:color w:val="404040"/>
        </w:rPr>
        <w:t>melidir</w:t>
      </w:r>
      <w:r>
        <w:rPr>
          <w:color w:val="404040"/>
        </w:rPr>
        <w:t>. Tüm yolcuların uçağa bindiğinden emin olunmalıdır.</w:t>
      </w:r>
    </w:p>
    <w:p w:rsidR="00EB7287" w:rsidRPr="00744DA4" w:rsidRDefault="00EB7287" w:rsidP="00CA1CB8">
      <w:pPr>
        <w:pStyle w:val="NormalWeb"/>
        <w:numPr>
          <w:ilvl w:val="0"/>
          <w:numId w:val="2"/>
        </w:numPr>
        <w:spacing w:before="0" w:beforeAutospacing="0" w:after="0" w:afterAutospacing="0" w:line="360" w:lineRule="auto"/>
        <w:ind w:left="567" w:hanging="567"/>
        <w:jc w:val="both"/>
        <w:rPr>
          <w:color w:val="404040"/>
        </w:rPr>
      </w:pPr>
      <w:r>
        <w:rPr>
          <w:color w:val="404040"/>
        </w:rPr>
        <w:t xml:space="preserve">Herhangi bir sebeple havaalanına gelmeyen yolcuların pasaport ve diğer evrakları kesinlikle uçağa alınmamalı, bunlar havaalanı karşılama-uğurlama ekibi görevlilerine mutlaka teslim edilmelidir. </w:t>
      </w:r>
    </w:p>
    <w:p w:rsidR="00EB7287" w:rsidRPr="00931901" w:rsidRDefault="00EB7287" w:rsidP="00CA1CB8">
      <w:pPr>
        <w:pStyle w:val="NormalWeb"/>
        <w:numPr>
          <w:ilvl w:val="0"/>
          <w:numId w:val="2"/>
        </w:numPr>
        <w:spacing w:before="0" w:beforeAutospacing="0" w:after="0" w:afterAutospacing="0" w:line="360" w:lineRule="auto"/>
        <w:ind w:left="567" w:hanging="567"/>
        <w:jc w:val="both"/>
        <w:rPr>
          <w:color w:val="404040"/>
        </w:rPr>
      </w:pPr>
      <w:r w:rsidRPr="00744DA4">
        <w:rPr>
          <w:color w:val="404040"/>
        </w:rPr>
        <w:t>Havaalanında el bagajı ve eşya unutulmaması uyarısı yapılmalıdır.</w:t>
      </w:r>
      <w:r w:rsidRPr="00931901">
        <w:rPr>
          <w:b/>
          <w:color w:val="404040"/>
        </w:rPr>
        <w:br w:type="page"/>
      </w:r>
    </w:p>
    <w:p w:rsidR="00EB7287" w:rsidRDefault="00EB7287" w:rsidP="00CA1CB8">
      <w:pPr>
        <w:pStyle w:val="Heading3"/>
        <w:numPr>
          <w:ilvl w:val="0"/>
          <w:numId w:val="24"/>
        </w:numPr>
      </w:pPr>
      <w:bookmarkStart w:id="7" w:name="_Toc417212178"/>
      <w:r w:rsidRPr="00744DA4">
        <w:t>UÇAKTA YAPILACAK İŞLER</w:t>
      </w:r>
      <w:bookmarkEnd w:id="7"/>
    </w:p>
    <w:p w:rsidR="00EB7287" w:rsidRPr="00931901" w:rsidRDefault="00EB7287" w:rsidP="00931901"/>
    <w:p w:rsidR="00EB7287" w:rsidRPr="00931901" w:rsidRDefault="00EB7287" w:rsidP="00CA1CB8">
      <w:pPr>
        <w:pStyle w:val="NormalWeb"/>
        <w:numPr>
          <w:ilvl w:val="1"/>
          <w:numId w:val="4"/>
        </w:numPr>
        <w:spacing w:before="0" w:beforeAutospacing="0" w:after="0" w:afterAutospacing="0" w:line="360" w:lineRule="auto"/>
        <w:ind w:left="567" w:hanging="567"/>
      </w:pPr>
      <w:r w:rsidRPr="00931901">
        <w:t xml:space="preserve">Boarding işlemleri bazen topluca yapılmaktadır. Bu durumda koltuk numaralarına göre değil de hosteslerin yönlendirmelerine göre yerleşim yapılmaktadır. Yakınların birlikte uçağa binmeleri, gerektiğinde koltuk değişimi yaparak yakınların birlikte oturmalarına yardımcı olmaları </w:t>
      </w:r>
      <w:r>
        <w:t xml:space="preserve">yolculara </w:t>
      </w:r>
      <w:r w:rsidRPr="00931901">
        <w:t>hatırlatılmalıdır.</w:t>
      </w:r>
    </w:p>
    <w:p w:rsidR="00EB7287" w:rsidRDefault="00EB7287" w:rsidP="00CA1CB8">
      <w:pPr>
        <w:pStyle w:val="NormalWeb"/>
        <w:numPr>
          <w:ilvl w:val="1"/>
          <w:numId w:val="4"/>
        </w:numPr>
        <w:spacing w:before="0" w:beforeAutospacing="0" w:after="0" w:afterAutospacing="0" w:line="360" w:lineRule="auto"/>
        <w:ind w:left="567" w:hanging="567"/>
        <w:jc w:val="both"/>
      </w:pPr>
      <w:r w:rsidRPr="00316479">
        <w:t>Uçağın kalkışını tamamlaması ve ikramın ardından sefer duası okunmalı, kafile başkanının koordinesinde kısa bir irşat programı yapılmalıdır. Burada yolculuk adabından bahsedilmeli, önce Mekke’ye gidiliyorsa ihramın anlam ve önemi ile ihram yasaklarına dikkat çekilmeli, mikat mahalline yaklaşıldığında mikatın anlamı üzerinde durulmalı, mikatın Yüce Allah ile bir ahitleşme olduğu ifade edilmelidir. Niyet etmemişler var ise mikat mahallini geçmeden niyet etmeleri sağlanmalıdır. İhlas ve iyi niyetle düşüncelerin istikamet bulacağı anlatılmalı, İhram ile Allah ve Resulünün ölçüleriyle bağdaşmayacak onların sevgisinden uzaklaştıracak her türlü duygu, düşünce ve tavırdan kaçınılacağı sözünün verilmiş olduğu hatırlatılmalıdır. Ayrıca yolculuk esnasında, telbiye, tekbir, tehlil ve salâvat sıkça tekrar ettirilmelidir.</w:t>
      </w:r>
    </w:p>
    <w:p w:rsidR="00EB7287" w:rsidRPr="00316479" w:rsidRDefault="00EB7287" w:rsidP="00CA1CB8">
      <w:pPr>
        <w:pStyle w:val="NormalWeb"/>
        <w:numPr>
          <w:ilvl w:val="1"/>
          <w:numId w:val="4"/>
        </w:numPr>
        <w:spacing w:before="0" w:beforeAutospacing="0" w:after="0" w:afterAutospacing="0" w:line="360" w:lineRule="auto"/>
        <w:ind w:left="567" w:hanging="567"/>
        <w:jc w:val="both"/>
      </w:pPr>
      <w:r>
        <w:t xml:space="preserve">İnişten sonra havaalanının farklı noktalarında birkaç kez pasaport kontrolü, vize kontrolü, giriş kartı ve aşı kartı kontrolü vb. işlemler yapılacağı, bazen farklı sebeplerle 4-5 saati bulan beklemeler olabileceği hac yolcularına bildirilmeli, yolcular bu bekleyişlere zihnen hazırlanmalıdır. </w:t>
      </w:r>
    </w:p>
    <w:p w:rsidR="00EB7287" w:rsidRDefault="00EB7287" w:rsidP="00CA1CB8">
      <w:pPr>
        <w:pStyle w:val="NormalWeb"/>
        <w:numPr>
          <w:ilvl w:val="1"/>
          <w:numId w:val="4"/>
        </w:numPr>
        <w:spacing w:before="0" w:beforeAutospacing="0" w:after="0" w:afterAutospacing="0" w:line="360" w:lineRule="auto"/>
        <w:ind w:left="567" w:hanging="567"/>
        <w:jc w:val="both"/>
      </w:pPr>
      <w:r w:rsidRPr="00316479">
        <w:t xml:space="preserve">Uçakta biletler toplanmalıdır. </w:t>
      </w:r>
    </w:p>
    <w:p w:rsidR="00EB7287" w:rsidRPr="00316479" w:rsidRDefault="00EB7287" w:rsidP="00CA1CB8">
      <w:pPr>
        <w:pStyle w:val="NormalWeb"/>
        <w:numPr>
          <w:ilvl w:val="1"/>
          <w:numId w:val="4"/>
        </w:numPr>
        <w:spacing w:before="0" w:beforeAutospacing="0" w:after="0" w:afterAutospacing="0" w:line="360" w:lineRule="auto"/>
        <w:ind w:left="567" w:hanging="567"/>
        <w:jc w:val="both"/>
      </w:pPr>
      <w:r>
        <w:t xml:space="preserve">Din görevlileri ve bayan irşat görevlisi kabin ekibinin görevlerini engellememek kaydı ile hac yolcularını dolaşıp hayırlı yolculuklar dilemeli, hal ve hatırlarını sormalıdır. </w:t>
      </w:r>
    </w:p>
    <w:p w:rsidR="00EB7287" w:rsidRPr="00316479" w:rsidRDefault="00EB7287" w:rsidP="00277C6B">
      <w:pPr>
        <w:pStyle w:val="NormalWeb"/>
        <w:numPr>
          <w:ilvl w:val="1"/>
          <w:numId w:val="4"/>
        </w:numPr>
        <w:spacing w:before="0" w:beforeAutospacing="0" w:after="0" w:afterAutospacing="0" w:line="360" w:lineRule="auto"/>
        <w:ind w:left="567" w:hanging="567"/>
        <w:jc w:val="both"/>
      </w:pPr>
      <w:r w:rsidRPr="00316479">
        <w:t>Uçaktan inişlerin sükûnet içerisinde olması için kabin görevlilerine yardımcı olunmalı, yaşlılara ve çocuklu bayanlara öncelik tanınmalıdır.</w:t>
      </w:r>
    </w:p>
    <w:p w:rsidR="00EB7287" w:rsidRDefault="00EB7287" w:rsidP="00CA1CB8">
      <w:pPr>
        <w:pStyle w:val="NormalWeb"/>
        <w:numPr>
          <w:ilvl w:val="1"/>
          <w:numId w:val="4"/>
        </w:numPr>
        <w:spacing w:before="0" w:beforeAutospacing="0" w:after="0" w:afterAutospacing="0" w:line="360" w:lineRule="auto"/>
        <w:ind w:left="567" w:hanging="567"/>
        <w:jc w:val="both"/>
      </w:pPr>
      <w:r w:rsidRPr="00316479">
        <w:t>El bagajlarının unutulmaması uyarısında bulunulmalı, bir görevli kontrol amacı ile uçaktan en son inmelidir.</w:t>
      </w:r>
    </w:p>
    <w:p w:rsidR="00EB7287" w:rsidRPr="00316479" w:rsidRDefault="00EB7287" w:rsidP="00316479">
      <w:pPr>
        <w:pStyle w:val="NormalWeb"/>
        <w:spacing w:before="0" w:beforeAutospacing="0" w:after="0" w:afterAutospacing="0" w:line="360" w:lineRule="auto"/>
        <w:ind w:left="567"/>
        <w:jc w:val="both"/>
      </w:pPr>
      <w:r w:rsidRPr="00316479">
        <w:t xml:space="preserve"> </w:t>
      </w:r>
    </w:p>
    <w:p w:rsidR="00EB7287" w:rsidRDefault="00EB7287" w:rsidP="00316479">
      <w:pPr>
        <w:pStyle w:val="Heading2"/>
      </w:pPr>
      <w:bookmarkStart w:id="8" w:name="_Toc417212179"/>
      <w:r>
        <w:t>2) YOLCULUK ESNASINDA SUUDİ ARABİSTANDA YAPILACAK İŞLER</w:t>
      </w:r>
      <w:bookmarkEnd w:id="8"/>
      <w:r>
        <w:t xml:space="preserve"> </w:t>
      </w:r>
    </w:p>
    <w:p w:rsidR="00EB7287" w:rsidRPr="00316479" w:rsidRDefault="00EB7287" w:rsidP="00316479"/>
    <w:p w:rsidR="00EB7287" w:rsidRDefault="00EB7287" w:rsidP="00316479">
      <w:pPr>
        <w:pStyle w:val="Heading3"/>
      </w:pPr>
      <w:bookmarkStart w:id="9" w:name="_Toc417212180"/>
      <w:r w:rsidRPr="00316479">
        <w:t>A)</w:t>
      </w:r>
      <w:r>
        <w:t xml:space="preserve"> </w:t>
      </w:r>
      <w:r w:rsidRPr="00744DA4">
        <w:t>MEDİNE VEYA CİDDE HAVAALANINDA YAPILACAK İŞLER</w:t>
      </w:r>
      <w:bookmarkEnd w:id="9"/>
    </w:p>
    <w:p w:rsidR="00EB7287" w:rsidRPr="00316479" w:rsidRDefault="00EB7287" w:rsidP="00316479">
      <w:pPr>
        <w:pStyle w:val="ListParagraph"/>
        <w:ind w:left="0"/>
      </w:pPr>
    </w:p>
    <w:p w:rsidR="00EB7287" w:rsidRDefault="00EB7287" w:rsidP="001F0547">
      <w:pPr>
        <w:pStyle w:val="NormalWeb"/>
        <w:numPr>
          <w:ilvl w:val="0"/>
          <w:numId w:val="6"/>
        </w:numPr>
        <w:spacing w:before="0" w:beforeAutospacing="0" w:after="0" w:afterAutospacing="0" w:line="360" w:lineRule="auto"/>
        <w:ind w:left="567" w:hanging="567"/>
        <w:jc w:val="both"/>
      </w:pPr>
      <w:r>
        <w:t>Yolcuların büyük bir kısmının ilk defa uluslararası bir seyahate çıktıkları, bulunulan ortamlarda konuşulanları ve tabelaları anlamadıkları, bu sebeple gereksiz yere telaş ve heyecan içerisinde bulunabilecekleri hiçbir zaman akıldan çıkarılmamalıdır. Her aşamada soruları cevaplandırılmalı, sabırla hareket edilmelidir.</w:t>
      </w:r>
    </w:p>
    <w:p w:rsidR="00EB7287" w:rsidRPr="00482C45" w:rsidRDefault="00EB7287" w:rsidP="001F0547">
      <w:pPr>
        <w:pStyle w:val="NormalWeb"/>
        <w:numPr>
          <w:ilvl w:val="0"/>
          <w:numId w:val="6"/>
        </w:numPr>
        <w:spacing w:before="0" w:beforeAutospacing="0" w:after="0" w:afterAutospacing="0" w:line="360" w:lineRule="auto"/>
        <w:ind w:left="567" w:hanging="567"/>
        <w:jc w:val="both"/>
      </w:pPr>
      <w:r w:rsidRPr="00482C45">
        <w:t>Giriş (duhul) kartlarının tamam olup olmadığı hatırlatılmalı ve eksiği olan varsa tamamlanmalıdır.</w:t>
      </w:r>
    </w:p>
    <w:p w:rsidR="00EB7287" w:rsidRPr="00744DA4" w:rsidRDefault="00EB7287" w:rsidP="001F0547">
      <w:pPr>
        <w:pStyle w:val="NormalWeb"/>
        <w:numPr>
          <w:ilvl w:val="0"/>
          <w:numId w:val="6"/>
        </w:numPr>
        <w:spacing w:before="0" w:beforeAutospacing="0" w:after="0" w:afterAutospacing="0" w:line="360" w:lineRule="auto"/>
        <w:ind w:left="567" w:hanging="567"/>
        <w:jc w:val="both"/>
        <w:rPr>
          <w:color w:val="404040"/>
        </w:rPr>
      </w:pPr>
      <w:r w:rsidRPr="00744DA4">
        <w:rPr>
          <w:color w:val="404040"/>
        </w:rPr>
        <w:t>Pasaport kontrolünde ve geçişlerde yaşlılara öncelik tanınmalıdır.</w:t>
      </w:r>
    </w:p>
    <w:p w:rsidR="00EB7287" w:rsidRPr="00744DA4" w:rsidRDefault="00EB7287" w:rsidP="001F0547">
      <w:pPr>
        <w:pStyle w:val="NormalWeb"/>
        <w:numPr>
          <w:ilvl w:val="0"/>
          <w:numId w:val="6"/>
        </w:numPr>
        <w:spacing w:before="0" w:beforeAutospacing="0" w:after="0" w:afterAutospacing="0" w:line="360" w:lineRule="auto"/>
        <w:ind w:left="567" w:hanging="567"/>
        <w:jc w:val="both"/>
        <w:rPr>
          <w:color w:val="404040"/>
        </w:rPr>
      </w:pPr>
      <w:r>
        <w:rPr>
          <w:color w:val="404040"/>
        </w:rPr>
        <w:t>Kafileden ilk giriş yapan hac yolcuları</w:t>
      </w:r>
      <w:r w:rsidRPr="00744DA4">
        <w:rPr>
          <w:color w:val="404040"/>
        </w:rPr>
        <w:t xml:space="preserve"> ile birlikte tecrübeli iki görevliye giriş yaptırılmalı, bir görevli bagaj salonunda gerekli yönlendirmeyi yapmalıdır. İkinci görevli ise karşılama ekibiyle temasa geçip yolcuları otobüslere yönlendirmelidir.</w:t>
      </w:r>
    </w:p>
    <w:p w:rsidR="00EB7287" w:rsidRDefault="00EB7287" w:rsidP="001F0547">
      <w:pPr>
        <w:pStyle w:val="NormalWeb"/>
        <w:numPr>
          <w:ilvl w:val="0"/>
          <w:numId w:val="6"/>
        </w:numPr>
        <w:spacing w:before="0" w:beforeAutospacing="0" w:after="0" w:afterAutospacing="0" w:line="360" w:lineRule="auto"/>
        <w:ind w:left="567" w:hanging="567"/>
        <w:jc w:val="both"/>
        <w:rPr>
          <w:color w:val="404040"/>
        </w:rPr>
      </w:pPr>
      <w:r w:rsidRPr="00744DA4">
        <w:rPr>
          <w:color w:val="404040"/>
        </w:rPr>
        <w:t>Başka bir görevli ise kafilenin en sonunda giriş yapmalı, giriş yapmayan yolcu olup-olmad</w:t>
      </w:r>
      <w:r>
        <w:rPr>
          <w:color w:val="404040"/>
        </w:rPr>
        <w:t>ığı ve el bagajı veya eşya unutulup unutulmadığını</w:t>
      </w:r>
      <w:r w:rsidRPr="00744DA4">
        <w:rPr>
          <w:color w:val="404040"/>
        </w:rPr>
        <w:t xml:space="preserve"> kontrol etmelidir.</w:t>
      </w:r>
    </w:p>
    <w:p w:rsidR="00EB7287" w:rsidRPr="00744DA4" w:rsidRDefault="00EB7287" w:rsidP="001F0547">
      <w:pPr>
        <w:pStyle w:val="NormalWeb"/>
        <w:numPr>
          <w:ilvl w:val="0"/>
          <w:numId w:val="6"/>
        </w:numPr>
        <w:spacing w:before="0" w:beforeAutospacing="0" w:after="0" w:afterAutospacing="0" w:line="360" w:lineRule="auto"/>
        <w:ind w:left="567" w:hanging="567"/>
        <w:jc w:val="both"/>
        <w:rPr>
          <w:color w:val="404040"/>
        </w:rPr>
      </w:pPr>
      <w:r w:rsidRPr="00744DA4">
        <w:rPr>
          <w:color w:val="404040"/>
        </w:rPr>
        <w:t>Pasaport kontrol ve giriş</w:t>
      </w:r>
      <w:r>
        <w:rPr>
          <w:color w:val="404040"/>
        </w:rPr>
        <w:t xml:space="preserve"> işlemlerinin zaman alabileceği, hac</w:t>
      </w:r>
      <w:r w:rsidRPr="00744DA4">
        <w:rPr>
          <w:color w:val="404040"/>
        </w:rPr>
        <w:t xml:space="preserve"> </w:t>
      </w:r>
      <w:r>
        <w:rPr>
          <w:color w:val="404040"/>
        </w:rPr>
        <w:t xml:space="preserve">yolcularının </w:t>
      </w:r>
      <w:r w:rsidRPr="00744DA4">
        <w:rPr>
          <w:color w:val="404040"/>
        </w:rPr>
        <w:t>sabırlı olmaları tavsiye edilmelidir</w:t>
      </w:r>
      <w:r w:rsidRPr="00744DA4">
        <w:rPr>
          <w:b/>
          <w:color w:val="404040"/>
        </w:rPr>
        <w:t>.</w:t>
      </w:r>
      <w:r>
        <w:rPr>
          <w:b/>
          <w:color w:val="404040"/>
        </w:rPr>
        <w:t xml:space="preserve"> </w:t>
      </w:r>
      <w:r w:rsidRPr="00744DA4">
        <w:rPr>
          <w:color w:val="404040"/>
        </w:rPr>
        <w:t>İşlemlerin uzaması durumunda otobüslerin hazır olacağı saat ilan edilmeli, temel ihtiyaçlar için yerle</w:t>
      </w:r>
      <w:r>
        <w:rPr>
          <w:color w:val="404040"/>
        </w:rPr>
        <w:t>r gösterilmelidir. Yolcular;</w:t>
      </w:r>
      <w:r w:rsidRPr="00744DA4">
        <w:rPr>
          <w:color w:val="404040"/>
        </w:rPr>
        <w:t xml:space="preserve"> nerede, niçin ve ne kadar bekleyecekleri konusunda bilgilendirilmelidir.</w:t>
      </w:r>
    </w:p>
    <w:p w:rsidR="00EB7287" w:rsidRDefault="00EB7287" w:rsidP="00194D47">
      <w:pPr>
        <w:pStyle w:val="NormalWeb"/>
        <w:numPr>
          <w:ilvl w:val="0"/>
          <w:numId w:val="6"/>
        </w:numPr>
        <w:spacing w:before="0" w:beforeAutospacing="0" w:after="0" w:afterAutospacing="0" w:line="360" w:lineRule="auto"/>
        <w:ind w:left="567" w:hanging="567"/>
        <w:jc w:val="both"/>
        <w:rPr>
          <w:b/>
          <w:color w:val="404040"/>
        </w:rPr>
      </w:pPr>
      <w:r w:rsidRPr="00744DA4">
        <w:rPr>
          <w:color w:val="404040"/>
        </w:rPr>
        <w:t>Beklemenin uzun süreceği durumlarda irşat imkânları aranmalıdır.</w:t>
      </w:r>
      <w:r>
        <w:rPr>
          <w:color w:val="404040"/>
        </w:rPr>
        <w:t xml:space="preserve"> Yolcular görevlileri yanlarında görmelidirler.</w:t>
      </w:r>
      <w:r w:rsidRPr="00744DA4">
        <w:rPr>
          <w:color w:val="404040"/>
        </w:rPr>
        <w:t xml:space="preserve"> </w:t>
      </w:r>
    </w:p>
    <w:p w:rsidR="00EB7287" w:rsidRPr="00DC198E" w:rsidRDefault="00EB7287" w:rsidP="00194D47">
      <w:pPr>
        <w:pStyle w:val="NormalWeb"/>
        <w:numPr>
          <w:ilvl w:val="0"/>
          <w:numId w:val="6"/>
        </w:numPr>
        <w:spacing w:before="0" w:beforeAutospacing="0" w:after="0" w:afterAutospacing="0" w:line="360" w:lineRule="auto"/>
        <w:ind w:left="567" w:hanging="567"/>
        <w:jc w:val="both"/>
        <w:rPr>
          <w:b/>
        </w:rPr>
      </w:pPr>
      <w:r w:rsidRPr="00194D47">
        <w:t>Hac yolcularının eşyalarının tam olarak uçaktan çıkıp çıkmadığı tespit edilmeli, eksik olan eşya varsa tutanak tutulmadan kesinlikle salondan çıkış yapılmamalıdır.</w:t>
      </w:r>
    </w:p>
    <w:p w:rsidR="00EB7287" w:rsidRPr="00DC198E" w:rsidRDefault="00EB7287" w:rsidP="00194D47">
      <w:pPr>
        <w:pStyle w:val="NormalWeb"/>
        <w:numPr>
          <w:ilvl w:val="0"/>
          <w:numId w:val="6"/>
        </w:numPr>
        <w:spacing w:before="0" w:beforeAutospacing="0" w:after="0" w:afterAutospacing="0" w:line="360" w:lineRule="auto"/>
        <w:ind w:left="567" w:hanging="567"/>
        <w:jc w:val="both"/>
        <w:rPr>
          <w:b/>
        </w:rPr>
      </w:pPr>
      <w:r>
        <w:t>Havaalanında kontrollerin ardından pasaportlarımızın Suudi yetkililerce toplanacağı, otobüs şoförlerine zimmetle teslim edilip şoförlerce Mekke ve Medine’de mekteplere ulaştırılacağı bilinmelidir.</w:t>
      </w:r>
    </w:p>
    <w:p w:rsidR="00EB7287" w:rsidRDefault="00EB7287" w:rsidP="00C35C64">
      <w:pPr>
        <w:pStyle w:val="NormalWeb"/>
        <w:spacing w:before="0" w:beforeAutospacing="0" w:after="0" w:afterAutospacing="0" w:line="360" w:lineRule="auto"/>
        <w:ind w:left="720"/>
        <w:jc w:val="both"/>
        <w:rPr>
          <w:color w:val="FF0000"/>
        </w:rPr>
      </w:pPr>
    </w:p>
    <w:p w:rsidR="00EB7287" w:rsidRDefault="00EB7287" w:rsidP="008877AA">
      <w:pPr>
        <w:pStyle w:val="Heading3"/>
      </w:pPr>
      <w:bookmarkStart w:id="10" w:name="_Toc417212181"/>
      <w:r>
        <w:t xml:space="preserve">B) </w:t>
      </w:r>
      <w:r w:rsidRPr="00744DA4">
        <w:t>CİDDE HAVAALANI - MEKKE YOLCULUĞUNDA YAPILACAK İŞLER</w:t>
      </w:r>
      <w:bookmarkEnd w:id="10"/>
    </w:p>
    <w:p w:rsidR="00EB7287" w:rsidRDefault="00EB7287" w:rsidP="00F91762">
      <w:pPr>
        <w:pStyle w:val="NormalWeb"/>
        <w:tabs>
          <w:tab w:val="left" w:pos="0"/>
        </w:tabs>
        <w:spacing w:before="0" w:beforeAutospacing="0" w:after="0" w:afterAutospacing="0" w:line="360" w:lineRule="auto"/>
        <w:ind w:firstLine="709"/>
        <w:rPr>
          <w:b/>
          <w:bCs/>
          <w:color w:val="404040"/>
        </w:rPr>
      </w:pPr>
    </w:p>
    <w:p w:rsidR="00EB7287" w:rsidRPr="00744DA4" w:rsidRDefault="00EB7287" w:rsidP="00CA1CB8">
      <w:pPr>
        <w:pStyle w:val="NormalWeb"/>
        <w:numPr>
          <w:ilvl w:val="0"/>
          <w:numId w:val="5"/>
        </w:numPr>
        <w:spacing w:before="0" w:beforeAutospacing="0" w:after="0" w:afterAutospacing="0" w:line="360" w:lineRule="auto"/>
        <w:ind w:left="567" w:hanging="567"/>
        <w:jc w:val="both"/>
        <w:rPr>
          <w:color w:val="404040"/>
        </w:rPr>
      </w:pPr>
      <w:r w:rsidRPr="00744DA4">
        <w:rPr>
          <w:color w:val="404040"/>
        </w:rPr>
        <w:t>Otobüslerin firma adı, plakaları ve şoförlerin isimleri not edilmeli, her gurubun mümkünse bölünmeden bir otobüse binmesi sağlanmalıdır.</w:t>
      </w:r>
    </w:p>
    <w:p w:rsidR="00EB7287" w:rsidRPr="00744DA4" w:rsidRDefault="00EB7287" w:rsidP="00CA1CB8">
      <w:pPr>
        <w:pStyle w:val="NormalWeb"/>
        <w:numPr>
          <w:ilvl w:val="0"/>
          <w:numId w:val="5"/>
        </w:numPr>
        <w:spacing w:before="0" w:beforeAutospacing="0" w:after="0" w:afterAutospacing="0" w:line="360" w:lineRule="auto"/>
        <w:ind w:left="567" w:hanging="567"/>
        <w:jc w:val="both"/>
        <w:rPr>
          <w:color w:val="404040"/>
        </w:rPr>
      </w:pPr>
      <w:r>
        <w:rPr>
          <w:color w:val="404040"/>
        </w:rPr>
        <w:t xml:space="preserve">Yolcu </w:t>
      </w:r>
      <w:r w:rsidRPr="00744DA4">
        <w:rPr>
          <w:color w:val="404040"/>
        </w:rPr>
        <w:t>eşyalarının bulundukları otobüse sığmaması halinde, kafileye ait diğer otobüslere eşyaların yüklenmesinin mahzurlu olmayacağı hatırlatılmalıdır.</w:t>
      </w:r>
    </w:p>
    <w:p w:rsidR="00EB7287" w:rsidRPr="00744DA4" w:rsidRDefault="00EB7287" w:rsidP="00CA1CB8">
      <w:pPr>
        <w:pStyle w:val="NormalWeb"/>
        <w:numPr>
          <w:ilvl w:val="0"/>
          <w:numId w:val="5"/>
        </w:numPr>
        <w:spacing w:before="0" w:beforeAutospacing="0" w:after="0" w:afterAutospacing="0" w:line="360" w:lineRule="auto"/>
        <w:ind w:left="567" w:hanging="567"/>
        <w:jc w:val="both"/>
        <w:rPr>
          <w:color w:val="404040"/>
        </w:rPr>
      </w:pPr>
      <w:r w:rsidRPr="00744DA4">
        <w:rPr>
          <w:color w:val="404040"/>
        </w:rPr>
        <w:t>Listeden isim yoklaması yapılmalı, yolcuların tamam olduğu tespit edildikten sonra hareket edilmelidir.</w:t>
      </w:r>
    </w:p>
    <w:p w:rsidR="00EB7287" w:rsidRPr="00744DA4" w:rsidRDefault="00EB7287" w:rsidP="00CA1CB8">
      <w:pPr>
        <w:pStyle w:val="NormalWeb"/>
        <w:numPr>
          <w:ilvl w:val="0"/>
          <w:numId w:val="5"/>
        </w:numPr>
        <w:spacing w:before="0" w:beforeAutospacing="0" w:after="0" w:afterAutospacing="0" w:line="360" w:lineRule="auto"/>
        <w:ind w:left="567" w:hanging="567"/>
        <w:jc w:val="both"/>
        <w:rPr>
          <w:color w:val="404040"/>
        </w:rPr>
      </w:pPr>
      <w:r w:rsidRPr="00744DA4">
        <w:rPr>
          <w:color w:val="404040"/>
        </w:rPr>
        <w:t>Mekke’ye yolculuk esnasında ihram yasakları</w:t>
      </w:r>
      <w:r>
        <w:rPr>
          <w:color w:val="404040"/>
        </w:rPr>
        <w:t xml:space="preserve"> hakkında bilgi verilmeli, yolcular </w:t>
      </w:r>
      <w:r w:rsidRPr="00744DA4">
        <w:rPr>
          <w:color w:val="404040"/>
        </w:rPr>
        <w:t>dua ve ibadete teşvik edilmeli, telbiye, tekbir, tehlil ve salâvat tekrar ettir</w:t>
      </w:r>
      <w:r>
        <w:rPr>
          <w:color w:val="404040"/>
        </w:rPr>
        <w:t>il</w:t>
      </w:r>
      <w:r w:rsidRPr="00744DA4">
        <w:rPr>
          <w:color w:val="404040"/>
        </w:rPr>
        <w:t>melidir.</w:t>
      </w:r>
    </w:p>
    <w:p w:rsidR="00EB7287" w:rsidRPr="00744DA4" w:rsidRDefault="00EB7287" w:rsidP="00CA1CB8">
      <w:pPr>
        <w:pStyle w:val="NormalWeb"/>
        <w:numPr>
          <w:ilvl w:val="0"/>
          <w:numId w:val="5"/>
        </w:numPr>
        <w:spacing w:before="0" w:beforeAutospacing="0" w:after="0" w:afterAutospacing="0" w:line="360" w:lineRule="auto"/>
        <w:ind w:left="567" w:hanging="567"/>
        <w:jc w:val="both"/>
        <w:rPr>
          <w:color w:val="404040"/>
        </w:rPr>
      </w:pPr>
      <w:r w:rsidRPr="00744DA4">
        <w:rPr>
          <w:color w:val="404040"/>
        </w:rPr>
        <w:t xml:space="preserve">Harem bölgesine girerken Mekke’ye giriş duası okunmalı ve Harem bölgesinin anlam ve önemi kısaca özetlenmelidir. </w:t>
      </w:r>
    </w:p>
    <w:p w:rsidR="00EB7287" w:rsidRPr="00744DA4" w:rsidRDefault="00EB7287" w:rsidP="00CA1CB8">
      <w:pPr>
        <w:pStyle w:val="NormalWeb"/>
        <w:numPr>
          <w:ilvl w:val="0"/>
          <w:numId w:val="5"/>
        </w:numPr>
        <w:spacing w:before="0" w:beforeAutospacing="0" w:after="0" w:afterAutospacing="0" w:line="360" w:lineRule="auto"/>
        <w:ind w:left="567" w:hanging="567"/>
        <w:jc w:val="both"/>
        <w:rPr>
          <w:color w:val="404040"/>
        </w:rPr>
      </w:pPr>
      <w:r w:rsidRPr="00744DA4">
        <w:rPr>
          <w:color w:val="404040"/>
        </w:rPr>
        <w:t xml:space="preserve">Mekke’ye yaklaşıldığında otel oda numaraları te’yit ettirilmeli, otele yerleşimle ilgili sorun ve gecikmelerin yaşanabileceği hatırlatılıp sabır telkin edilmelidir. </w:t>
      </w:r>
    </w:p>
    <w:p w:rsidR="00EB7287" w:rsidRDefault="00EB7287" w:rsidP="00CA1CB8">
      <w:pPr>
        <w:pStyle w:val="NormalWeb"/>
        <w:numPr>
          <w:ilvl w:val="0"/>
          <w:numId w:val="5"/>
        </w:numPr>
        <w:spacing w:before="0" w:beforeAutospacing="0" w:after="0" w:afterAutospacing="0" w:line="360" w:lineRule="auto"/>
        <w:ind w:left="567" w:hanging="567"/>
        <w:jc w:val="both"/>
        <w:rPr>
          <w:color w:val="404040"/>
        </w:rPr>
      </w:pPr>
      <w:r w:rsidRPr="00744DA4">
        <w:rPr>
          <w:color w:val="404040"/>
        </w:rPr>
        <w:t xml:space="preserve">Oteller ile ilgili genel kurallar hatırlatılmalı, odaların temiz tutulması, dışarıya çıkıldığında su ve elektriklerin açık bırakılmaması, çöplerin açıkta bırakılmaması </w:t>
      </w:r>
      <w:r>
        <w:rPr>
          <w:color w:val="404040"/>
        </w:rPr>
        <w:t xml:space="preserve">gibi </w:t>
      </w:r>
      <w:r w:rsidRPr="00744DA4">
        <w:rPr>
          <w:color w:val="404040"/>
        </w:rPr>
        <w:t>husus</w:t>
      </w:r>
      <w:r>
        <w:rPr>
          <w:color w:val="404040"/>
        </w:rPr>
        <w:t>lar</w:t>
      </w:r>
      <w:r w:rsidRPr="00744DA4">
        <w:rPr>
          <w:color w:val="404040"/>
        </w:rPr>
        <w:t>da uyarı yapılmalıdır.</w:t>
      </w:r>
    </w:p>
    <w:p w:rsidR="00EB7287" w:rsidRPr="008877AA" w:rsidRDefault="00EB7287" w:rsidP="00CA1CB8">
      <w:pPr>
        <w:pStyle w:val="NormalWeb"/>
        <w:numPr>
          <w:ilvl w:val="0"/>
          <w:numId w:val="5"/>
        </w:numPr>
        <w:spacing w:before="0" w:beforeAutospacing="0" w:after="0" w:afterAutospacing="0" w:line="360" w:lineRule="auto"/>
        <w:ind w:left="567" w:hanging="567"/>
        <w:jc w:val="both"/>
      </w:pPr>
      <w:r w:rsidRPr="008877AA">
        <w:t>Otel tiplerinde oda servisi yapıldığından olumsuz bir durumla karşılaşmamak için kapı kartlarının; “rahatsız etmeyin” “odamı temizleyin” şeklinde kullanılması veya kapının içeriden kilitlenmesi, odadaki buzdolabından tüketilen veya sipariş verilen yiyecek ve içecek ücretlerinin çıkış yaparken tahsil edileceği hatırlatılmalıdır.</w:t>
      </w:r>
    </w:p>
    <w:p w:rsidR="00EB7287" w:rsidRPr="008877AA" w:rsidRDefault="00EB7287" w:rsidP="00CA1CB8">
      <w:pPr>
        <w:pStyle w:val="NormalWeb"/>
        <w:numPr>
          <w:ilvl w:val="0"/>
          <w:numId w:val="5"/>
        </w:numPr>
        <w:spacing w:before="0" w:beforeAutospacing="0" w:after="0" w:afterAutospacing="0" w:line="360" w:lineRule="auto"/>
        <w:ind w:left="567" w:hanging="567"/>
        <w:jc w:val="both"/>
      </w:pPr>
      <w:r w:rsidRPr="008877AA">
        <w:t>Normal ve müstakil tiplerde oda servisi olmadığı, gerektiğinde kat görevlisinden oda temizliği ve çarşaf değişiminin talep edilmesi gerektiği hatırlatılmalıdır.</w:t>
      </w:r>
    </w:p>
    <w:p w:rsidR="00EB7287" w:rsidRPr="00972EBA" w:rsidRDefault="00EB7287" w:rsidP="00CA1CB8">
      <w:pPr>
        <w:pStyle w:val="NormalWeb"/>
        <w:numPr>
          <w:ilvl w:val="0"/>
          <w:numId w:val="5"/>
        </w:numPr>
        <w:spacing w:before="0" w:beforeAutospacing="0" w:after="0" w:afterAutospacing="0" w:line="360" w:lineRule="auto"/>
        <w:ind w:left="567" w:hanging="567"/>
        <w:jc w:val="both"/>
      </w:pPr>
      <w:r w:rsidRPr="00972EBA">
        <w:t>Kafile Mekke’ye girerken, gidilecek mektep numarası öğrenilerek mürşid ve şoföre yardımcı olunmalı ve pasaport işlemlerinin yapılacağı ilgili mektebe varıldığında işlemlerin biran önce bitmesi için yetkililere yardımcı olunmalı, mektepte bekleyen Diyanet Karşılama görevlileri ile irtibata geçilip, karşılama ekibinin nezaretinde otele gidilmelidir.</w:t>
      </w:r>
    </w:p>
    <w:p w:rsidR="00EB7287" w:rsidRPr="00972EBA" w:rsidRDefault="00EB7287" w:rsidP="00CA1CB8">
      <w:pPr>
        <w:pStyle w:val="NormalWeb"/>
        <w:numPr>
          <w:ilvl w:val="0"/>
          <w:numId w:val="5"/>
        </w:numPr>
        <w:spacing w:before="0" w:beforeAutospacing="0" w:after="0" w:afterAutospacing="0" w:line="360" w:lineRule="auto"/>
        <w:ind w:left="567" w:hanging="567"/>
        <w:jc w:val="both"/>
      </w:pPr>
      <w:r w:rsidRPr="00972EBA">
        <w:t>Mekke’de; Merkeziye bölg</w:t>
      </w:r>
      <w:r>
        <w:t>esindeki otellere ezandan 30 dk</w:t>
      </w:r>
      <w:r w:rsidRPr="00972EBA">
        <w:t xml:space="preserve"> öncesi ile namazdan</w:t>
      </w:r>
      <w:r>
        <w:t xml:space="preserve"> 30 dk </w:t>
      </w:r>
      <w:r w:rsidRPr="00972EBA">
        <w:t>sonrası arasındaki zaman diliminde otobüs geçişlerine izin verilmediği dikkate alınarak gerekiyorsa Cidde – Mekke arasında ihtiyaç molası verilmelidir.</w:t>
      </w:r>
    </w:p>
    <w:p w:rsidR="00EB7287" w:rsidRDefault="00EB7287" w:rsidP="00C100F0">
      <w:pPr>
        <w:pStyle w:val="NormalWeb"/>
        <w:spacing w:before="0" w:beforeAutospacing="0" w:after="0" w:afterAutospacing="0" w:line="360" w:lineRule="auto"/>
        <w:ind w:left="567"/>
        <w:jc w:val="both"/>
        <w:rPr>
          <w:color w:val="FF0000"/>
        </w:rPr>
      </w:pPr>
    </w:p>
    <w:p w:rsidR="00EB7287" w:rsidRDefault="00EB7287" w:rsidP="00972EBA">
      <w:pPr>
        <w:pStyle w:val="Heading3"/>
      </w:pPr>
      <w:bookmarkStart w:id="11" w:name="_Toc417212182"/>
      <w:r>
        <w:t xml:space="preserve">C) </w:t>
      </w:r>
      <w:r w:rsidRPr="00744DA4">
        <w:t xml:space="preserve">OTELE </w:t>
      </w:r>
      <w:r>
        <w:t>YERLEŞME VE İLK UMREDE</w:t>
      </w:r>
      <w:r w:rsidRPr="00744DA4">
        <w:t xml:space="preserve"> YAPILACAK İŞLER</w:t>
      </w:r>
      <w:bookmarkEnd w:id="11"/>
    </w:p>
    <w:p w:rsidR="00EB7287" w:rsidRPr="00972EBA" w:rsidRDefault="00EB7287" w:rsidP="00972EBA"/>
    <w:p w:rsidR="00EB7287" w:rsidRPr="00AD6CC4" w:rsidRDefault="00EB7287" w:rsidP="00CA1CB8">
      <w:pPr>
        <w:pStyle w:val="NormalWeb"/>
        <w:numPr>
          <w:ilvl w:val="1"/>
          <w:numId w:val="7"/>
        </w:numPr>
        <w:spacing w:before="0" w:beforeAutospacing="0" w:after="0" w:afterAutospacing="0" w:line="360" w:lineRule="auto"/>
        <w:ind w:left="567" w:hanging="567"/>
        <w:jc w:val="both"/>
      </w:pPr>
      <w:r w:rsidRPr="00AD6CC4">
        <w:t>Yolcular otobüslerin otele geliş sırasına göre otobüsten indirilmelidir.</w:t>
      </w:r>
    </w:p>
    <w:p w:rsidR="00EB7287" w:rsidRPr="00AD6CC4" w:rsidRDefault="00EB7287" w:rsidP="00CA1CB8">
      <w:pPr>
        <w:pStyle w:val="NormalWeb"/>
        <w:numPr>
          <w:ilvl w:val="1"/>
          <w:numId w:val="7"/>
        </w:numPr>
        <w:spacing w:before="0" w:beforeAutospacing="0" w:after="0" w:afterAutospacing="0" w:line="360" w:lineRule="auto"/>
        <w:ind w:left="567" w:hanging="567"/>
        <w:jc w:val="both"/>
      </w:pPr>
      <w:r w:rsidRPr="00AD6CC4">
        <w:t>İzdihama sebep olmamak için otobüsler boşaldıkça diğer otobüslerin otel önüne yaklaşması sağlanmalı, sırası gelmeyen otobüsten yolcu indirilmemelidir.</w:t>
      </w:r>
    </w:p>
    <w:p w:rsidR="00EB7287" w:rsidRPr="00AD6CC4" w:rsidRDefault="00EB7287" w:rsidP="00CA1CB8">
      <w:pPr>
        <w:pStyle w:val="NormalWeb"/>
        <w:numPr>
          <w:ilvl w:val="1"/>
          <w:numId w:val="7"/>
        </w:numPr>
        <w:spacing w:before="0" w:beforeAutospacing="0" w:after="0" w:afterAutospacing="0" w:line="360" w:lineRule="auto"/>
        <w:ind w:left="567" w:hanging="567"/>
        <w:jc w:val="both"/>
      </w:pPr>
      <w:r w:rsidRPr="00AD6CC4">
        <w:t>Boşalan otobüslerde el bagajı veya eşya bırakılmadığı kontrol edilmelidir.</w:t>
      </w:r>
    </w:p>
    <w:p w:rsidR="00EB7287" w:rsidRPr="00972EBA" w:rsidRDefault="00EB7287" w:rsidP="00CA1CB8">
      <w:pPr>
        <w:pStyle w:val="NormalWeb"/>
        <w:numPr>
          <w:ilvl w:val="1"/>
          <w:numId w:val="7"/>
        </w:numPr>
        <w:spacing w:before="0" w:beforeAutospacing="0" w:after="0" w:afterAutospacing="0" w:line="360" w:lineRule="auto"/>
        <w:ind w:left="567" w:hanging="567"/>
        <w:jc w:val="both"/>
      </w:pPr>
      <w:r w:rsidRPr="00972EBA">
        <w:t xml:space="preserve">Yerleşme, kısa istirahat, ibadet ve yemek saati dikkate alınarak, Hareme gidiş için bir </w:t>
      </w:r>
      <w:r>
        <w:t>zaman belirlenmeli ve hac yolcularına</w:t>
      </w:r>
      <w:r w:rsidRPr="00972EBA">
        <w:t xml:space="preserve"> </w:t>
      </w:r>
      <w:r>
        <w:t>m</w:t>
      </w:r>
      <w:r w:rsidRPr="00972EBA">
        <w:t>ümkünse otobüslerden inmeden</w:t>
      </w:r>
      <w:r>
        <w:t xml:space="preserve"> ya da odalara geçmeden</w:t>
      </w:r>
      <w:r w:rsidRPr="00972EBA">
        <w:t xml:space="preserve"> ilan edilmelidir.</w:t>
      </w:r>
    </w:p>
    <w:p w:rsidR="00EB7287" w:rsidRPr="00744DA4" w:rsidRDefault="00EB7287" w:rsidP="00CA1CB8">
      <w:pPr>
        <w:pStyle w:val="NormalWeb"/>
        <w:numPr>
          <w:ilvl w:val="1"/>
          <w:numId w:val="7"/>
        </w:numPr>
        <w:spacing w:before="0" w:beforeAutospacing="0" w:after="0" w:afterAutospacing="0" w:line="360" w:lineRule="auto"/>
        <w:ind w:left="567" w:hanging="567"/>
        <w:jc w:val="both"/>
        <w:rPr>
          <w:color w:val="404040"/>
        </w:rPr>
      </w:pPr>
      <w:r w:rsidRPr="00744DA4">
        <w:rPr>
          <w:color w:val="404040"/>
        </w:rPr>
        <w:t xml:space="preserve">Asansörleri öncelikle yaşlı ve </w:t>
      </w:r>
      <w:r>
        <w:rPr>
          <w:color w:val="404040"/>
        </w:rPr>
        <w:t>bayan</w:t>
      </w:r>
      <w:r w:rsidRPr="00744DA4">
        <w:rPr>
          <w:color w:val="404040"/>
        </w:rPr>
        <w:t xml:space="preserve"> </w:t>
      </w:r>
      <w:r>
        <w:rPr>
          <w:color w:val="404040"/>
        </w:rPr>
        <w:t>yolcuların</w:t>
      </w:r>
      <w:r w:rsidRPr="00744DA4">
        <w:rPr>
          <w:color w:val="404040"/>
        </w:rPr>
        <w:t xml:space="preserve"> kullanması </w:t>
      </w:r>
      <w:r>
        <w:rPr>
          <w:color w:val="404040"/>
        </w:rPr>
        <w:t>teşvik</w:t>
      </w:r>
      <w:r w:rsidRPr="00744DA4">
        <w:rPr>
          <w:color w:val="404040"/>
        </w:rPr>
        <w:t xml:space="preserve"> edilmelidir.</w:t>
      </w:r>
    </w:p>
    <w:p w:rsidR="00EB7287" w:rsidRPr="00744DA4" w:rsidRDefault="00EB7287" w:rsidP="00CA1CB8">
      <w:pPr>
        <w:pStyle w:val="NormalWeb"/>
        <w:numPr>
          <w:ilvl w:val="1"/>
          <w:numId w:val="7"/>
        </w:numPr>
        <w:spacing w:before="0" w:beforeAutospacing="0" w:after="0" w:afterAutospacing="0" w:line="360" w:lineRule="auto"/>
        <w:ind w:left="567" w:hanging="567"/>
        <w:jc w:val="both"/>
        <w:rPr>
          <w:color w:val="404040"/>
        </w:rPr>
      </w:pPr>
      <w:r w:rsidRPr="00744DA4">
        <w:rPr>
          <w:color w:val="404040"/>
        </w:rPr>
        <w:t>Görevliler, kafilenin ta</w:t>
      </w:r>
      <w:r>
        <w:rPr>
          <w:color w:val="404040"/>
        </w:rPr>
        <w:t>mamı odalarına yerleşmeden kesinlikle</w:t>
      </w:r>
      <w:r w:rsidRPr="00744DA4">
        <w:rPr>
          <w:color w:val="404040"/>
        </w:rPr>
        <w:t xml:space="preserve"> odalarına çıkma</w:t>
      </w:r>
      <w:r>
        <w:rPr>
          <w:color w:val="404040"/>
        </w:rPr>
        <w:t>ma</w:t>
      </w:r>
      <w:r w:rsidRPr="00744DA4">
        <w:rPr>
          <w:color w:val="404040"/>
        </w:rPr>
        <w:t>lıdır.</w:t>
      </w:r>
    </w:p>
    <w:p w:rsidR="00EB7287" w:rsidRDefault="00EB7287" w:rsidP="00AD6CC4">
      <w:pPr>
        <w:pStyle w:val="NormalWeb"/>
        <w:numPr>
          <w:ilvl w:val="1"/>
          <w:numId w:val="7"/>
        </w:numPr>
        <w:spacing w:before="0" w:beforeAutospacing="0" w:after="0" w:afterAutospacing="0" w:line="360" w:lineRule="auto"/>
        <w:ind w:left="567" w:hanging="567"/>
        <w:jc w:val="both"/>
        <w:rPr>
          <w:color w:val="404040"/>
        </w:rPr>
      </w:pPr>
      <w:r w:rsidRPr="00744DA4">
        <w:rPr>
          <w:color w:val="404040"/>
        </w:rPr>
        <w:t>Kafilenin kaldığı otel Hareme uzaksa, Servis ekip başkanlığı ile irtibata geçilip, otobüs alınmalı, kafile ya da grup düzeni ile Hareme hareket edilmelidir.</w:t>
      </w:r>
    </w:p>
    <w:p w:rsidR="00EB7287" w:rsidRDefault="00EB7287" w:rsidP="00BB5DAA">
      <w:pPr>
        <w:pStyle w:val="NormalWeb"/>
        <w:numPr>
          <w:ilvl w:val="1"/>
          <w:numId w:val="7"/>
        </w:numPr>
        <w:spacing w:before="0" w:beforeAutospacing="0" w:after="0" w:afterAutospacing="0" w:line="360" w:lineRule="auto"/>
        <w:ind w:left="567" w:hanging="567"/>
        <w:jc w:val="both"/>
        <w:rPr>
          <w:color w:val="404040"/>
        </w:rPr>
      </w:pPr>
      <w:r>
        <w:rPr>
          <w:color w:val="404040"/>
        </w:rPr>
        <w:t>İlk umre için</w:t>
      </w:r>
      <w:r w:rsidRPr="00744DA4">
        <w:rPr>
          <w:color w:val="404040"/>
        </w:rPr>
        <w:t xml:space="preserve"> Hareme gitmeden önce, otel adresi ve telefon numaraları</w:t>
      </w:r>
      <w:r>
        <w:rPr>
          <w:color w:val="404040"/>
        </w:rPr>
        <w:t xml:space="preserve"> bulunan kartlar hac yolcularına</w:t>
      </w:r>
      <w:r w:rsidRPr="00744DA4">
        <w:rPr>
          <w:color w:val="404040"/>
        </w:rPr>
        <w:t xml:space="preserve"> dağıtılmalıdır.</w:t>
      </w:r>
      <w:r>
        <w:rPr>
          <w:color w:val="404040"/>
        </w:rPr>
        <w:t xml:space="preserve"> Otelde kimsenin bırakılmadığından emin olunmalıdır. </w:t>
      </w:r>
    </w:p>
    <w:p w:rsidR="00EB7287" w:rsidRDefault="00EB7287" w:rsidP="00BB5DAA">
      <w:pPr>
        <w:pStyle w:val="NormalWeb"/>
        <w:numPr>
          <w:ilvl w:val="1"/>
          <w:numId w:val="7"/>
        </w:numPr>
        <w:spacing w:before="0" w:beforeAutospacing="0" w:after="0" w:afterAutospacing="0" w:line="360" w:lineRule="auto"/>
        <w:ind w:left="567" w:hanging="567"/>
        <w:jc w:val="both"/>
        <w:rPr>
          <w:color w:val="404040"/>
        </w:rPr>
      </w:pPr>
      <w:r w:rsidRPr="00BB5DAA">
        <w:rPr>
          <w:color w:val="404040"/>
        </w:rPr>
        <w:t>Otelden telbiye getirerek hareket edilmeli, yol güvenliğine dikkat edilmelidir.</w:t>
      </w:r>
    </w:p>
    <w:p w:rsidR="00EB7287" w:rsidRDefault="00EB7287" w:rsidP="00E9488E">
      <w:pPr>
        <w:pStyle w:val="NormalWeb"/>
        <w:numPr>
          <w:ilvl w:val="1"/>
          <w:numId w:val="7"/>
        </w:numPr>
        <w:spacing w:before="0" w:beforeAutospacing="0" w:after="0" w:afterAutospacing="0" w:line="360" w:lineRule="auto"/>
        <w:ind w:left="567" w:hanging="567"/>
        <w:jc w:val="both"/>
        <w:rPr>
          <w:color w:val="404040"/>
        </w:rPr>
      </w:pPr>
      <w:r>
        <w:rPr>
          <w:color w:val="404040"/>
        </w:rPr>
        <w:t xml:space="preserve">Mescid-i Haram’a servisle gidilecek veya dönüş servisle yapılacak ise hangi servisin kullanılacağı, yürüyerek gidilecek ise güzergah ve işaretler hatırlatılmalıdır.   </w:t>
      </w:r>
      <w:r w:rsidRPr="00BB5DAA">
        <w:rPr>
          <w:color w:val="404040"/>
        </w:rPr>
        <w:t>Otel-Harem güzergâhında kaybolma ihtimaline karşı belirli noktalar tespit edilerek hacı adaylarına yol bilgisi ve</w:t>
      </w:r>
      <w:r>
        <w:rPr>
          <w:color w:val="404040"/>
        </w:rPr>
        <w:t>rilmelidir.</w:t>
      </w:r>
    </w:p>
    <w:p w:rsidR="00EB7287" w:rsidRDefault="00EB7287" w:rsidP="00E9488E">
      <w:pPr>
        <w:pStyle w:val="NormalWeb"/>
        <w:numPr>
          <w:ilvl w:val="1"/>
          <w:numId w:val="7"/>
        </w:numPr>
        <w:spacing w:before="0" w:beforeAutospacing="0" w:after="0" w:afterAutospacing="0" w:line="360" w:lineRule="auto"/>
        <w:ind w:left="567" w:hanging="567"/>
        <w:jc w:val="both"/>
        <w:rPr>
          <w:color w:val="404040"/>
        </w:rPr>
      </w:pPr>
      <w:r w:rsidRPr="00E9488E">
        <w:rPr>
          <w:color w:val="404040"/>
        </w:rPr>
        <w:t>Hareme gidiş tekbir ve telbiyelerle yapılmalıdır.</w:t>
      </w:r>
    </w:p>
    <w:p w:rsidR="00EB7287" w:rsidRDefault="00EB7287" w:rsidP="00B56E8D">
      <w:pPr>
        <w:pStyle w:val="NormalWeb"/>
        <w:numPr>
          <w:ilvl w:val="1"/>
          <w:numId w:val="7"/>
        </w:numPr>
        <w:spacing w:before="0" w:beforeAutospacing="0" w:after="0" w:afterAutospacing="0" w:line="360" w:lineRule="auto"/>
        <w:ind w:left="567" w:hanging="567"/>
        <w:jc w:val="both"/>
        <w:rPr>
          <w:color w:val="404040"/>
        </w:rPr>
      </w:pPr>
      <w:r w:rsidRPr="00E9488E">
        <w:rPr>
          <w:color w:val="404040"/>
        </w:rPr>
        <w:t>Kafile başkanı</w:t>
      </w:r>
      <w:r>
        <w:rPr>
          <w:color w:val="404040"/>
        </w:rPr>
        <w:t xml:space="preserve"> Harem’e girmeden önce</w:t>
      </w:r>
      <w:r w:rsidRPr="00B56E8D">
        <w:rPr>
          <w:color w:val="404040"/>
        </w:rPr>
        <w:t xml:space="preserve"> </w:t>
      </w:r>
      <w:r w:rsidRPr="00E9488E">
        <w:rPr>
          <w:color w:val="404040"/>
        </w:rPr>
        <w:t xml:space="preserve">kafileyi uygun bir yerde toplamalı, </w:t>
      </w:r>
      <w:r>
        <w:rPr>
          <w:color w:val="404040"/>
        </w:rPr>
        <w:t>g</w:t>
      </w:r>
      <w:r w:rsidRPr="00E9488E">
        <w:rPr>
          <w:color w:val="404040"/>
        </w:rPr>
        <w:t>ruptan kopma ve kaybolma ihtimaline karşı, Haremden çıkışın hangi kapıdan yapılacağı ve buluşma noktasının neresi olacağı, umre için sırayla nasıl hareket edileceği aşama aşama anlatılmalı, yolcuların üzerlerindeki korku ve endişeden uzaklaşmaları sağlanmalıdır</w:t>
      </w:r>
    </w:p>
    <w:p w:rsidR="00EB7287" w:rsidRPr="00B56E8D" w:rsidRDefault="00EB7287" w:rsidP="00CC0144">
      <w:pPr>
        <w:pStyle w:val="NormalWeb"/>
        <w:numPr>
          <w:ilvl w:val="1"/>
          <w:numId w:val="7"/>
        </w:numPr>
        <w:spacing w:before="0" w:beforeAutospacing="0" w:after="0" w:afterAutospacing="0" w:line="360" w:lineRule="auto"/>
        <w:ind w:left="567" w:hanging="567"/>
        <w:jc w:val="both"/>
        <w:rPr>
          <w:color w:val="404040"/>
        </w:rPr>
      </w:pPr>
      <w:r w:rsidRPr="00B56E8D">
        <w:rPr>
          <w:color w:val="404040"/>
        </w:rPr>
        <w:t xml:space="preserve">Ayrıca hac yolcularına niyetin, Harem ikliminin nezaket ve edebi vurgulanmalı, Kâbe’ye odaklanılması gerektiği ve duaların içtenliğine dikkat çekilerek Kâbe’de ibadetin fazileti ve Yüce Allah’a kul olmanın hazzı ile içten bir yakarışın kıymeti, samimi bir duanın bereketi ve nasuh bir tevbenin önemi anlatılmalıdır. Tavaf adabı kısaca hatırlatılmalı, erkekler ihram örtülerini ıztıba konumuna getirmelidir. </w:t>
      </w:r>
    </w:p>
    <w:p w:rsidR="00EB7287" w:rsidRPr="00B56E8D" w:rsidRDefault="00EB7287" w:rsidP="00682AD3">
      <w:pPr>
        <w:pStyle w:val="NormalWeb"/>
        <w:spacing w:before="0" w:beforeAutospacing="0" w:after="0" w:afterAutospacing="0" w:line="360" w:lineRule="auto"/>
        <w:ind w:left="567"/>
        <w:jc w:val="both"/>
        <w:rPr>
          <w:b/>
          <w:color w:val="404040"/>
        </w:rPr>
      </w:pPr>
      <w:r w:rsidRPr="00B56E8D">
        <w:rPr>
          <w:b/>
          <w:color w:val="404040"/>
        </w:rPr>
        <w:t xml:space="preserve">Özellikle; </w:t>
      </w:r>
    </w:p>
    <w:p w:rsidR="00EB7287" w:rsidRPr="00744DA4" w:rsidRDefault="00EB7287" w:rsidP="00CA1CB8">
      <w:pPr>
        <w:pStyle w:val="NormalWeb"/>
        <w:numPr>
          <w:ilvl w:val="0"/>
          <w:numId w:val="23"/>
        </w:numPr>
        <w:tabs>
          <w:tab w:val="left" w:pos="142"/>
        </w:tabs>
        <w:spacing w:before="0" w:beforeAutospacing="0" w:after="0" w:afterAutospacing="0" w:line="360" w:lineRule="auto"/>
        <w:jc w:val="both"/>
        <w:rPr>
          <w:color w:val="404040"/>
        </w:rPr>
      </w:pPr>
      <w:r w:rsidRPr="00744DA4">
        <w:rPr>
          <w:color w:val="404040"/>
        </w:rPr>
        <w:t>Hareme sağ ayak ile adım atılmalı, dua edilmeli,</w:t>
      </w:r>
    </w:p>
    <w:p w:rsidR="00EB7287" w:rsidRPr="00744DA4" w:rsidRDefault="00EB7287" w:rsidP="00CA1CB8">
      <w:pPr>
        <w:pStyle w:val="NormalWeb"/>
        <w:numPr>
          <w:ilvl w:val="0"/>
          <w:numId w:val="23"/>
        </w:numPr>
        <w:tabs>
          <w:tab w:val="left" w:pos="142"/>
        </w:tabs>
        <w:spacing w:before="0" w:beforeAutospacing="0" w:after="0" w:afterAutospacing="0" w:line="360" w:lineRule="auto"/>
        <w:jc w:val="both"/>
        <w:rPr>
          <w:color w:val="404040"/>
        </w:rPr>
      </w:pPr>
      <w:r w:rsidRPr="00744DA4">
        <w:rPr>
          <w:color w:val="404040"/>
        </w:rPr>
        <w:t>Sükûnet ve edep asla ihmal edilmemeli, yüksek ses ile konuşulmamalı,</w:t>
      </w:r>
      <w:r w:rsidRPr="00C464C3">
        <w:rPr>
          <w:color w:val="404040"/>
        </w:rPr>
        <w:t xml:space="preserve"> </w:t>
      </w:r>
      <w:r>
        <w:rPr>
          <w:color w:val="404040"/>
        </w:rPr>
        <w:t xml:space="preserve">zikir, </w:t>
      </w:r>
      <w:r w:rsidRPr="00744DA4">
        <w:rPr>
          <w:color w:val="404040"/>
        </w:rPr>
        <w:t xml:space="preserve">dua </w:t>
      </w:r>
      <w:r>
        <w:rPr>
          <w:color w:val="404040"/>
        </w:rPr>
        <w:t xml:space="preserve">ve </w:t>
      </w:r>
      <w:r w:rsidRPr="00744DA4">
        <w:rPr>
          <w:color w:val="404040"/>
        </w:rPr>
        <w:t>ibadet dışında h</w:t>
      </w:r>
      <w:r>
        <w:rPr>
          <w:color w:val="404040"/>
        </w:rPr>
        <w:t>içbir şey ile meşgul olunmamalı</w:t>
      </w:r>
      <w:r w:rsidRPr="00744DA4">
        <w:rPr>
          <w:color w:val="404040"/>
        </w:rPr>
        <w:t>,</w:t>
      </w:r>
    </w:p>
    <w:p w:rsidR="00EB7287" w:rsidRPr="00744DA4" w:rsidRDefault="00EB7287" w:rsidP="00CA1CB8">
      <w:pPr>
        <w:pStyle w:val="NormalWeb"/>
        <w:numPr>
          <w:ilvl w:val="0"/>
          <w:numId w:val="23"/>
        </w:numPr>
        <w:tabs>
          <w:tab w:val="left" w:pos="142"/>
        </w:tabs>
        <w:spacing w:before="0" w:beforeAutospacing="0" w:after="0" w:afterAutospacing="0" w:line="360" w:lineRule="auto"/>
        <w:jc w:val="both"/>
        <w:rPr>
          <w:color w:val="404040"/>
        </w:rPr>
      </w:pPr>
      <w:r w:rsidRPr="00744DA4">
        <w:rPr>
          <w:color w:val="404040"/>
        </w:rPr>
        <w:t>Ayakkabı ve terlikler bir poşet içinde özenle taşınmalı,</w:t>
      </w:r>
    </w:p>
    <w:p w:rsidR="00EB7287" w:rsidRPr="00744DA4" w:rsidRDefault="00EB7287" w:rsidP="00CA1CB8">
      <w:pPr>
        <w:pStyle w:val="NormalWeb"/>
        <w:numPr>
          <w:ilvl w:val="0"/>
          <w:numId w:val="23"/>
        </w:numPr>
        <w:tabs>
          <w:tab w:val="left" w:pos="142"/>
        </w:tabs>
        <w:spacing w:before="0" w:beforeAutospacing="0" w:after="0" w:afterAutospacing="0" w:line="360" w:lineRule="auto"/>
        <w:jc w:val="both"/>
        <w:rPr>
          <w:color w:val="404040"/>
        </w:rPr>
      </w:pPr>
      <w:r w:rsidRPr="00744DA4">
        <w:rPr>
          <w:color w:val="404040"/>
        </w:rPr>
        <w:t xml:space="preserve">Yer bulmak için kimse rahatsız edilmemeli, </w:t>
      </w:r>
    </w:p>
    <w:p w:rsidR="00EB7287" w:rsidRPr="00744DA4" w:rsidRDefault="00EB7287" w:rsidP="00CA1CB8">
      <w:pPr>
        <w:pStyle w:val="NormalWeb"/>
        <w:numPr>
          <w:ilvl w:val="0"/>
          <w:numId w:val="23"/>
        </w:numPr>
        <w:tabs>
          <w:tab w:val="left" w:pos="142"/>
        </w:tabs>
        <w:spacing w:before="0" w:beforeAutospacing="0" w:after="0" w:afterAutospacing="0" w:line="360" w:lineRule="auto"/>
        <w:jc w:val="both"/>
        <w:rPr>
          <w:color w:val="404040"/>
        </w:rPr>
      </w:pPr>
      <w:r>
        <w:rPr>
          <w:color w:val="404040"/>
        </w:rPr>
        <w:t xml:space="preserve">Zaruret olmadıkça </w:t>
      </w:r>
      <w:r w:rsidRPr="00744DA4">
        <w:rPr>
          <w:color w:val="404040"/>
        </w:rPr>
        <w:t>cep telefonu ile görüşme yapılmama</w:t>
      </w:r>
      <w:r>
        <w:rPr>
          <w:color w:val="404040"/>
        </w:rPr>
        <w:t>lı</w:t>
      </w:r>
      <w:r w:rsidRPr="00744DA4">
        <w:rPr>
          <w:color w:val="404040"/>
        </w:rPr>
        <w:t>,</w:t>
      </w:r>
    </w:p>
    <w:p w:rsidR="00EB7287" w:rsidRDefault="00EB7287" w:rsidP="00B56E8D">
      <w:pPr>
        <w:pStyle w:val="NormalWeb"/>
        <w:numPr>
          <w:ilvl w:val="0"/>
          <w:numId w:val="23"/>
        </w:numPr>
        <w:tabs>
          <w:tab w:val="left" w:pos="142"/>
        </w:tabs>
        <w:spacing w:before="0" w:beforeAutospacing="0" w:after="0" w:afterAutospacing="0" w:line="360" w:lineRule="auto"/>
        <w:jc w:val="both"/>
        <w:rPr>
          <w:color w:val="404040"/>
        </w:rPr>
      </w:pPr>
      <w:r w:rsidRPr="00744DA4">
        <w:rPr>
          <w:color w:val="404040"/>
        </w:rPr>
        <w:t>Haremden çıkarken sol adımla çıkılmalı vb</w:t>
      </w:r>
      <w:r>
        <w:rPr>
          <w:color w:val="404040"/>
        </w:rPr>
        <w:t>.</w:t>
      </w:r>
      <w:r w:rsidRPr="00687BBD">
        <w:rPr>
          <w:color w:val="404040"/>
        </w:rPr>
        <w:t xml:space="preserve"> görgü kuralları hatırlatılmalıdır.</w:t>
      </w:r>
    </w:p>
    <w:p w:rsidR="00EB7287" w:rsidRDefault="00EB7287" w:rsidP="00B56E8D">
      <w:pPr>
        <w:pStyle w:val="NormalWeb"/>
        <w:tabs>
          <w:tab w:val="left" w:pos="142"/>
        </w:tabs>
        <w:spacing w:before="0" w:beforeAutospacing="0" w:after="0" w:afterAutospacing="0" w:line="360" w:lineRule="auto"/>
        <w:jc w:val="both"/>
        <w:rPr>
          <w:color w:val="404040"/>
        </w:rPr>
      </w:pPr>
      <w:r>
        <w:rPr>
          <w:color w:val="404040"/>
        </w:rPr>
        <w:t xml:space="preserve">14.   </w:t>
      </w:r>
      <w:r w:rsidRPr="00B56E8D">
        <w:rPr>
          <w:color w:val="404040"/>
        </w:rPr>
        <w:t>Kâbe’de kaybolma veya gruptan kopma durumlarında servis istikametinde Harem dışında tespit edilen buluşma noktası haricinde bir de Harem içinde buluşma yeri veya yerleri tespit edilmelidir.</w:t>
      </w:r>
    </w:p>
    <w:p w:rsidR="00EB7287" w:rsidRPr="00B56E8D" w:rsidRDefault="00EB7287" w:rsidP="00B56E8D">
      <w:pPr>
        <w:pStyle w:val="NormalWeb"/>
        <w:tabs>
          <w:tab w:val="left" w:pos="142"/>
        </w:tabs>
        <w:spacing w:before="0" w:beforeAutospacing="0" w:after="0" w:afterAutospacing="0" w:line="360" w:lineRule="auto"/>
        <w:jc w:val="both"/>
        <w:rPr>
          <w:color w:val="404040"/>
        </w:rPr>
      </w:pPr>
      <w:r>
        <w:rPr>
          <w:color w:val="404040"/>
        </w:rPr>
        <w:t xml:space="preserve">15. </w:t>
      </w:r>
      <w:r w:rsidRPr="00B56E8D">
        <w:rPr>
          <w:color w:val="404040"/>
        </w:rPr>
        <w:t>Kâbe net bir şekilde görülecek noktaya gelindiğinde telbiye kesilmelidir, uygun bir yerde “Kâbe Görününce Okunacak Dua” din görevlisi tarafından okunmalıdır.</w:t>
      </w:r>
      <w:r w:rsidRPr="00B56E8D">
        <w:rPr>
          <w:b/>
          <w:color w:val="404040"/>
        </w:rPr>
        <w:t xml:space="preserve"> </w:t>
      </w:r>
    </w:p>
    <w:p w:rsidR="00EB7287" w:rsidRPr="00744DA4" w:rsidRDefault="00EB7287" w:rsidP="00B56E8D">
      <w:pPr>
        <w:pStyle w:val="NormalWeb"/>
        <w:numPr>
          <w:ilvl w:val="0"/>
          <w:numId w:val="28"/>
        </w:numPr>
        <w:tabs>
          <w:tab w:val="left" w:pos="142"/>
        </w:tabs>
        <w:spacing w:before="0" w:beforeAutospacing="0" w:after="0" w:afterAutospacing="0" w:line="360" w:lineRule="auto"/>
        <w:ind w:left="567" w:hanging="567"/>
        <w:jc w:val="both"/>
        <w:rPr>
          <w:color w:val="404040"/>
        </w:rPr>
      </w:pPr>
      <w:r w:rsidRPr="00744DA4">
        <w:rPr>
          <w:color w:val="404040"/>
        </w:rPr>
        <w:t>Kâbe’yi ilk defa görenlerin duasının müstecap olacağı hususu vurgulanmalı, özel dua etmek isteyenle</w:t>
      </w:r>
      <w:r>
        <w:rPr>
          <w:color w:val="404040"/>
        </w:rPr>
        <w:t xml:space="preserve">r için acele edilmemeli ve hac yolcularının hayatlarında ilk defa yaşadıkları </w:t>
      </w:r>
      <w:r w:rsidRPr="00744DA4">
        <w:rPr>
          <w:color w:val="404040"/>
        </w:rPr>
        <w:t>bu önemli zamanı doyasıya yaşamalarına fırsat verilmelidir.</w:t>
      </w:r>
    </w:p>
    <w:p w:rsidR="00EB7287" w:rsidRPr="00744DA4" w:rsidRDefault="00EB7287" w:rsidP="00B56E8D">
      <w:pPr>
        <w:pStyle w:val="NormalWeb"/>
        <w:numPr>
          <w:ilvl w:val="0"/>
          <w:numId w:val="28"/>
        </w:numPr>
        <w:tabs>
          <w:tab w:val="left" w:pos="142"/>
        </w:tabs>
        <w:spacing w:before="0" w:beforeAutospacing="0" w:after="0" w:afterAutospacing="0" w:line="360" w:lineRule="auto"/>
        <w:ind w:left="567" w:hanging="567"/>
        <w:jc w:val="both"/>
        <w:rPr>
          <w:color w:val="404040"/>
        </w:rPr>
      </w:pPr>
      <w:r>
        <w:rPr>
          <w:color w:val="404040"/>
        </w:rPr>
        <w:t>Hac yolcularının çoğunluğu temettu haccı yapacağı için</w:t>
      </w:r>
      <w:r w:rsidRPr="00744DA4">
        <w:rPr>
          <w:color w:val="404040"/>
        </w:rPr>
        <w:t xml:space="preserve"> umre tavafına niyet ettirilmeli,  tavaf; yaşlı ve hastalar dikkate alınarak acele etmeden yaptırılmalıdır.</w:t>
      </w:r>
      <w:r>
        <w:rPr>
          <w:color w:val="404040"/>
        </w:rPr>
        <w:t xml:space="preserve"> </w:t>
      </w:r>
    </w:p>
    <w:p w:rsidR="00EB7287" w:rsidRDefault="00EB7287" w:rsidP="00B56E8D">
      <w:pPr>
        <w:pStyle w:val="NormalWeb"/>
        <w:numPr>
          <w:ilvl w:val="0"/>
          <w:numId w:val="28"/>
        </w:numPr>
        <w:tabs>
          <w:tab w:val="left" w:pos="142"/>
        </w:tabs>
        <w:spacing w:before="0" w:beforeAutospacing="0" w:after="0" w:afterAutospacing="0" w:line="360" w:lineRule="auto"/>
        <w:ind w:left="567" w:hanging="567"/>
        <w:jc w:val="both"/>
        <w:rPr>
          <w:color w:val="404040"/>
        </w:rPr>
      </w:pPr>
      <w:r>
        <w:rPr>
          <w:color w:val="404040"/>
        </w:rPr>
        <w:t>Temettü haccı dışında bir hac yapacak yolcu varsa onların farklı olarak uygulayacakları hususlar kendilerine hatırlatılmalı,</w:t>
      </w:r>
    </w:p>
    <w:p w:rsidR="00EB7287" w:rsidRDefault="00EB7287" w:rsidP="00B56E8D">
      <w:pPr>
        <w:pStyle w:val="NormalWeb"/>
        <w:numPr>
          <w:ilvl w:val="0"/>
          <w:numId w:val="28"/>
        </w:numPr>
        <w:tabs>
          <w:tab w:val="left" w:pos="142"/>
        </w:tabs>
        <w:spacing w:before="0" w:beforeAutospacing="0" w:after="0" w:afterAutospacing="0" w:line="360" w:lineRule="auto"/>
        <w:ind w:left="567" w:hanging="567"/>
        <w:jc w:val="both"/>
        <w:rPr>
          <w:color w:val="404040"/>
        </w:rPr>
      </w:pPr>
      <w:r>
        <w:rPr>
          <w:color w:val="404040"/>
        </w:rPr>
        <w:t xml:space="preserve">Yürüyemeyecek durumda olanlar için bir görevli nezaretinde tekerlekli sandalye kiralanabilir ya da onlar otelde bırakılıp daha sonra uygun bir vakitte ayrıca umre yapmak üzere Hareme getirilir. </w:t>
      </w:r>
    </w:p>
    <w:p w:rsidR="00EB7287" w:rsidRDefault="00EB7287" w:rsidP="00AD056D">
      <w:pPr>
        <w:pStyle w:val="NormalWeb"/>
        <w:numPr>
          <w:ilvl w:val="0"/>
          <w:numId w:val="28"/>
        </w:numPr>
        <w:tabs>
          <w:tab w:val="left" w:pos="142"/>
        </w:tabs>
        <w:spacing w:before="0" w:beforeAutospacing="0" w:after="0" w:afterAutospacing="0" w:line="360" w:lineRule="auto"/>
        <w:ind w:left="567" w:hanging="567"/>
        <w:jc w:val="both"/>
        <w:rPr>
          <w:color w:val="404040"/>
        </w:rPr>
      </w:pPr>
      <w:r>
        <w:rPr>
          <w:color w:val="404040"/>
        </w:rPr>
        <w:t xml:space="preserve">Tavaf esnasında grup bütünlüğünü korumak amacıyla bile olsa başkalarına eziyet verici davranışlardan uzak durulmalıdır. </w:t>
      </w:r>
    </w:p>
    <w:p w:rsidR="00EB7287" w:rsidRDefault="00EB7287" w:rsidP="00AD056D">
      <w:pPr>
        <w:pStyle w:val="NormalWeb"/>
        <w:numPr>
          <w:ilvl w:val="0"/>
          <w:numId w:val="28"/>
        </w:numPr>
        <w:tabs>
          <w:tab w:val="left" w:pos="142"/>
        </w:tabs>
        <w:spacing w:before="0" w:beforeAutospacing="0" w:after="0" w:afterAutospacing="0" w:line="360" w:lineRule="auto"/>
        <w:ind w:left="567" w:hanging="567"/>
        <w:jc w:val="both"/>
        <w:rPr>
          <w:color w:val="404040"/>
        </w:rPr>
      </w:pPr>
      <w:r w:rsidRPr="00744DA4">
        <w:rPr>
          <w:color w:val="404040"/>
        </w:rPr>
        <w:t>Tavaf bittiğinde tavaf namazı izdiham oluşturmay</w:t>
      </w:r>
      <w:r>
        <w:rPr>
          <w:color w:val="404040"/>
        </w:rPr>
        <w:t>acak en uygun yerde eda edilmeli, kalabalıkta tavafı engelleyecek şekilde Makam-ı İbrahim’in yakınında kılma hususunda ısrarcı olunmamalıdır,</w:t>
      </w:r>
    </w:p>
    <w:p w:rsidR="00EB7287" w:rsidRPr="00AD056D" w:rsidRDefault="00EB7287" w:rsidP="00AD056D">
      <w:pPr>
        <w:pStyle w:val="NormalWeb"/>
        <w:numPr>
          <w:ilvl w:val="0"/>
          <w:numId w:val="28"/>
        </w:numPr>
        <w:tabs>
          <w:tab w:val="left" w:pos="142"/>
        </w:tabs>
        <w:spacing w:before="0" w:beforeAutospacing="0" w:after="0" w:afterAutospacing="0" w:line="360" w:lineRule="auto"/>
        <w:ind w:left="567" w:hanging="567"/>
        <w:jc w:val="both"/>
        <w:rPr>
          <w:color w:val="404040"/>
        </w:rPr>
      </w:pPr>
      <w:r>
        <w:rPr>
          <w:color w:val="404040"/>
        </w:rPr>
        <w:t>Hac yolcularına</w:t>
      </w:r>
      <w:r w:rsidRPr="00AD056D">
        <w:rPr>
          <w:color w:val="404040"/>
        </w:rPr>
        <w:t xml:space="preserve"> </w:t>
      </w:r>
      <w:r>
        <w:rPr>
          <w:color w:val="404040"/>
        </w:rPr>
        <w:t>t</w:t>
      </w:r>
      <w:r w:rsidRPr="00AD056D">
        <w:rPr>
          <w:color w:val="404040"/>
        </w:rPr>
        <w:t xml:space="preserve">avaftan sonra </w:t>
      </w:r>
      <w:r>
        <w:rPr>
          <w:color w:val="404040"/>
        </w:rPr>
        <w:t>zemzem içme</w:t>
      </w:r>
      <w:r w:rsidRPr="00AD056D">
        <w:rPr>
          <w:color w:val="404040"/>
        </w:rPr>
        <w:t xml:space="preserve"> ve dinlenme fırsat</w:t>
      </w:r>
      <w:r>
        <w:rPr>
          <w:color w:val="404040"/>
        </w:rPr>
        <w:t>ı</w:t>
      </w:r>
      <w:r w:rsidRPr="00AD056D">
        <w:rPr>
          <w:color w:val="404040"/>
        </w:rPr>
        <w:t xml:space="preserve"> verilmeli,  </w:t>
      </w:r>
      <w:r>
        <w:rPr>
          <w:color w:val="404040"/>
        </w:rPr>
        <w:t xml:space="preserve">mümkünse </w:t>
      </w:r>
      <w:r w:rsidRPr="00AD056D">
        <w:rPr>
          <w:color w:val="404040"/>
        </w:rPr>
        <w:t xml:space="preserve">zemzem içerken okunacak dua </w:t>
      </w:r>
      <w:r>
        <w:rPr>
          <w:color w:val="404040"/>
        </w:rPr>
        <w:t xml:space="preserve">topluca okunmalıdır, </w:t>
      </w:r>
    </w:p>
    <w:p w:rsidR="00EB7287" w:rsidRPr="00AD056D" w:rsidRDefault="00EB7287" w:rsidP="00AD056D">
      <w:pPr>
        <w:numPr>
          <w:ilvl w:val="0"/>
          <w:numId w:val="28"/>
        </w:numPr>
        <w:spacing w:line="360" w:lineRule="auto"/>
        <w:ind w:left="567" w:hanging="567"/>
        <w:jc w:val="both"/>
        <w:rPr>
          <w:b/>
          <w:color w:val="404040"/>
        </w:rPr>
      </w:pPr>
      <w:r>
        <w:rPr>
          <w:color w:val="404040"/>
        </w:rPr>
        <w:t xml:space="preserve">Zemzemden </w:t>
      </w:r>
      <w:r w:rsidRPr="00744DA4">
        <w:rPr>
          <w:color w:val="404040"/>
        </w:rPr>
        <w:t xml:space="preserve">sonra sa’y yapmak için </w:t>
      </w:r>
      <w:r>
        <w:rPr>
          <w:color w:val="404040"/>
        </w:rPr>
        <w:t xml:space="preserve">topluca </w:t>
      </w:r>
      <w:r w:rsidRPr="00744DA4">
        <w:rPr>
          <w:color w:val="404040"/>
        </w:rPr>
        <w:t xml:space="preserve">Safa’ya </w:t>
      </w:r>
      <w:r>
        <w:rPr>
          <w:bCs/>
          <w:color w:val="404040"/>
        </w:rPr>
        <w:t>doğru hareket edilmelidir</w:t>
      </w:r>
      <w:r w:rsidRPr="00744DA4">
        <w:rPr>
          <w:bCs/>
          <w:color w:val="404040"/>
        </w:rPr>
        <w:t>.</w:t>
      </w:r>
      <w:r>
        <w:rPr>
          <w:bCs/>
          <w:color w:val="404040"/>
        </w:rPr>
        <w:t xml:space="preserve"> </w:t>
      </w:r>
      <w:r w:rsidRPr="00AD056D">
        <w:rPr>
          <w:bCs/>
          <w:color w:val="404040"/>
        </w:rPr>
        <w:t>Sa’y iç</w:t>
      </w:r>
      <w:r w:rsidRPr="00AD056D">
        <w:rPr>
          <w:color w:val="404040"/>
        </w:rPr>
        <w:t>in niyet yaptırılmalı ve Sa’y usulünce yaptırılıp tamamlanınca Merve’de birlikte dua yapılmalıdır.</w:t>
      </w:r>
      <w:r>
        <w:rPr>
          <w:color w:val="404040"/>
        </w:rPr>
        <w:t xml:space="preserve"> </w:t>
      </w:r>
      <w:r w:rsidRPr="00AD056D">
        <w:rPr>
          <w:bCs/>
          <w:color w:val="404040"/>
        </w:rPr>
        <w:t>İ</w:t>
      </w:r>
      <w:r w:rsidRPr="00AD056D">
        <w:rPr>
          <w:color w:val="404040"/>
        </w:rPr>
        <w:t xml:space="preserve">fa edilen umre ibadetinden dolayı Yüce Allah’a hamd edilmeli, ziyaretçilere ibadetin kabulü için birbirlerine dua etmeleri ve tebrikleşmeleri tavsiye edilmelidir. </w:t>
      </w:r>
    </w:p>
    <w:p w:rsidR="00EB7287" w:rsidRPr="00AD056D" w:rsidRDefault="00EB7287" w:rsidP="00B56E8D">
      <w:pPr>
        <w:pStyle w:val="NormalWeb"/>
        <w:numPr>
          <w:ilvl w:val="0"/>
          <w:numId w:val="28"/>
        </w:numPr>
        <w:spacing w:before="0" w:beforeAutospacing="0" w:after="0" w:afterAutospacing="0" w:line="360" w:lineRule="auto"/>
        <w:ind w:left="567" w:hanging="567"/>
        <w:jc w:val="both"/>
      </w:pPr>
      <w:r w:rsidRPr="00AD056D">
        <w:t>Temettü haccı yapan ve umresini tamamlamış hac yolcularına ihramdan çıkmaları için saçlarını kesmeleri; İfrat ve Kıran Haccı yapanlara saçlarını kesmemeleri ve ihramda kalmaya devam etmeleri gerektiği hatırlatılmalıdır.</w:t>
      </w:r>
    </w:p>
    <w:p w:rsidR="00EB7287" w:rsidRDefault="00EB7287" w:rsidP="00B56E8D">
      <w:pPr>
        <w:pStyle w:val="NormalWeb"/>
        <w:numPr>
          <w:ilvl w:val="0"/>
          <w:numId w:val="28"/>
        </w:numPr>
        <w:spacing w:before="0" w:beforeAutospacing="0" w:after="0" w:afterAutospacing="0" w:line="360" w:lineRule="auto"/>
        <w:ind w:left="567" w:hanging="567"/>
        <w:jc w:val="both"/>
        <w:rPr>
          <w:color w:val="404040"/>
        </w:rPr>
      </w:pPr>
      <w:r w:rsidRPr="00744DA4">
        <w:rPr>
          <w:color w:val="404040"/>
        </w:rPr>
        <w:t>Umre</w:t>
      </w:r>
      <w:r>
        <w:rPr>
          <w:color w:val="404040"/>
        </w:rPr>
        <w:t xml:space="preserve"> ibadetinden sonra, g</w:t>
      </w:r>
      <w:r w:rsidRPr="00744DA4">
        <w:rPr>
          <w:color w:val="404040"/>
        </w:rPr>
        <w:t xml:space="preserve">rup </w:t>
      </w:r>
      <w:r>
        <w:rPr>
          <w:color w:val="404040"/>
        </w:rPr>
        <w:t>halinde otele dönüş yapılmalı, kaybolan ya da</w:t>
      </w:r>
      <w:r w:rsidRPr="00744DA4">
        <w:rPr>
          <w:color w:val="404040"/>
        </w:rPr>
        <w:t xml:space="preserve"> umresini tamamlamayan olup</w:t>
      </w:r>
      <w:r>
        <w:rPr>
          <w:color w:val="404040"/>
        </w:rPr>
        <w:t xml:space="preserve"> olmadığı kontrol edilmelidir.</w:t>
      </w:r>
    </w:p>
    <w:p w:rsidR="00EB7287" w:rsidRDefault="00EB7287">
      <w:pPr>
        <w:spacing w:after="200" w:line="276" w:lineRule="auto"/>
        <w:rPr>
          <w:b/>
          <w:bCs/>
          <w:color w:val="404040"/>
        </w:rPr>
      </w:pPr>
      <w:r>
        <w:rPr>
          <w:b/>
          <w:bCs/>
          <w:color w:val="404040"/>
        </w:rPr>
        <w:br w:type="page"/>
      </w:r>
    </w:p>
    <w:p w:rsidR="00EB7287" w:rsidRDefault="00EB7287" w:rsidP="00C31BEB">
      <w:pPr>
        <w:pStyle w:val="Heading3"/>
      </w:pPr>
      <w:bookmarkStart w:id="12" w:name="_Toc417212183"/>
      <w:r>
        <w:t xml:space="preserve">D) </w:t>
      </w:r>
      <w:r w:rsidRPr="00744DA4">
        <w:t>MEKKE GÜNLERİNDE YAPILACAK İŞLER</w:t>
      </w:r>
      <w:bookmarkEnd w:id="12"/>
    </w:p>
    <w:p w:rsidR="00EB7287" w:rsidRPr="00C31BEB" w:rsidRDefault="00EB7287" w:rsidP="00C31BEB"/>
    <w:p w:rsidR="00EB7287" w:rsidRPr="00CC0144" w:rsidRDefault="00EB7287" w:rsidP="00CC0144">
      <w:pPr>
        <w:pStyle w:val="NormalWeb"/>
        <w:numPr>
          <w:ilvl w:val="1"/>
          <w:numId w:val="9"/>
        </w:numPr>
        <w:spacing w:before="0" w:beforeAutospacing="0" w:after="0" w:afterAutospacing="0" w:line="360" w:lineRule="auto"/>
        <w:ind w:left="567" w:hanging="567"/>
        <w:jc w:val="both"/>
        <w:rPr>
          <w:color w:val="404040"/>
        </w:rPr>
      </w:pPr>
      <w:r w:rsidRPr="00744DA4">
        <w:rPr>
          <w:color w:val="404040"/>
        </w:rPr>
        <w:t>Kafile başkanı umre tamamlandıktan sonra bağlı bulunduğu Diyanet Bölge İdare Merkezine giderek kafile hakkında rapor vermelidir.</w:t>
      </w:r>
      <w:r>
        <w:rPr>
          <w:color w:val="404040"/>
        </w:rPr>
        <w:t xml:space="preserve"> Ayrıca bundan sonra </w:t>
      </w:r>
      <w:r w:rsidRPr="00CC0144">
        <w:rPr>
          <w:color w:val="404040"/>
        </w:rPr>
        <w:t xml:space="preserve">her gün bölge idare merkezine giderek kafile takip defterini imzalamalı, planlanan gezi, irşat vb. programlar hakkında bilgi almalıdır. </w:t>
      </w:r>
    </w:p>
    <w:p w:rsidR="00EB7287" w:rsidRDefault="00EB7287" w:rsidP="00CC0144">
      <w:pPr>
        <w:pStyle w:val="NormalWeb"/>
        <w:numPr>
          <w:ilvl w:val="1"/>
          <w:numId w:val="9"/>
        </w:numPr>
        <w:spacing w:before="0" w:beforeAutospacing="0" w:after="0" w:afterAutospacing="0" w:line="360" w:lineRule="auto"/>
        <w:ind w:left="567" w:hanging="567"/>
        <w:jc w:val="both"/>
        <w:rPr>
          <w:color w:val="404040"/>
        </w:rPr>
      </w:pPr>
      <w:r w:rsidRPr="00744DA4">
        <w:rPr>
          <w:color w:val="404040"/>
        </w:rPr>
        <w:t>Görevliler en kısa zamanda Suud</w:t>
      </w:r>
      <w:r>
        <w:rPr>
          <w:color w:val="404040"/>
        </w:rPr>
        <w:t xml:space="preserve">i Arabistan telefon hattı temin etmeli ve yolculara kaydettirmelidirler. </w:t>
      </w:r>
    </w:p>
    <w:p w:rsidR="00EB7287" w:rsidRDefault="00EB7287" w:rsidP="00CC0144">
      <w:pPr>
        <w:pStyle w:val="NormalWeb"/>
        <w:numPr>
          <w:ilvl w:val="1"/>
          <w:numId w:val="9"/>
        </w:numPr>
        <w:spacing w:before="0" w:beforeAutospacing="0" w:after="0" w:afterAutospacing="0" w:line="360" w:lineRule="auto"/>
        <w:ind w:left="567" w:hanging="567"/>
        <w:jc w:val="both"/>
        <w:rPr>
          <w:color w:val="404040"/>
        </w:rPr>
      </w:pPr>
      <w:r>
        <w:rPr>
          <w:color w:val="404040"/>
        </w:rPr>
        <w:t xml:space="preserve">Kafile başkanı varsa otelde bulunan diğer kafile başkanları ile de istişare ederek din görevlilerinin nöbet çizelgesinin, bayan irşat görevlilerinin de fetva nöbet çizelgesinin oluşturulmasını sağlamalı ve nöbetlerin takibini yapmalıdır. </w:t>
      </w:r>
    </w:p>
    <w:p w:rsidR="00EB7287" w:rsidRPr="00CC0144" w:rsidRDefault="00EB7287" w:rsidP="00CC0144">
      <w:pPr>
        <w:pStyle w:val="NormalWeb"/>
        <w:numPr>
          <w:ilvl w:val="1"/>
          <w:numId w:val="9"/>
        </w:numPr>
        <w:spacing w:before="0" w:beforeAutospacing="0" w:after="0" w:afterAutospacing="0" w:line="360" w:lineRule="auto"/>
        <w:ind w:left="567" w:hanging="567"/>
        <w:jc w:val="both"/>
        <w:rPr>
          <w:color w:val="404040"/>
        </w:rPr>
      </w:pPr>
      <w:r>
        <w:rPr>
          <w:color w:val="404040"/>
        </w:rPr>
        <w:t xml:space="preserve">Hareme gidemeyen yolcular için beş vakit namazın otel mescidinde cemaatle kılınması, cemaatle kılınan namazlara mutlaka din görevlilerimizin imamlık yapması sağlanmalıdır. Gerekirse bu hususta da ayrı bir nöbet çizelgesi oluşturulabilir. </w:t>
      </w:r>
    </w:p>
    <w:p w:rsidR="00EB7287" w:rsidRDefault="00EB7287" w:rsidP="00C31BEB">
      <w:pPr>
        <w:pStyle w:val="NormalWeb"/>
        <w:numPr>
          <w:ilvl w:val="1"/>
          <w:numId w:val="9"/>
        </w:numPr>
        <w:spacing w:before="0" w:beforeAutospacing="0" w:after="0" w:afterAutospacing="0" w:line="360" w:lineRule="auto"/>
        <w:ind w:left="567" w:hanging="567"/>
        <w:jc w:val="both"/>
        <w:rPr>
          <w:color w:val="404040"/>
        </w:rPr>
      </w:pPr>
      <w:r w:rsidRPr="00744DA4">
        <w:rPr>
          <w:color w:val="404040"/>
        </w:rPr>
        <w:t>Görevli oda ve telefon numaraları</w:t>
      </w:r>
      <w:r>
        <w:rPr>
          <w:color w:val="404040"/>
        </w:rPr>
        <w:t xml:space="preserve">, </w:t>
      </w:r>
      <w:r w:rsidRPr="00744DA4">
        <w:rPr>
          <w:color w:val="404040"/>
        </w:rPr>
        <w:t>nöbet çizelgesi</w:t>
      </w:r>
      <w:r>
        <w:rPr>
          <w:color w:val="404040"/>
        </w:rPr>
        <w:t>, yolcuların</w:t>
      </w:r>
      <w:r w:rsidRPr="00744DA4">
        <w:rPr>
          <w:color w:val="404040"/>
        </w:rPr>
        <w:t xml:space="preserve"> görebileceği ve takip edebileceği şekilde ilan pan</w:t>
      </w:r>
      <w:r>
        <w:rPr>
          <w:color w:val="404040"/>
        </w:rPr>
        <w:t>osuna asılmalı, otel nöbetlerin</w:t>
      </w:r>
      <w:r w:rsidRPr="00744DA4">
        <w:rPr>
          <w:color w:val="404040"/>
        </w:rPr>
        <w:t>e hassas</w:t>
      </w:r>
      <w:r>
        <w:rPr>
          <w:color w:val="404040"/>
        </w:rPr>
        <w:t xml:space="preserve">iyet </w:t>
      </w:r>
      <w:r w:rsidRPr="00744DA4">
        <w:rPr>
          <w:color w:val="404040"/>
        </w:rPr>
        <w:t>gösterilmelidir.</w:t>
      </w:r>
      <w:r>
        <w:rPr>
          <w:color w:val="404040"/>
        </w:rPr>
        <w:t xml:space="preserve"> </w:t>
      </w:r>
    </w:p>
    <w:p w:rsidR="00EB7287" w:rsidRPr="00C31BEB" w:rsidRDefault="00EB7287" w:rsidP="00C31BEB">
      <w:pPr>
        <w:pStyle w:val="NormalWeb"/>
        <w:numPr>
          <w:ilvl w:val="1"/>
          <w:numId w:val="9"/>
        </w:numPr>
        <w:spacing w:before="0" w:beforeAutospacing="0" w:after="0" w:afterAutospacing="0" w:line="360" w:lineRule="auto"/>
        <w:ind w:left="567" w:hanging="567"/>
        <w:jc w:val="both"/>
        <w:rPr>
          <w:color w:val="404040"/>
        </w:rPr>
      </w:pPr>
      <w:r>
        <w:rPr>
          <w:color w:val="404040"/>
        </w:rPr>
        <w:t xml:space="preserve">Din görevlileri gerekirse tek tek sorarak yolcuların umre menasiki ile ilgili bir eksiklikleri, ceza durumları olup olmadığını kontrol etmelidirler. </w:t>
      </w:r>
    </w:p>
    <w:p w:rsidR="00EB7287" w:rsidRPr="00744DA4" w:rsidRDefault="00EB7287" w:rsidP="00CA1CB8">
      <w:pPr>
        <w:pStyle w:val="NormalWeb"/>
        <w:numPr>
          <w:ilvl w:val="1"/>
          <w:numId w:val="9"/>
        </w:numPr>
        <w:spacing w:before="0" w:beforeAutospacing="0" w:after="0" w:afterAutospacing="0" w:line="360" w:lineRule="auto"/>
        <w:ind w:left="567" w:hanging="567"/>
        <w:jc w:val="both"/>
        <w:rPr>
          <w:color w:val="404040"/>
        </w:rPr>
      </w:pPr>
      <w:r w:rsidRPr="00744DA4">
        <w:rPr>
          <w:color w:val="404040"/>
        </w:rPr>
        <w:t>Uygun bir zamanda uçak biletleri tasnif edilmeli,  biletini teslim etmeyenlerden uçak biletleri alınmalıdır.</w:t>
      </w:r>
    </w:p>
    <w:p w:rsidR="00EB7287" w:rsidRDefault="00EB7287" w:rsidP="00C31BEB">
      <w:pPr>
        <w:pStyle w:val="NormalWeb"/>
        <w:numPr>
          <w:ilvl w:val="1"/>
          <w:numId w:val="9"/>
        </w:numPr>
        <w:spacing w:before="0" w:beforeAutospacing="0" w:after="0" w:afterAutospacing="0" w:line="360" w:lineRule="auto"/>
        <w:ind w:left="567" w:hanging="567"/>
        <w:jc w:val="both"/>
        <w:rPr>
          <w:color w:val="404040"/>
        </w:rPr>
      </w:pPr>
      <w:r>
        <w:rPr>
          <w:color w:val="404040"/>
        </w:rPr>
        <w:t xml:space="preserve">Kafile başkanı, </w:t>
      </w:r>
      <w:r w:rsidRPr="00744DA4">
        <w:rPr>
          <w:color w:val="404040"/>
        </w:rPr>
        <w:t xml:space="preserve">din görevlileri </w:t>
      </w:r>
      <w:r>
        <w:rPr>
          <w:color w:val="404040"/>
        </w:rPr>
        <w:t xml:space="preserve">ve bayan irşat görevlisi bir toplantı yaparak kafilenin </w:t>
      </w:r>
      <w:r w:rsidRPr="00744DA4">
        <w:rPr>
          <w:color w:val="404040"/>
        </w:rPr>
        <w:t xml:space="preserve">Mekke programını </w:t>
      </w:r>
      <w:r>
        <w:rPr>
          <w:color w:val="404040"/>
        </w:rPr>
        <w:t>yapmalı, program ilan panosuna asılmalı, yapılacak ilk irşat toplantısında da ilan edilmeli ve gerektiği durumlarda değişiklik yapılabileceği söylenmelidir.</w:t>
      </w:r>
    </w:p>
    <w:p w:rsidR="00EB7287" w:rsidRDefault="00EB7287" w:rsidP="00C31BEB">
      <w:pPr>
        <w:pStyle w:val="NormalWeb"/>
        <w:numPr>
          <w:ilvl w:val="1"/>
          <w:numId w:val="9"/>
        </w:numPr>
        <w:spacing w:before="0" w:beforeAutospacing="0" w:after="0" w:afterAutospacing="0" w:line="360" w:lineRule="auto"/>
        <w:ind w:left="567" w:hanging="567"/>
        <w:jc w:val="both"/>
        <w:rPr>
          <w:color w:val="404040"/>
        </w:rPr>
      </w:pPr>
      <w:r>
        <w:rPr>
          <w:color w:val="404040"/>
        </w:rPr>
        <w:t xml:space="preserve">Kafilenin Mekke’ye geliş, Arafat’a çıkış ve Mekke’den ayrılış tarihlerine göre Hanefi ve Şafii mezheplerine göre seferilik durumu netleştirilmeli ve yolcular bu konuda bilgilendirilmelidirler. </w:t>
      </w:r>
    </w:p>
    <w:p w:rsidR="00EB7287" w:rsidRDefault="00EB7287" w:rsidP="00CA1CB8">
      <w:pPr>
        <w:pStyle w:val="NormalWeb"/>
        <w:numPr>
          <w:ilvl w:val="1"/>
          <w:numId w:val="9"/>
        </w:numPr>
        <w:spacing w:before="0" w:beforeAutospacing="0" w:after="0" w:afterAutospacing="0" w:line="360" w:lineRule="auto"/>
        <w:ind w:left="567" w:hanging="567"/>
        <w:jc w:val="both"/>
        <w:rPr>
          <w:color w:val="404040"/>
        </w:rPr>
      </w:pPr>
      <w:r>
        <w:rPr>
          <w:color w:val="404040"/>
        </w:rPr>
        <w:t>Kutsal iklimde geçirilen günler eğitim ve irşat için her zaman bir fırsata dönüştürülmeli, hac yolcularına faydalı olabilmek için mesai üstü bir gayret sarf edilmelidir. İrşat</w:t>
      </w:r>
      <w:r w:rsidRPr="00744DA4">
        <w:rPr>
          <w:color w:val="404040"/>
        </w:rPr>
        <w:t xml:space="preserve"> programları için yalnızca otel salonları değil, yolculuk esnasında her an</w:t>
      </w:r>
      <w:r>
        <w:rPr>
          <w:color w:val="404040"/>
        </w:rPr>
        <w:t>,</w:t>
      </w:r>
      <w:r w:rsidRPr="00744DA4">
        <w:rPr>
          <w:color w:val="404040"/>
        </w:rPr>
        <w:t xml:space="preserve"> hac ibadeti esnasındaki </w:t>
      </w:r>
      <w:r>
        <w:rPr>
          <w:color w:val="404040"/>
        </w:rPr>
        <w:t xml:space="preserve">bütün fırsatlar değerlendirilerek hac yolcularına </w:t>
      </w:r>
      <w:r w:rsidRPr="00744DA4">
        <w:rPr>
          <w:color w:val="404040"/>
        </w:rPr>
        <w:t>dini telkin ve nasihat</w:t>
      </w:r>
      <w:r>
        <w:rPr>
          <w:color w:val="404040"/>
        </w:rPr>
        <w:t>te bulunulmalıdır.</w:t>
      </w:r>
    </w:p>
    <w:p w:rsidR="00EB7287" w:rsidRPr="00744DA4" w:rsidRDefault="00EB7287" w:rsidP="00CA1CB8">
      <w:pPr>
        <w:pStyle w:val="NormalWeb"/>
        <w:numPr>
          <w:ilvl w:val="1"/>
          <w:numId w:val="9"/>
        </w:numPr>
        <w:spacing w:before="0" w:beforeAutospacing="0" w:after="0" w:afterAutospacing="0" w:line="360" w:lineRule="auto"/>
        <w:ind w:left="567" w:hanging="567"/>
        <w:jc w:val="both"/>
        <w:rPr>
          <w:color w:val="404040"/>
        </w:rPr>
      </w:pPr>
      <w:r>
        <w:rPr>
          <w:color w:val="404040"/>
        </w:rPr>
        <w:t xml:space="preserve">Gerek toplu irşat programlarında gerekse bayan irşat görevlisinin bayanlara yönelik düzenleyeceği özel irşat programlarında </w:t>
      </w:r>
      <w:r>
        <w:rPr>
          <w:b/>
          <w:color w:val="404040"/>
        </w:rPr>
        <w:t xml:space="preserve">“Hac Yolcuları Eğitim Programı” </w:t>
      </w:r>
      <w:r>
        <w:rPr>
          <w:color w:val="404040"/>
        </w:rPr>
        <w:t xml:space="preserve">esas alınmalıdır. </w:t>
      </w:r>
    </w:p>
    <w:p w:rsidR="00EB7287" w:rsidRPr="00744DA4" w:rsidRDefault="00EB7287" w:rsidP="00CA1CB8">
      <w:pPr>
        <w:pStyle w:val="NormalWeb"/>
        <w:numPr>
          <w:ilvl w:val="1"/>
          <w:numId w:val="9"/>
        </w:numPr>
        <w:spacing w:before="0" w:beforeAutospacing="0" w:after="0" w:afterAutospacing="0" w:line="360" w:lineRule="auto"/>
        <w:ind w:left="567" w:hanging="567"/>
        <w:rPr>
          <w:color w:val="404040"/>
        </w:rPr>
      </w:pPr>
      <w:r w:rsidRPr="00744DA4">
        <w:rPr>
          <w:color w:val="404040"/>
        </w:rPr>
        <w:t>Her gün arzu edenler için din görevlilerinin rehberliğinde toplu tavaf yapılmalıdır.</w:t>
      </w:r>
    </w:p>
    <w:p w:rsidR="00EB7287" w:rsidRPr="00744DA4" w:rsidRDefault="00EB7287" w:rsidP="0095218B">
      <w:pPr>
        <w:pStyle w:val="NormalWeb"/>
        <w:numPr>
          <w:ilvl w:val="1"/>
          <w:numId w:val="9"/>
        </w:numPr>
        <w:spacing w:before="0" w:beforeAutospacing="0" w:after="0" w:afterAutospacing="0" w:line="360" w:lineRule="auto"/>
        <w:ind w:left="567" w:hanging="567"/>
        <w:jc w:val="both"/>
        <w:rPr>
          <w:color w:val="404040"/>
        </w:rPr>
      </w:pPr>
      <w:r w:rsidRPr="00744DA4">
        <w:rPr>
          <w:color w:val="404040"/>
        </w:rPr>
        <w:t>Uygun olan bir günde Peygamberimizin doğduğu ev, Mescid-i Cin ve Mualla Kabristanı ziyaret edilmeli</w:t>
      </w:r>
      <w:r>
        <w:rPr>
          <w:color w:val="404040"/>
        </w:rPr>
        <w:t>dir.</w:t>
      </w:r>
      <w:r w:rsidRPr="00744DA4">
        <w:rPr>
          <w:color w:val="404040"/>
        </w:rPr>
        <w:t xml:space="preserve"> Bu ziyaretler esnasında bugün sahip olduğumuz insanî değerlerin bize kadar ulaşmasında ve İslâm nimetine nail olmamızda tahammül güçlerini aşan nice sıkıntılara ve acılara büyük bir fedakârlık, azim ve sebatla dayanan ilk Müslümanların büyük payı olduğu ve Hz. Hatice Validemizin fedakârlığı anlatılmalıdır.</w:t>
      </w:r>
    </w:p>
    <w:p w:rsidR="00EB7287" w:rsidRDefault="00EB7287" w:rsidP="00CA1CB8">
      <w:pPr>
        <w:pStyle w:val="NormalWeb"/>
        <w:numPr>
          <w:ilvl w:val="1"/>
          <w:numId w:val="9"/>
        </w:numPr>
        <w:spacing w:before="0" w:beforeAutospacing="0" w:after="0" w:afterAutospacing="0" w:line="360" w:lineRule="auto"/>
        <w:ind w:left="567" w:hanging="567"/>
        <w:jc w:val="both"/>
        <w:rPr>
          <w:color w:val="404040"/>
        </w:rPr>
      </w:pPr>
      <w:r>
        <w:rPr>
          <w:color w:val="404040"/>
        </w:rPr>
        <w:t xml:space="preserve">Kafile başkanı, </w:t>
      </w:r>
      <w:r w:rsidRPr="00744DA4">
        <w:rPr>
          <w:color w:val="404040"/>
        </w:rPr>
        <w:t>di</w:t>
      </w:r>
      <w:r>
        <w:rPr>
          <w:color w:val="404040"/>
        </w:rPr>
        <w:t>n görevlileri ve bayan irşat görevlisi yemek saatlerinde</w:t>
      </w:r>
      <w:r w:rsidRPr="00744DA4">
        <w:rPr>
          <w:color w:val="404040"/>
        </w:rPr>
        <w:t xml:space="preserve"> yemek salo</w:t>
      </w:r>
      <w:r>
        <w:rPr>
          <w:color w:val="404040"/>
        </w:rPr>
        <w:t>nunda bulunmalı,  hac yolcularına</w:t>
      </w:r>
      <w:r w:rsidRPr="00744DA4">
        <w:rPr>
          <w:color w:val="404040"/>
        </w:rPr>
        <w:t xml:space="preserve"> ihtiyaç ya da şikâyetlerinin olup</w:t>
      </w:r>
      <w:r>
        <w:rPr>
          <w:color w:val="404040"/>
        </w:rPr>
        <w:t xml:space="preserve"> </w:t>
      </w:r>
      <w:r w:rsidRPr="00744DA4">
        <w:rPr>
          <w:color w:val="404040"/>
        </w:rPr>
        <w:t>olmadığı</w:t>
      </w:r>
      <w:r>
        <w:rPr>
          <w:color w:val="404040"/>
        </w:rPr>
        <w:t>nı</w:t>
      </w:r>
      <w:r w:rsidRPr="00744DA4">
        <w:rPr>
          <w:color w:val="404040"/>
        </w:rPr>
        <w:t xml:space="preserve"> sormalıdır.</w:t>
      </w:r>
    </w:p>
    <w:p w:rsidR="00EB7287" w:rsidRPr="00744DA4" w:rsidRDefault="00EB7287" w:rsidP="00CA1CB8">
      <w:pPr>
        <w:pStyle w:val="NormalWeb"/>
        <w:numPr>
          <w:ilvl w:val="1"/>
          <w:numId w:val="9"/>
        </w:numPr>
        <w:spacing w:before="0" w:beforeAutospacing="0" w:after="0" w:afterAutospacing="0" w:line="360" w:lineRule="auto"/>
        <w:ind w:left="567" w:hanging="567"/>
        <w:jc w:val="both"/>
        <w:rPr>
          <w:color w:val="404040"/>
        </w:rPr>
      </w:pPr>
      <w:r>
        <w:rPr>
          <w:color w:val="404040"/>
        </w:rPr>
        <w:t>Yolcular zaman zaman odalarında ziyaret edilmeli,</w:t>
      </w:r>
      <w:r w:rsidRPr="009942F3">
        <w:rPr>
          <w:color w:val="404040"/>
        </w:rPr>
        <w:t xml:space="preserve"> </w:t>
      </w:r>
      <w:r>
        <w:rPr>
          <w:color w:val="404040"/>
        </w:rPr>
        <w:t>otel, oda, yemek, servis vb.</w:t>
      </w:r>
      <w:r w:rsidRPr="00744DA4">
        <w:rPr>
          <w:color w:val="404040"/>
        </w:rPr>
        <w:t xml:space="preserve"> </w:t>
      </w:r>
      <w:r>
        <w:rPr>
          <w:color w:val="404040"/>
        </w:rPr>
        <w:t xml:space="preserve">ile </w:t>
      </w:r>
      <w:r w:rsidRPr="00744DA4">
        <w:rPr>
          <w:color w:val="404040"/>
        </w:rPr>
        <w:t>ilgili problem olup</w:t>
      </w:r>
      <w:r>
        <w:rPr>
          <w:color w:val="404040"/>
        </w:rPr>
        <w:t xml:space="preserve"> </w:t>
      </w:r>
      <w:r w:rsidRPr="00744DA4">
        <w:rPr>
          <w:color w:val="404040"/>
        </w:rPr>
        <w:t>olmadığı araştırılmalıdır</w:t>
      </w:r>
    </w:p>
    <w:p w:rsidR="00EB7287" w:rsidRDefault="00EB7287" w:rsidP="009942F3">
      <w:pPr>
        <w:pStyle w:val="NormalWeb"/>
        <w:numPr>
          <w:ilvl w:val="1"/>
          <w:numId w:val="9"/>
        </w:numPr>
        <w:spacing w:before="0" w:beforeAutospacing="0" w:after="0" w:afterAutospacing="0" w:line="360" w:lineRule="auto"/>
        <w:ind w:left="567" w:hanging="567"/>
        <w:jc w:val="both"/>
        <w:rPr>
          <w:color w:val="404040"/>
        </w:rPr>
      </w:pPr>
      <w:r>
        <w:rPr>
          <w:color w:val="404040"/>
        </w:rPr>
        <w:t>Bayan irşat</w:t>
      </w:r>
      <w:r w:rsidRPr="00744DA4">
        <w:rPr>
          <w:color w:val="404040"/>
        </w:rPr>
        <w:t xml:space="preserve"> görevlisinin hanımlara karşı görevini yerine getirebilmesi</w:t>
      </w:r>
      <w:r>
        <w:rPr>
          <w:color w:val="404040"/>
        </w:rPr>
        <w:t>, onlara özel programlar düzenleyebilmesi</w:t>
      </w:r>
      <w:r w:rsidRPr="00744DA4">
        <w:rPr>
          <w:color w:val="404040"/>
        </w:rPr>
        <w:t xml:space="preserve"> için kafile başkanı ve din görevlileri yardımcı olmalıdır. </w:t>
      </w:r>
    </w:p>
    <w:p w:rsidR="00EB7287" w:rsidRDefault="00EB7287" w:rsidP="009942F3">
      <w:pPr>
        <w:pStyle w:val="NormalWeb"/>
        <w:numPr>
          <w:ilvl w:val="1"/>
          <w:numId w:val="9"/>
        </w:numPr>
        <w:spacing w:before="0" w:beforeAutospacing="0" w:after="0" w:afterAutospacing="0" w:line="360" w:lineRule="auto"/>
        <w:ind w:left="567" w:hanging="567"/>
        <w:jc w:val="both"/>
        <w:rPr>
          <w:color w:val="404040"/>
        </w:rPr>
      </w:pPr>
      <w:r w:rsidRPr="009942F3">
        <w:rPr>
          <w:color w:val="404040"/>
        </w:rPr>
        <w:t>İrşat programlarında</w:t>
      </w:r>
      <w:r>
        <w:rPr>
          <w:color w:val="404040"/>
        </w:rPr>
        <w:t>;</w:t>
      </w:r>
      <w:r w:rsidRPr="009942F3">
        <w:rPr>
          <w:color w:val="404040"/>
        </w:rPr>
        <w:t xml:space="preserve"> </w:t>
      </w:r>
    </w:p>
    <w:p w:rsidR="00EB7287" w:rsidRDefault="00EB7287" w:rsidP="00C213D9">
      <w:pPr>
        <w:pStyle w:val="NormalWeb"/>
        <w:spacing w:before="0" w:beforeAutospacing="0" w:after="0" w:afterAutospacing="0" w:line="360" w:lineRule="auto"/>
        <w:ind w:left="567"/>
        <w:jc w:val="both"/>
        <w:rPr>
          <w:color w:val="404040"/>
        </w:rPr>
      </w:pPr>
      <w:r w:rsidRPr="009942F3">
        <w:rPr>
          <w:color w:val="404040"/>
        </w:rPr>
        <w:t>-</w:t>
      </w:r>
      <w:r>
        <w:rPr>
          <w:color w:val="404040"/>
        </w:rPr>
        <w:t xml:space="preserve"> Yolcuların </w:t>
      </w:r>
      <w:r w:rsidRPr="009942F3">
        <w:rPr>
          <w:color w:val="404040"/>
        </w:rPr>
        <w:t>güneşte kalma, yemekleri israf etme ve hırsızlık olaylarına karşı tedbirli olma</w:t>
      </w:r>
      <w:r>
        <w:rPr>
          <w:color w:val="404040"/>
        </w:rPr>
        <w:t>ları,</w:t>
      </w:r>
    </w:p>
    <w:p w:rsidR="00EB7287" w:rsidRDefault="00EB7287" w:rsidP="00C213D9">
      <w:pPr>
        <w:pStyle w:val="NormalWeb"/>
        <w:spacing w:before="0" w:beforeAutospacing="0" w:after="0" w:afterAutospacing="0" w:line="360" w:lineRule="auto"/>
        <w:ind w:left="567"/>
        <w:jc w:val="both"/>
        <w:rPr>
          <w:color w:val="404040"/>
        </w:rPr>
      </w:pPr>
      <w:r>
        <w:rPr>
          <w:color w:val="404040"/>
        </w:rPr>
        <w:t>- G</w:t>
      </w:r>
      <w:r w:rsidRPr="00744DA4">
        <w:rPr>
          <w:color w:val="404040"/>
        </w:rPr>
        <w:t>ünlük ilan panosunu takip etmeleri</w:t>
      </w:r>
      <w:r>
        <w:rPr>
          <w:color w:val="404040"/>
        </w:rPr>
        <w:t>,</w:t>
      </w:r>
    </w:p>
    <w:p w:rsidR="00EB7287" w:rsidRDefault="00EB7287" w:rsidP="00C213D9">
      <w:pPr>
        <w:pStyle w:val="NormalWeb"/>
        <w:spacing w:before="0" w:beforeAutospacing="0" w:after="0" w:afterAutospacing="0" w:line="360" w:lineRule="auto"/>
        <w:ind w:left="567"/>
        <w:jc w:val="both"/>
        <w:rPr>
          <w:color w:val="404040"/>
        </w:rPr>
      </w:pPr>
      <w:r>
        <w:rPr>
          <w:color w:val="404040"/>
        </w:rPr>
        <w:t xml:space="preserve">- </w:t>
      </w:r>
      <w:r w:rsidRPr="00744DA4">
        <w:rPr>
          <w:color w:val="404040"/>
        </w:rPr>
        <w:t>Mekke-i Mükerreme’nin ve Haremde namaz kılmanın fazileti ve Mekke</w:t>
      </w:r>
      <w:r>
        <w:rPr>
          <w:color w:val="404040"/>
        </w:rPr>
        <w:t>-</w:t>
      </w:r>
      <w:r w:rsidRPr="00744DA4">
        <w:rPr>
          <w:color w:val="404040"/>
        </w:rPr>
        <w:t>i Mükerreme</w:t>
      </w:r>
      <w:r>
        <w:rPr>
          <w:color w:val="404040"/>
        </w:rPr>
        <w:t xml:space="preserve">’ </w:t>
      </w:r>
      <w:r w:rsidRPr="00744DA4">
        <w:rPr>
          <w:color w:val="404040"/>
        </w:rPr>
        <w:t>de ikamet adabı</w:t>
      </w:r>
      <w:r>
        <w:rPr>
          <w:color w:val="404040"/>
        </w:rPr>
        <w:t xml:space="preserve">, </w:t>
      </w:r>
    </w:p>
    <w:p w:rsidR="00EB7287" w:rsidRDefault="00EB7287" w:rsidP="00C213D9">
      <w:pPr>
        <w:pStyle w:val="NormalWeb"/>
        <w:spacing w:before="0" w:beforeAutospacing="0" w:after="0" w:afterAutospacing="0" w:line="360" w:lineRule="auto"/>
        <w:ind w:left="567"/>
        <w:jc w:val="both"/>
        <w:rPr>
          <w:color w:val="404040"/>
        </w:rPr>
      </w:pPr>
      <w:r>
        <w:rPr>
          <w:color w:val="404040"/>
        </w:rPr>
        <w:t xml:space="preserve">- </w:t>
      </w:r>
      <w:r w:rsidRPr="00744DA4">
        <w:rPr>
          <w:color w:val="404040"/>
        </w:rPr>
        <w:t xml:space="preserve">Mekke günlerinde ibadet, zikir </w:t>
      </w:r>
      <w:r>
        <w:rPr>
          <w:color w:val="404040"/>
        </w:rPr>
        <w:t xml:space="preserve">ve </w:t>
      </w:r>
      <w:r w:rsidRPr="00744DA4">
        <w:rPr>
          <w:color w:val="404040"/>
        </w:rPr>
        <w:t xml:space="preserve">dua </w:t>
      </w:r>
      <w:r>
        <w:rPr>
          <w:color w:val="404040"/>
        </w:rPr>
        <w:t xml:space="preserve">ile meşgul olma, </w:t>
      </w:r>
    </w:p>
    <w:p w:rsidR="00EB7287" w:rsidRDefault="00EB7287" w:rsidP="00C213D9">
      <w:pPr>
        <w:pStyle w:val="NormalWeb"/>
        <w:spacing w:before="0" w:beforeAutospacing="0" w:after="0" w:afterAutospacing="0" w:line="360" w:lineRule="auto"/>
        <w:ind w:left="567"/>
        <w:jc w:val="both"/>
        <w:rPr>
          <w:color w:val="404040"/>
        </w:rPr>
      </w:pPr>
      <w:r>
        <w:rPr>
          <w:color w:val="404040"/>
        </w:rPr>
        <w:t xml:space="preserve">- Kazaya kalmış namazlar varsa, </w:t>
      </w:r>
      <w:r w:rsidRPr="00744DA4">
        <w:rPr>
          <w:color w:val="404040"/>
        </w:rPr>
        <w:t>bu kutlu mekânda olabildiğince</w:t>
      </w:r>
      <w:r>
        <w:rPr>
          <w:color w:val="404040"/>
        </w:rPr>
        <w:t xml:space="preserve"> bu namazlarını </w:t>
      </w:r>
      <w:r w:rsidRPr="00744DA4">
        <w:rPr>
          <w:color w:val="404040"/>
        </w:rPr>
        <w:t>kaza</w:t>
      </w:r>
      <w:r>
        <w:rPr>
          <w:color w:val="404040"/>
        </w:rPr>
        <w:t xml:space="preserve"> etmeye çalışma,</w:t>
      </w:r>
      <w:r w:rsidRPr="00744DA4">
        <w:rPr>
          <w:color w:val="404040"/>
        </w:rPr>
        <w:t xml:space="preserve">  </w:t>
      </w:r>
    </w:p>
    <w:p w:rsidR="00EB7287" w:rsidRDefault="00EB7287" w:rsidP="00C213D9">
      <w:pPr>
        <w:pStyle w:val="NormalWeb"/>
        <w:spacing w:before="0" w:beforeAutospacing="0" w:after="0" w:afterAutospacing="0" w:line="360" w:lineRule="auto"/>
        <w:ind w:left="567"/>
        <w:jc w:val="both"/>
        <w:rPr>
          <w:color w:val="404040"/>
        </w:rPr>
      </w:pPr>
      <w:r>
        <w:rPr>
          <w:color w:val="404040"/>
        </w:rPr>
        <w:t xml:space="preserve">- </w:t>
      </w:r>
      <w:r w:rsidRPr="00744DA4">
        <w:rPr>
          <w:color w:val="404040"/>
        </w:rPr>
        <w:t>Kur’an okuma ve hatim indirme</w:t>
      </w:r>
      <w:r>
        <w:rPr>
          <w:color w:val="404040"/>
        </w:rPr>
        <w:t xml:space="preserve"> vb hususlar sıkça hatırlatılmalıdır. </w:t>
      </w:r>
    </w:p>
    <w:p w:rsidR="00EB7287" w:rsidRDefault="00EB7287" w:rsidP="00C213D9">
      <w:pPr>
        <w:pStyle w:val="NormalWeb"/>
        <w:numPr>
          <w:ilvl w:val="1"/>
          <w:numId w:val="9"/>
        </w:numPr>
        <w:spacing w:before="0" w:beforeAutospacing="0" w:after="0" w:afterAutospacing="0" w:line="360" w:lineRule="auto"/>
        <w:ind w:left="567" w:hanging="567"/>
        <w:jc w:val="both"/>
        <w:rPr>
          <w:color w:val="404040"/>
        </w:rPr>
      </w:pPr>
      <w:r>
        <w:rPr>
          <w:color w:val="404040"/>
        </w:rPr>
        <w:t>Bütün</w:t>
      </w:r>
      <w:r w:rsidRPr="00744DA4">
        <w:rPr>
          <w:color w:val="404040"/>
        </w:rPr>
        <w:t xml:space="preserve"> programlarda belirtilen zamanda başlatı</w:t>
      </w:r>
      <w:r>
        <w:rPr>
          <w:color w:val="404040"/>
        </w:rPr>
        <w:t>p bitirmeye, randevulara sadık kalmaya dikkat edilmelidir.</w:t>
      </w:r>
      <w:r w:rsidRPr="00C213D9">
        <w:rPr>
          <w:color w:val="404040"/>
        </w:rPr>
        <w:t xml:space="preserve"> </w:t>
      </w:r>
      <w:r w:rsidRPr="00744DA4">
        <w:rPr>
          <w:color w:val="404040"/>
        </w:rPr>
        <w:t xml:space="preserve">Programlarda konuşmalar </w:t>
      </w:r>
      <w:r>
        <w:rPr>
          <w:color w:val="404040"/>
        </w:rPr>
        <w:t xml:space="preserve">çok fazla </w:t>
      </w:r>
      <w:r w:rsidRPr="00744DA4">
        <w:rPr>
          <w:color w:val="404040"/>
        </w:rPr>
        <w:t>uzun olmamalı, kaside ve ilahilere de yer verilmelidir.</w:t>
      </w:r>
    </w:p>
    <w:p w:rsidR="00EB7287" w:rsidRDefault="00EB7287" w:rsidP="008B75D8">
      <w:pPr>
        <w:pStyle w:val="NormalWeb"/>
        <w:numPr>
          <w:ilvl w:val="1"/>
          <w:numId w:val="9"/>
        </w:numPr>
        <w:spacing w:before="0" w:beforeAutospacing="0" w:after="0" w:afterAutospacing="0" w:line="360" w:lineRule="auto"/>
        <w:ind w:left="567" w:hanging="567"/>
        <w:jc w:val="both"/>
        <w:rPr>
          <w:color w:val="404040"/>
        </w:rPr>
      </w:pPr>
      <w:r w:rsidRPr="00C213D9">
        <w:rPr>
          <w:color w:val="404040"/>
        </w:rPr>
        <w:t>Özellikle bayan irşat görevlisi, yasin, mukabele, hatim duası vb. organizasyonlar düzenlemelidir.</w:t>
      </w:r>
    </w:p>
    <w:p w:rsidR="00EB7287" w:rsidRDefault="00EB7287" w:rsidP="008B75D8">
      <w:pPr>
        <w:pStyle w:val="NormalWeb"/>
        <w:numPr>
          <w:ilvl w:val="1"/>
          <w:numId w:val="9"/>
        </w:numPr>
        <w:spacing w:before="0" w:beforeAutospacing="0" w:after="0" w:afterAutospacing="0" w:line="360" w:lineRule="auto"/>
        <w:ind w:left="567" w:hanging="567"/>
        <w:jc w:val="both"/>
        <w:rPr>
          <w:color w:val="404040"/>
        </w:rPr>
      </w:pPr>
      <w:r w:rsidRPr="008B75D8">
        <w:rPr>
          <w:color w:val="404040"/>
        </w:rPr>
        <w:t xml:space="preserve">Fetva ve İrşat Ekibinin göndereceği hatip ve okuyucular marifetiyle icra edilecek irşat programlarına katılım hususunda hassasiyet gösterilmeli, tüm yolcuların ve görevlilerin orada hazır bulunmaları temin edilmelidir. Ses sistemi, salon durumu vs. önceden kontrol edilmeli, misafir hocalar bir görevli tarafından kapıda karşılanıp ikramda bulunulmalı, dinleyiciler hazır olunca refakat edilerek salona geçilmelidir. </w:t>
      </w:r>
    </w:p>
    <w:p w:rsidR="00EB7287" w:rsidRPr="009C3F82" w:rsidRDefault="00EB7287" w:rsidP="009C3F82">
      <w:pPr>
        <w:pStyle w:val="NormalWeb"/>
        <w:numPr>
          <w:ilvl w:val="1"/>
          <w:numId w:val="9"/>
        </w:numPr>
        <w:spacing w:before="0" w:beforeAutospacing="0" w:after="0" w:afterAutospacing="0" w:line="360" w:lineRule="auto"/>
        <w:ind w:left="567" w:hanging="567"/>
        <w:jc w:val="both"/>
        <w:rPr>
          <w:color w:val="404040"/>
        </w:rPr>
      </w:pPr>
      <w:r w:rsidRPr="008B75D8">
        <w:rPr>
          <w:color w:val="404040"/>
        </w:rPr>
        <w:t>Din görevlileri Bölge İdare Merkezi ile irtibatlı olarak uygun bir zamanda pasaport kontrolü için mektebe giderler. Ayrıca Türkiye dönüşe birkaç gün kala havayolları bürosuna gidilerek bilet kontrolü ve teyidi yapılır.</w:t>
      </w:r>
    </w:p>
    <w:p w:rsidR="00EB7287" w:rsidRPr="00681FE2" w:rsidRDefault="00EB7287" w:rsidP="00681FE2">
      <w:pPr>
        <w:pStyle w:val="NormalWeb"/>
        <w:spacing w:before="0" w:beforeAutospacing="0" w:after="0" w:afterAutospacing="0" w:line="360" w:lineRule="auto"/>
        <w:ind w:left="567"/>
        <w:jc w:val="both"/>
        <w:rPr>
          <w:color w:val="404040"/>
        </w:rPr>
      </w:pPr>
    </w:p>
    <w:p w:rsidR="00EB7287" w:rsidRDefault="00EB7287" w:rsidP="00681FE2">
      <w:pPr>
        <w:pStyle w:val="Heading3"/>
        <w:numPr>
          <w:ilvl w:val="0"/>
          <w:numId w:val="24"/>
        </w:numPr>
      </w:pPr>
      <w:bookmarkStart w:id="13" w:name="_Toc417212184"/>
      <w:r w:rsidRPr="00744DA4">
        <w:t>MEKKE ZİYARET YERLERİNDE YAPILACAK İŞLER</w:t>
      </w:r>
      <w:bookmarkEnd w:id="13"/>
    </w:p>
    <w:p w:rsidR="00EB7287" w:rsidRPr="00681FE2" w:rsidRDefault="00EB7287" w:rsidP="00681FE2"/>
    <w:p w:rsidR="00EB7287" w:rsidRPr="00744DA4" w:rsidRDefault="00EB7287" w:rsidP="00CA1CB8">
      <w:pPr>
        <w:pStyle w:val="NormalWeb"/>
        <w:numPr>
          <w:ilvl w:val="0"/>
          <w:numId w:val="11"/>
        </w:numPr>
        <w:spacing w:before="0" w:beforeAutospacing="0" w:after="0" w:afterAutospacing="0" w:line="360" w:lineRule="auto"/>
        <w:ind w:left="567" w:hanging="567"/>
        <w:jc w:val="both"/>
        <w:rPr>
          <w:color w:val="404040"/>
        </w:rPr>
      </w:pPr>
      <w:r w:rsidRPr="00744DA4">
        <w:rPr>
          <w:color w:val="404040"/>
        </w:rPr>
        <w:t>Daha önce ilan panosuna asılan gezi programı, bir gün öncesinden kahvaltı veya akşam yemeğinde tekrar hatırlatılmalıdır.</w:t>
      </w:r>
    </w:p>
    <w:p w:rsidR="00EB7287" w:rsidRPr="00744DA4" w:rsidRDefault="00EB7287" w:rsidP="00CA1CB8">
      <w:pPr>
        <w:pStyle w:val="NormalWeb"/>
        <w:numPr>
          <w:ilvl w:val="0"/>
          <w:numId w:val="11"/>
        </w:numPr>
        <w:spacing w:before="0" w:beforeAutospacing="0" w:after="0" w:afterAutospacing="0" w:line="360" w:lineRule="auto"/>
        <w:ind w:left="567" w:hanging="567"/>
        <w:jc w:val="both"/>
        <w:rPr>
          <w:color w:val="404040"/>
        </w:rPr>
      </w:pPr>
      <w:r w:rsidRPr="00744DA4">
        <w:rPr>
          <w:color w:val="404040"/>
        </w:rPr>
        <w:t>Otobüsler gelmeden ve hareket saatinden önce görevliler otel girişinde hazır olmalıdır.</w:t>
      </w:r>
    </w:p>
    <w:p w:rsidR="00EB7287" w:rsidRPr="00744DA4" w:rsidRDefault="00EB7287" w:rsidP="00CA1CB8">
      <w:pPr>
        <w:pStyle w:val="NormalWeb"/>
        <w:numPr>
          <w:ilvl w:val="0"/>
          <w:numId w:val="11"/>
        </w:numPr>
        <w:spacing w:before="0" w:beforeAutospacing="0" w:after="0" w:afterAutospacing="0" w:line="360" w:lineRule="auto"/>
        <w:ind w:left="567" w:hanging="567"/>
        <w:jc w:val="both"/>
        <w:rPr>
          <w:color w:val="404040"/>
        </w:rPr>
      </w:pPr>
      <w:r w:rsidRPr="00744DA4">
        <w:rPr>
          <w:color w:val="404040"/>
        </w:rPr>
        <w:t xml:space="preserve">Yolculukta lazım olacak gerekli malzemeler kontrol edilmelidir. </w:t>
      </w:r>
      <w:r>
        <w:rPr>
          <w:color w:val="404040"/>
        </w:rPr>
        <w:t xml:space="preserve"> (</w:t>
      </w:r>
      <w:r w:rsidRPr="00744DA4">
        <w:rPr>
          <w:color w:val="404040"/>
        </w:rPr>
        <w:t>Kitap, irşad notları, megafon-pil vs.)</w:t>
      </w:r>
    </w:p>
    <w:p w:rsidR="00EB7287" w:rsidRPr="00744DA4" w:rsidRDefault="00EB7287" w:rsidP="00CA1CB8">
      <w:pPr>
        <w:pStyle w:val="NormalWeb"/>
        <w:numPr>
          <w:ilvl w:val="0"/>
          <w:numId w:val="11"/>
        </w:numPr>
        <w:spacing w:before="0" w:beforeAutospacing="0" w:after="0" w:afterAutospacing="0" w:line="360" w:lineRule="auto"/>
        <w:ind w:left="567" w:hanging="567"/>
        <w:jc w:val="both"/>
        <w:rPr>
          <w:color w:val="404040"/>
        </w:rPr>
      </w:pPr>
      <w:r w:rsidRPr="00744DA4">
        <w:rPr>
          <w:color w:val="404040"/>
        </w:rPr>
        <w:t>Otobüsler geldiğinde grup numaraları hemen otobüslere asılmalıdır.</w:t>
      </w:r>
    </w:p>
    <w:p w:rsidR="00EB7287" w:rsidRPr="00744DA4" w:rsidRDefault="00EB7287" w:rsidP="00CA1CB8">
      <w:pPr>
        <w:pStyle w:val="NormalWeb"/>
        <w:numPr>
          <w:ilvl w:val="0"/>
          <w:numId w:val="11"/>
        </w:numPr>
        <w:spacing w:before="0" w:beforeAutospacing="0" w:after="0" w:afterAutospacing="0" w:line="360" w:lineRule="auto"/>
        <w:ind w:left="567" w:hanging="567"/>
        <w:jc w:val="both"/>
        <w:rPr>
          <w:color w:val="404040"/>
        </w:rPr>
      </w:pPr>
      <w:r w:rsidRPr="00744DA4">
        <w:rPr>
          <w:color w:val="404040"/>
        </w:rPr>
        <w:t>Kafile, otobüslerin gelme vaktinden önce otel lobisinde hazır bekletilmelidir.</w:t>
      </w:r>
    </w:p>
    <w:p w:rsidR="00EB7287" w:rsidRPr="00744DA4" w:rsidRDefault="00EB7287" w:rsidP="00CA1CB8">
      <w:pPr>
        <w:pStyle w:val="NormalWeb"/>
        <w:numPr>
          <w:ilvl w:val="0"/>
          <w:numId w:val="11"/>
        </w:numPr>
        <w:spacing w:before="0" w:beforeAutospacing="0" w:after="0" w:afterAutospacing="0" w:line="360" w:lineRule="auto"/>
        <w:ind w:left="567" w:hanging="567"/>
        <w:jc w:val="both"/>
        <w:rPr>
          <w:color w:val="404040"/>
        </w:rPr>
      </w:pPr>
      <w:r w:rsidRPr="00744DA4">
        <w:rPr>
          <w:color w:val="404040"/>
        </w:rPr>
        <w:t>Otobüs firması, plakası, şoförlerin isimleri not alınmalıdır.</w:t>
      </w:r>
    </w:p>
    <w:p w:rsidR="00EB7287" w:rsidRPr="00744DA4" w:rsidRDefault="00EB7287" w:rsidP="00CA1CB8">
      <w:pPr>
        <w:pStyle w:val="NormalWeb"/>
        <w:numPr>
          <w:ilvl w:val="0"/>
          <w:numId w:val="11"/>
        </w:numPr>
        <w:spacing w:before="0" w:beforeAutospacing="0" w:after="0" w:afterAutospacing="0" w:line="360" w:lineRule="auto"/>
        <w:ind w:left="567" w:hanging="567"/>
        <w:jc w:val="both"/>
        <w:rPr>
          <w:color w:val="404040"/>
        </w:rPr>
      </w:pPr>
      <w:r>
        <w:rPr>
          <w:color w:val="404040"/>
        </w:rPr>
        <w:t xml:space="preserve">Hac yolcuları </w:t>
      </w:r>
      <w:r w:rsidRPr="00744DA4">
        <w:rPr>
          <w:color w:val="404040"/>
        </w:rPr>
        <w:t>binecekleri otobüslere görevlilerce yönlendirilmelidir.</w:t>
      </w:r>
    </w:p>
    <w:p w:rsidR="00EB7287" w:rsidRPr="00744DA4" w:rsidRDefault="00EB7287" w:rsidP="00CA1CB8">
      <w:pPr>
        <w:pStyle w:val="NormalWeb"/>
        <w:numPr>
          <w:ilvl w:val="0"/>
          <w:numId w:val="11"/>
        </w:numPr>
        <w:spacing w:before="0" w:beforeAutospacing="0" w:after="0" w:afterAutospacing="0" w:line="360" w:lineRule="auto"/>
        <w:ind w:left="567" w:hanging="567"/>
        <w:jc w:val="both"/>
        <w:rPr>
          <w:color w:val="404040"/>
        </w:rPr>
      </w:pPr>
      <w:r w:rsidRPr="00744DA4">
        <w:rPr>
          <w:color w:val="404040"/>
        </w:rPr>
        <w:t>Yoklama yapılmalı, gelmemiş olanlar tespit edilmeli, ziyarete katılım sağlanmalı, katılmayanların</w:t>
      </w:r>
      <w:r>
        <w:rPr>
          <w:color w:val="404040"/>
        </w:rPr>
        <w:t xml:space="preserve"> katılmama</w:t>
      </w:r>
      <w:r w:rsidRPr="00744DA4">
        <w:rPr>
          <w:color w:val="404040"/>
        </w:rPr>
        <w:t xml:space="preserve"> sebebi öğrenilmelidir.</w:t>
      </w:r>
    </w:p>
    <w:p w:rsidR="00EB7287" w:rsidRPr="00744DA4" w:rsidRDefault="00EB7287" w:rsidP="00CA1CB8">
      <w:pPr>
        <w:pStyle w:val="NormalWeb"/>
        <w:numPr>
          <w:ilvl w:val="0"/>
          <w:numId w:val="11"/>
        </w:numPr>
        <w:spacing w:before="0" w:beforeAutospacing="0" w:after="0" w:afterAutospacing="0" w:line="360" w:lineRule="auto"/>
        <w:ind w:left="567" w:hanging="567"/>
        <w:jc w:val="both"/>
        <w:rPr>
          <w:color w:val="404040"/>
        </w:rPr>
      </w:pPr>
      <w:r w:rsidRPr="00744DA4">
        <w:rPr>
          <w:color w:val="404040"/>
        </w:rPr>
        <w:t>Gezi esnasında kaybolma, kafileyi kaybetme durumunda telaşa kapılmadan kendi din görevlileri veya kimlik kartlarının arkasındaki telefon numarasından Diyanet İşleri Başkanlığı yetkililerinin aranması, ya da herhangi bir Türk kafilesine katılıp, gezi programına devam edilebileceği hatırlatılmalıdır.</w:t>
      </w:r>
    </w:p>
    <w:p w:rsidR="00EB7287" w:rsidRPr="00744DA4" w:rsidRDefault="00EB7287" w:rsidP="00CA1CB8">
      <w:pPr>
        <w:pStyle w:val="NormalWeb"/>
        <w:numPr>
          <w:ilvl w:val="0"/>
          <w:numId w:val="11"/>
        </w:numPr>
        <w:spacing w:before="0" w:beforeAutospacing="0" w:after="0" w:afterAutospacing="0" w:line="360" w:lineRule="auto"/>
        <w:ind w:left="567" w:hanging="567"/>
        <w:jc w:val="both"/>
        <w:rPr>
          <w:color w:val="404040"/>
        </w:rPr>
      </w:pPr>
      <w:r w:rsidRPr="00744DA4">
        <w:rPr>
          <w:color w:val="404040"/>
        </w:rPr>
        <w:t xml:space="preserve">Ziyarete </w:t>
      </w:r>
      <w:r w:rsidRPr="00E455FA">
        <w:rPr>
          <w:b/>
          <w:color w:val="404040"/>
        </w:rPr>
        <w:t>Sevr Dağından</w:t>
      </w:r>
      <w:r w:rsidRPr="00744DA4">
        <w:rPr>
          <w:color w:val="404040"/>
        </w:rPr>
        <w:t xml:space="preserve"> başlanılmalıdır.</w:t>
      </w:r>
    </w:p>
    <w:p w:rsidR="00EB7287" w:rsidRPr="00744DA4" w:rsidRDefault="00EB7287" w:rsidP="00CA1CB8">
      <w:pPr>
        <w:pStyle w:val="NormalWeb"/>
        <w:numPr>
          <w:ilvl w:val="0"/>
          <w:numId w:val="11"/>
        </w:numPr>
        <w:spacing w:before="0" w:beforeAutospacing="0" w:after="0" w:afterAutospacing="0" w:line="360" w:lineRule="auto"/>
        <w:ind w:left="567" w:hanging="567"/>
        <w:jc w:val="both"/>
        <w:rPr>
          <w:color w:val="404040"/>
        </w:rPr>
      </w:pPr>
      <w:r w:rsidRPr="00744DA4">
        <w:rPr>
          <w:color w:val="404040"/>
        </w:rPr>
        <w:t>Gez</w:t>
      </w:r>
      <w:r>
        <w:rPr>
          <w:color w:val="404040"/>
        </w:rPr>
        <w:t>i esnasında birlikte hareket edile</w:t>
      </w:r>
      <w:r w:rsidRPr="00744DA4">
        <w:rPr>
          <w:color w:val="404040"/>
        </w:rPr>
        <w:t>bilmesi amacıyla din görevlileri kafile başkanına zaman zaman telefonla rapor vermelidir.</w:t>
      </w:r>
    </w:p>
    <w:p w:rsidR="00EB7287" w:rsidRPr="00682AD3" w:rsidRDefault="00EB7287" w:rsidP="00CA1CB8">
      <w:pPr>
        <w:pStyle w:val="NormalWeb"/>
        <w:numPr>
          <w:ilvl w:val="0"/>
          <w:numId w:val="11"/>
        </w:numPr>
        <w:spacing w:before="0" w:beforeAutospacing="0" w:after="0" w:afterAutospacing="0" w:line="360" w:lineRule="auto"/>
        <w:ind w:left="567" w:hanging="567"/>
        <w:jc w:val="both"/>
        <w:rPr>
          <w:color w:val="404040"/>
        </w:rPr>
      </w:pPr>
      <w:r>
        <w:rPr>
          <w:color w:val="404040"/>
        </w:rPr>
        <w:t>Sevr</w:t>
      </w:r>
      <w:r w:rsidRPr="00682AD3">
        <w:rPr>
          <w:color w:val="404040"/>
        </w:rPr>
        <w:t>’e varıldığında, otobüsler birbirine yakın park ettirilmeli, yol emniyeti alındıktan sonra ziyaretçiler araçtan indir</w:t>
      </w:r>
      <w:r>
        <w:rPr>
          <w:color w:val="404040"/>
        </w:rPr>
        <w:t>il</w:t>
      </w:r>
      <w:r w:rsidRPr="00682AD3">
        <w:rPr>
          <w:color w:val="404040"/>
        </w:rPr>
        <w:t>meli</w:t>
      </w:r>
      <w:r>
        <w:rPr>
          <w:color w:val="404040"/>
        </w:rPr>
        <w:t xml:space="preserve"> ve </w:t>
      </w:r>
      <w:r w:rsidRPr="00682AD3">
        <w:rPr>
          <w:color w:val="404040"/>
        </w:rPr>
        <w:t>uygun bir yerde topla</w:t>
      </w:r>
      <w:r>
        <w:rPr>
          <w:color w:val="404040"/>
        </w:rPr>
        <w:t>narak</w:t>
      </w:r>
      <w:r w:rsidRPr="00682AD3">
        <w:rPr>
          <w:color w:val="404040"/>
        </w:rPr>
        <w:t xml:space="preserve"> mekân hakkında bilgilendirme yapılmalı</w:t>
      </w:r>
      <w:r>
        <w:rPr>
          <w:color w:val="404040"/>
        </w:rPr>
        <w:t>dır.</w:t>
      </w:r>
    </w:p>
    <w:p w:rsidR="00EB7287" w:rsidRPr="00744DA4" w:rsidRDefault="00EB7287" w:rsidP="00CA1CB8">
      <w:pPr>
        <w:pStyle w:val="NormalWeb"/>
        <w:numPr>
          <w:ilvl w:val="0"/>
          <w:numId w:val="11"/>
        </w:numPr>
        <w:spacing w:before="0" w:beforeAutospacing="0" w:after="0" w:afterAutospacing="0" w:line="360" w:lineRule="auto"/>
        <w:ind w:left="567" w:hanging="567"/>
        <w:jc w:val="both"/>
        <w:rPr>
          <w:color w:val="404040"/>
        </w:rPr>
      </w:pPr>
      <w:r w:rsidRPr="00744DA4">
        <w:rPr>
          <w:color w:val="404040"/>
        </w:rPr>
        <w:t>Ziyaretçiler otobüslere yönlendirili</w:t>
      </w:r>
      <w:r>
        <w:rPr>
          <w:color w:val="404040"/>
        </w:rPr>
        <w:t>p, sayım alındıktan sonra Arafat</w:t>
      </w:r>
      <w:r w:rsidRPr="00744DA4">
        <w:rPr>
          <w:color w:val="404040"/>
        </w:rPr>
        <w:t>’a hareket edilmelidir.</w:t>
      </w:r>
    </w:p>
    <w:p w:rsidR="00EB7287" w:rsidRPr="00744DA4" w:rsidRDefault="00EB7287" w:rsidP="00CA1CB8">
      <w:pPr>
        <w:pStyle w:val="NormalWeb"/>
        <w:numPr>
          <w:ilvl w:val="0"/>
          <w:numId w:val="11"/>
        </w:numPr>
        <w:spacing w:before="0" w:beforeAutospacing="0" w:after="0" w:afterAutospacing="0" w:line="360" w:lineRule="auto"/>
        <w:ind w:left="567" w:hanging="567"/>
        <w:rPr>
          <w:color w:val="404040"/>
        </w:rPr>
      </w:pPr>
      <w:r w:rsidRPr="00744DA4">
        <w:rPr>
          <w:color w:val="404040"/>
        </w:rPr>
        <w:t>Arafat meydanında otobüsler birbirlerine yakın park ettirilip, uygun bir yerde mekân hakkında bilgilendirme yapılmalı</w:t>
      </w:r>
      <w:r>
        <w:rPr>
          <w:color w:val="404040"/>
        </w:rPr>
        <w:t xml:space="preserve"> kısa bir dua ile ziyaret bitirilmelidir.</w:t>
      </w:r>
    </w:p>
    <w:p w:rsidR="00EB7287" w:rsidRPr="00744DA4" w:rsidRDefault="00EB7287" w:rsidP="00CA1CB8">
      <w:pPr>
        <w:pStyle w:val="NormalWeb"/>
        <w:numPr>
          <w:ilvl w:val="0"/>
          <w:numId w:val="11"/>
        </w:numPr>
        <w:spacing w:before="0" w:beforeAutospacing="0" w:after="0" w:afterAutospacing="0" w:line="360" w:lineRule="auto"/>
        <w:ind w:left="567" w:hanging="567"/>
        <w:jc w:val="both"/>
        <w:rPr>
          <w:color w:val="404040"/>
        </w:rPr>
      </w:pPr>
      <w:r w:rsidRPr="00E455FA">
        <w:t>İsteyen</w:t>
      </w:r>
      <w:r>
        <w:rPr>
          <w:color w:val="404040"/>
        </w:rPr>
        <w:t xml:space="preserve"> z</w:t>
      </w:r>
      <w:r w:rsidRPr="00744DA4">
        <w:rPr>
          <w:color w:val="404040"/>
        </w:rPr>
        <w:t>iyaretçilerin Cebel-i Rahme’ye ç</w:t>
      </w:r>
      <w:r>
        <w:rPr>
          <w:color w:val="404040"/>
        </w:rPr>
        <w:t>ıkmalarına nezaret edilmelidir.</w:t>
      </w:r>
    </w:p>
    <w:p w:rsidR="00EB7287" w:rsidRPr="001B597F" w:rsidRDefault="00EB7287" w:rsidP="00CA1CB8">
      <w:pPr>
        <w:pStyle w:val="NormalWeb"/>
        <w:numPr>
          <w:ilvl w:val="0"/>
          <w:numId w:val="11"/>
        </w:numPr>
        <w:spacing w:before="0" w:beforeAutospacing="0" w:after="0" w:afterAutospacing="0" w:line="360" w:lineRule="auto"/>
        <w:ind w:left="567" w:hanging="567"/>
        <w:rPr>
          <w:color w:val="404040"/>
        </w:rPr>
      </w:pPr>
      <w:r w:rsidRPr="001B597F">
        <w:rPr>
          <w:color w:val="404040"/>
        </w:rPr>
        <w:t>Ziyaretten sonra kafile otobüslere sevk edilmeli</w:t>
      </w:r>
      <w:r>
        <w:rPr>
          <w:color w:val="404040"/>
        </w:rPr>
        <w:t>,</w:t>
      </w:r>
      <w:r w:rsidRPr="001B597F">
        <w:rPr>
          <w:color w:val="404040"/>
        </w:rPr>
        <w:t xml:space="preserve"> </w:t>
      </w:r>
      <w:r>
        <w:rPr>
          <w:color w:val="404040"/>
        </w:rPr>
        <w:t>s</w:t>
      </w:r>
      <w:r w:rsidRPr="001B597F">
        <w:rPr>
          <w:color w:val="404040"/>
        </w:rPr>
        <w:t>ayım alındıktan sonra NUR dağına hareket edilmelidir.</w:t>
      </w:r>
    </w:p>
    <w:p w:rsidR="00EB7287" w:rsidRPr="00744DA4" w:rsidRDefault="00EB7287" w:rsidP="00CA1CB8">
      <w:pPr>
        <w:pStyle w:val="NormalWeb"/>
        <w:numPr>
          <w:ilvl w:val="0"/>
          <w:numId w:val="11"/>
        </w:numPr>
        <w:spacing w:before="0" w:beforeAutospacing="0" w:after="0" w:afterAutospacing="0" w:line="360" w:lineRule="auto"/>
        <w:ind w:left="567" w:hanging="567"/>
        <w:jc w:val="both"/>
        <w:rPr>
          <w:color w:val="404040"/>
        </w:rPr>
      </w:pPr>
      <w:r w:rsidRPr="00744DA4">
        <w:rPr>
          <w:color w:val="404040"/>
        </w:rPr>
        <w:t xml:space="preserve">Yolculuk güzergâhında seyir halindeyken </w:t>
      </w:r>
      <w:r w:rsidRPr="00744DA4">
        <w:rPr>
          <w:b/>
          <w:color w:val="404040"/>
        </w:rPr>
        <w:t>Nemir</w:t>
      </w:r>
      <w:r>
        <w:rPr>
          <w:b/>
          <w:color w:val="404040"/>
        </w:rPr>
        <w:t>e</w:t>
      </w:r>
      <w:r w:rsidRPr="00744DA4">
        <w:rPr>
          <w:b/>
          <w:color w:val="404040"/>
        </w:rPr>
        <w:t xml:space="preserve"> Mescidi, Meş’ar-İ Haram, Müzdelife, </w:t>
      </w:r>
      <w:r w:rsidRPr="00744DA4">
        <w:rPr>
          <w:color w:val="404040"/>
        </w:rPr>
        <w:t>hakkında bilgiler verilmelidir.</w:t>
      </w:r>
      <w:r w:rsidRPr="00744DA4">
        <w:rPr>
          <w:b/>
          <w:color w:val="404040"/>
        </w:rPr>
        <w:t xml:space="preserve"> </w:t>
      </w:r>
      <w:r>
        <w:rPr>
          <w:b/>
          <w:color w:val="404040"/>
        </w:rPr>
        <w:t>Mina</w:t>
      </w:r>
      <w:r w:rsidRPr="00E455FA">
        <w:rPr>
          <w:b/>
          <w:color w:val="404040"/>
        </w:rPr>
        <w:t>’ya</w:t>
      </w:r>
      <w:r w:rsidRPr="00744DA4">
        <w:rPr>
          <w:color w:val="404040"/>
        </w:rPr>
        <w:t xml:space="preserve"> varılınca şeytan taşlama yerleri ziyaretçilere gösterilerek şeytan ve şeytan taşlama hakkında bilgiler verilmelidir.</w:t>
      </w:r>
    </w:p>
    <w:p w:rsidR="00EB7287" w:rsidRPr="001B597F" w:rsidRDefault="00EB7287" w:rsidP="00CA1CB8">
      <w:pPr>
        <w:pStyle w:val="NormalWeb"/>
        <w:numPr>
          <w:ilvl w:val="0"/>
          <w:numId w:val="11"/>
        </w:numPr>
        <w:spacing w:before="0" w:beforeAutospacing="0" w:after="0" w:afterAutospacing="0" w:line="360" w:lineRule="auto"/>
        <w:ind w:left="567" w:hanging="567"/>
        <w:rPr>
          <w:color w:val="404040"/>
        </w:rPr>
      </w:pPr>
      <w:r>
        <w:rPr>
          <w:color w:val="404040"/>
        </w:rPr>
        <w:t>Nur D</w:t>
      </w:r>
      <w:r w:rsidRPr="001B597F">
        <w:rPr>
          <w:color w:val="404040"/>
        </w:rPr>
        <w:t>ağına ulaşıldığında otobüsler park ettirilip uygun bir mekânda gerekli bilgilendirme yapılmalı</w:t>
      </w:r>
      <w:r>
        <w:rPr>
          <w:color w:val="404040"/>
        </w:rPr>
        <w:t>,</w:t>
      </w:r>
      <w:r w:rsidRPr="001B597F">
        <w:rPr>
          <w:color w:val="404040"/>
        </w:rPr>
        <w:t xml:space="preserve"> </w:t>
      </w:r>
      <w:r>
        <w:rPr>
          <w:color w:val="404040"/>
        </w:rPr>
        <w:t>y</w:t>
      </w:r>
      <w:r w:rsidRPr="001B597F">
        <w:rPr>
          <w:color w:val="404040"/>
        </w:rPr>
        <w:t>apılacak toplu duadan sonra otobüslere binilip sayım yapıldıktan sonra hareket edilmelidir.</w:t>
      </w:r>
    </w:p>
    <w:p w:rsidR="00EB7287" w:rsidRPr="00744DA4" w:rsidRDefault="00EB7287" w:rsidP="00CA1CB8">
      <w:pPr>
        <w:pStyle w:val="NormalWeb"/>
        <w:numPr>
          <w:ilvl w:val="0"/>
          <w:numId w:val="11"/>
        </w:numPr>
        <w:spacing w:before="0" w:beforeAutospacing="0" w:after="0" w:afterAutospacing="0" w:line="360" w:lineRule="auto"/>
        <w:ind w:left="567" w:hanging="567"/>
        <w:rPr>
          <w:color w:val="404040"/>
        </w:rPr>
      </w:pPr>
      <w:r w:rsidRPr="00744DA4">
        <w:rPr>
          <w:color w:val="404040"/>
        </w:rPr>
        <w:t xml:space="preserve">Yol güzergâhında </w:t>
      </w:r>
      <w:r w:rsidRPr="00744DA4">
        <w:rPr>
          <w:b/>
          <w:bCs/>
          <w:color w:val="404040"/>
        </w:rPr>
        <w:t>Cennetu’l-Mualla, Mescid-İ Cin, Peygamberimizin Doğduğu Ev</w:t>
      </w:r>
      <w:r w:rsidRPr="00744DA4">
        <w:rPr>
          <w:color w:val="404040"/>
        </w:rPr>
        <w:t xml:space="preserve"> hakkında bilgi verilmelidir.</w:t>
      </w:r>
    </w:p>
    <w:p w:rsidR="00EB7287" w:rsidRPr="00744DA4" w:rsidRDefault="00EB7287" w:rsidP="00CA1CB8">
      <w:pPr>
        <w:pStyle w:val="NormalWeb"/>
        <w:numPr>
          <w:ilvl w:val="0"/>
          <w:numId w:val="11"/>
        </w:numPr>
        <w:spacing w:before="0" w:beforeAutospacing="0" w:after="0" w:afterAutospacing="0" w:line="360" w:lineRule="auto"/>
        <w:ind w:left="567" w:hanging="567"/>
        <w:rPr>
          <w:color w:val="404040"/>
        </w:rPr>
      </w:pPr>
      <w:r w:rsidRPr="00744DA4">
        <w:rPr>
          <w:color w:val="404040"/>
        </w:rPr>
        <w:t>Şayet varsa bir sonraki günün programı hatırlatılmalıdır.</w:t>
      </w:r>
    </w:p>
    <w:p w:rsidR="00EB7287" w:rsidRDefault="00EB7287" w:rsidP="00CA1CB8">
      <w:pPr>
        <w:pStyle w:val="NormalWeb"/>
        <w:numPr>
          <w:ilvl w:val="0"/>
          <w:numId w:val="11"/>
        </w:numPr>
        <w:spacing w:before="0" w:beforeAutospacing="0" w:after="0" w:afterAutospacing="0" w:line="360" w:lineRule="auto"/>
        <w:ind w:left="567" w:hanging="567"/>
        <w:jc w:val="both"/>
        <w:rPr>
          <w:color w:val="404040"/>
        </w:rPr>
      </w:pPr>
      <w:r w:rsidRPr="00744DA4">
        <w:rPr>
          <w:color w:val="404040"/>
        </w:rPr>
        <w:t>Otobüste unutulan el bagajı veya eşya olup</w:t>
      </w:r>
      <w:r>
        <w:rPr>
          <w:color w:val="404040"/>
        </w:rPr>
        <w:t xml:space="preserve"> </w:t>
      </w:r>
      <w:r w:rsidRPr="00744DA4">
        <w:rPr>
          <w:color w:val="404040"/>
        </w:rPr>
        <w:t>olmadığı kontrol edilmelidir.</w:t>
      </w:r>
    </w:p>
    <w:p w:rsidR="00EB7287" w:rsidRDefault="00EB7287" w:rsidP="0038662B">
      <w:pPr>
        <w:pStyle w:val="NormalWeb"/>
        <w:spacing w:before="0" w:beforeAutospacing="0" w:after="0" w:afterAutospacing="0" w:line="360" w:lineRule="auto"/>
        <w:ind w:left="567"/>
        <w:jc w:val="both"/>
        <w:rPr>
          <w:color w:val="404040"/>
        </w:rPr>
      </w:pPr>
    </w:p>
    <w:p w:rsidR="00EB7287" w:rsidRDefault="00EB7287" w:rsidP="0038662B">
      <w:pPr>
        <w:pStyle w:val="Heading3"/>
        <w:numPr>
          <w:ilvl w:val="0"/>
          <w:numId w:val="24"/>
        </w:numPr>
      </w:pPr>
      <w:bookmarkStart w:id="14" w:name="_Toc417212185"/>
      <w:r w:rsidRPr="00744DA4">
        <w:t>ARAFAT</w:t>
      </w:r>
      <w:r>
        <w:t>’</w:t>
      </w:r>
      <w:r w:rsidRPr="00744DA4">
        <w:t>A ÇIKIŞTA YAPILACAK İŞLER</w:t>
      </w:r>
      <w:bookmarkEnd w:id="14"/>
    </w:p>
    <w:p w:rsidR="00EB7287" w:rsidRPr="0038662B" w:rsidRDefault="00EB7287" w:rsidP="0038662B"/>
    <w:p w:rsidR="00EB7287" w:rsidRDefault="00EB7287" w:rsidP="0038662B">
      <w:pPr>
        <w:pStyle w:val="NormalWeb"/>
        <w:numPr>
          <w:ilvl w:val="0"/>
          <w:numId w:val="12"/>
        </w:numPr>
        <w:spacing w:before="0" w:beforeAutospacing="0" w:after="0" w:afterAutospacing="0" w:line="360" w:lineRule="auto"/>
        <w:ind w:left="567" w:hanging="567"/>
        <w:jc w:val="both"/>
        <w:rPr>
          <w:color w:val="404040"/>
        </w:rPr>
      </w:pPr>
      <w:r>
        <w:rPr>
          <w:color w:val="404040"/>
        </w:rPr>
        <w:t xml:space="preserve">Arafat intikali ile başlayan ve bayramın 3. Günü şeytan taşlama ile tamamlanacak süreç hac yolculuğunun en önemli ve zor dönemi olacaktır. Bu açıdan iyi bir hazırlık yapılmalı, en ufak bir aksaklığın yaşanmaması için gerekli tedbirler önceden alınmalıdır. </w:t>
      </w:r>
    </w:p>
    <w:p w:rsidR="00EB7287" w:rsidRDefault="00EB7287" w:rsidP="0038662B">
      <w:pPr>
        <w:pStyle w:val="NormalWeb"/>
        <w:numPr>
          <w:ilvl w:val="0"/>
          <w:numId w:val="12"/>
        </w:numPr>
        <w:spacing w:before="0" w:beforeAutospacing="0" w:after="0" w:afterAutospacing="0" w:line="360" w:lineRule="auto"/>
        <w:ind w:left="567" w:hanging="567"/>
        <w:jc w:val="both"/>
        <w:rPr>
          <w:color w:val="404040"/>
        </w:rPr>
      </w:pPr>
      <w:r w:rsidRPr="00744DA4">
        <w:rPr>
          <w:color w:val="404040"/>
        </w:rPr>
        <w:t>Arafat’a çıkmadan önce Mekke Kiralama ve Koordine</w:t>
      </w:r>
      <w:r>
        <w:rPr>
          <w:color w:val="404040"/>
        </w:rPr>
        <w:t xml:space="preserve"> </w:t>
      </w:r>
      <w:r w:rsidRPr="00744DA4">
        <w:rPr>
          <w:color w:val="404040"/>
        </w:rPr>
        <w:t>Ekibi rehbe</w:t>
      </w:r>
      <w:r>
        <w:rPr>
          <w:color w:val="404040"/>
        </w:rPr>
        <w:t>rliğinde</w:t>
      </w:r>
      <w:r w:rsidRPr="00744DA4">
        <w:rPr>
          <w:color w:val="404040"/>
        </w:rPr>
        <w:t xml:space="preserve"> Meşair güzergâhı</w:t>
      </w:r>
      <w:r>
        <w:rPr>
          <w:color w:val="404040"/>
        </w:rPr>
        <w:t xml:space="preserve"> gezilmeli, din görevlilerinin otobüsleri kaybolmadan Arafat’a çıkarabilecek seviyede yol güzergâhını tanımaları temin edilmelidir. Kafile başkanları gerekirse kendi imkânlarıyla taksi tutarak görevlilerine güzergahı tanıtmalıdırlar.</w:t>
      </w:r>
    </w:p>
    <w:p w:rsidR="00EB7287" w:rsidRPr="00744DA4" w:rsidRDefault="00EB7287" w:rsidP="0038662B">
      <w:pPr>
        <w:pStyle w:val="NormalWeb"/>
        <w:numPr>
          <w:ilvl w:val="0"/>
          <w:numId w:val="12"/>
        </w:numPr>
        <w:spacing w:before="0" w:beforeAutospacing="0" w:after="0" w:afterAutospacing="0" w:line="360" w:lineRule="auto"/>
        <w:ind w:left="567" w:hanging="567"/>
        <w:jc w:val="both"/>
        <w:rPr>
          <w:color w:val="404040"/>
        </w:rPr>
      </w:pPr>
      <w:r w:rsidRPr="00744DA4">
        <w:rPr>
          <w:color w:val="404040"/>
        </w:rPr>
        <w:t xml:space="preserve">Kafilenin Arafat’ta </w:t>
      </w:r>
      <w:r>
        <w:rPr>
          <w:color w:val="404040"/>
        </w:rPr>
        <w:t xml:space="preserve">barınacağı çadırların hangi mektebe bağlı olduğu </w:t>
      </w:r>
      <w:r w:rsidRPr="00744DA4">
        <w:rPr>
          <w:color w:val="404040"/>
        </w:rPr>
        <w:t>önceden öğrenilmelidir.</w:t>
      </w:r>
    </w:p>
    <w:p w:rsidR="00EB7287" w:rsidRPr="00744DA4" w:rsidRDefault="00EB7287" w:rsidP="0038662B">
      <w:pPr>
        <w:pStyle w:val="NormalWeb"/>
        <w:numPr>
          <w:ilvl w:val="0"/>
          <w:numId w:val="12"/>
        </w:numPr>
        <w:spacing w:before="0" w:beforeAutospacing="0" w:after="0" w:afterAutospacing="0" w:line="360" w:lineRule="auto"/>
        <w:ind w:left="567" w:hanging="567"/>
        <w:jc w:val="both"/>
        <w:rPr>
          <w:color w:val="404040"/>
        </w:rPr>
      </w:pPr>
      <w:r w:rsidRPr="00744DA4">
        <w:rPr>
          <w:color w:val="404040"/>
        </w:rPr>
        <w:t>Kafile Başkanları, Arafat intikali ile ilgili yapılacak kafile başkanları toplantısına katılıp, toplantıda verilen talimatları din görevlileriyle paylaşmalıdır.</w:t>
      </w:r>
    </w:p>
    <w:p w:rsidR="00EB7287" w:rsidRPr="00744DA4" w:rsidRDefault="00EB7287" w:rsidP="00CA1CB8">
      <w:pPr>
        <w:pStyle w:val="NormalWeb"/>
        <w:numPr>
          <w:ilvl w:val="0"/>
          <w:numId w:val="12"/>
        </w:numPr>
        <w:spacing w:before="0" w:beforeAutospacing="0" w:after="0" w:afterAutospacing="0" w:line="360" w:lineRule="auto"/>
        <w:ind w:left="567" w:hanging="567"/>
        <w:rPr>
          <w:color w:val="404040"/>
        </w:rPr>
      </w:pPr>
      <w:r w:rsidRPr="00744DA4">
        <w:rPr>
          <w:color w:val="404040"/>
        </w:rPr>
        <w:t>Arafat’a çıkarken tereddüdiye sisteminde hangi kafilelerle eşleşilmiş ise o kafile başkanı ve din görevlileri ile irtibata geçilmelidir.</w:t>
      </w:r>
    </w:p>
    <w:p w:rsidR="00EB7287" w:rsidRPr="00744DA4" w:rsidRDefault="00EB7287" w:rsidP="00CA1CB8">
      <w:pPr>
        <w:pStyle w:val="NormalWeb"/>
        <w:numPr>
          <w:ilvl w:val="0"/>
          <w:numId w:val="12"/>
        </w:numPr>
        <w:spacing w:before="0" w:beforeAutospacing="0" w:after="0" w:afterAutospacing="0" w:line="360" w:lineRule="auto"/>
        <w:ind w:left="567" w:hanging="567"/>
        <w:rPr>
          <w:color w:val="404040"/>
        </w:rPr>
      </w:pPr>
      <w:r w:rsidRPr="00744DA4">
        <w:rPr>
          <w:color w:val="404040"/>
        </w:rPr>
        <w:t>Arafat’a çıkmadan önce kafile ile toplantı yapılarak meşair intikalleri hakkında kafile bilgilendirilmelidir.</w:t>
      </w:r>
    </w:p>
    <w:p w:rsidR="00EB7287" w:rsidRPr="00025D1E" w:rsidRDefault="00EB7287" w:rsidP="00CA1CB8">
      <w:pPr>
        <w:pStyle w:val="NormalWeb"/>
        <w:numPr>
          <w:ilvl w:val="0"/>
          <w:numId w:val="12"/>
        </w:numPr>
        <w:spacing w:before="0" w:beforeAutospacing="0" w:after="0" w:afterAutospacing="0" w:line="360" w:lineRule="auto"/>
        <w:ind w:left="567" w:hanging="567"/>
      </w:pPr>
      <w:r w:rsidRPr="00025D1E">
        <w:t>Arafat’a çıkmadan önce temettu haccına niyet edenlerin ihram giymeleri, ihram namazı kılmaları ve hacca niyet etmeleri sağlanmalıdır. Haccı ifrat ve Kıran’a niyetli olanların Arafat öncesi muteber bir tavafın ardından haccın sa’yini yapabilecekleri göz önünde bulundurulmalıdır.</w:t>
      </w:r>
    </w:p>
    <w:p w:rsidR="00EB7287" w:rsidRPr="00744DA4" w:rsidRDefault="00EB7287" w:rsidP="00025D1E">
      <w:pPr>
        <w:pStyle w:val="NormalWeb"/>
        <w:numPr>
          <w:ilvl w:val="0"/>
          <w:numId w:val="12"/>
        </w:numPr>
        <w:spacing w:before="0" w:beforeAutospacing="0" w:after="0" w:afterAutospacing="0" w:line="360" w:lineRule="auto"/>
        <w:ind w:left="567" w:hanging="567"/>
        <w:jc w:val="both"/>
        <w:rPr>
          <w:color w:val="404040"/>
        </w:rPr>
      </w:pPr>
      <w:r>
        <w:rPr>
          <w:color w:val="404040"/>
        </w:rPr>
        <w:t xml:space="preserve">Terviye </w:t>
      </w:r>
      <w:r w:rsidRPr="00744DA4">
        <w:rPr>
          <w:color w:val="404040"/>
        </w:rPr>
        <w:t xml:space="preserve">günü öğleden sonra hacıların otelden hiçbir yere ayrılmamaları için uyarıda bulunulmalıdır. </w:t>
      </w:r>
    </w:p>
    <w:p w:rsidR="00EB7287" w:rsidRPr="00744DA4" w:rsidRDefault="00EB7287" w:rsidP="00CA1CB8">
      <w:pPr>
        <w:pStyle w:val="NormalWeb"/>
        <w:numPr>
          <w:ilvl w:val="0"/>
          <w:numId w:val="12"/>
        </w:numPr>
        <w:spacing w:before="0" w:beforeAutospacing="0" w:after="0" w:afterAutospacing="0" w:line="360" w:lineRule="auto"/>
        <w:ind w:left="567" w:hanging="567"/>
        <w:rPr>
          <w:color w:val="404040"/>
        </w:rPr>
      </w:pPr>
      <w:r>
        <w:rPr>
          <w:color w:val="404040"/>
        </w:rPr>
        <w:t>Arafat'a</w:t>
      </w:r>
      <w:r w:rsidRPr="00744DA4">
        <w:rPr>
          <w:color w:val="404040"/>
        </w:rPr>
        <w:t xml:space="preserve"> çıkarken yoklama yapıl</w:t>
      </w:r>
      <w:r>
        <w:rPr>
          <w:color w:val="404040"/>
        </w:rPr>
        <w:t xml:space="preserve">arak </w:t>
      </w:r>
      <w:r w:rsidRPr="00744DA4">
        <w:rPr>
          <w:color w:val="404040"/>
        </w:rPr>
        <w:t xml:space="preserve">eksik </w:t>
      </w:r>
      <w:r>
        <w:rPr>
          <w:color w:val="404040"/>
        </w:rPr>
        <w:t>yolcu</w:t>
      </w:r>
      <w:r w:rsidRPr="00744DA4">
        <w:rPr>
          <w:color w:val="404040"/>
        </w:rPr>
        <w:t xml:space="preserve"> olup olmadığı tespit edilmelidir.</w:t>
      </w:r>
    </w:p>
    <w:p w:rsidR="00EB7287" w:rsidRPr="00744DA4" w:rsidRDefault="00EB7287" w:rsidP="00CA1CB8">
      <w:pPr>
        <w:pStyle w:val="NormalWeb"/>
        <w:numPr>
          <w:ilvl w:val="0"/>
          <w:numId w:val="12"/>
        </w:numPr>
        <w:spacing w:before="0" w:beforeAutospacing="0" w:after="0" w:afterAutospacing="0" w:line="360" w:lineRule="auto"/>
        <w:ind w:left="567" w:hanging="567"/>
        <w:rPr>
          <w:color w:val="404040"/>
        </w:rPr>
      </w:pPr>
      <w:r w:rsidRPr="00744DA4">
        <w:rPr>
          <w:color w:val="404040"/>
        </w:rPr>
        <w:t>İkinci turda Arafat’a çıkacak kafilelerin görevlileri Arafat’a ilk çıkan kafilelerle birlikte çıkmalı, boşalan otobüsleri Mekke’ye getirip kafilesini Arafat’a çıkartmalı, 3. turda Arafat’a çıkacak kafileler de aynı iş ve işlemi yapmalıdır.</w:t>
      </w:r>
    </w:p>
    <w:p w:rsidR="00EB7287" w:rsidRPr="00025D1E" w:rsidRDefault="00EB7287" w:rsidP="00CA1CB8">
      <w:pPr>
        <w:pStyle w:val="NormalWeb"/>
        <w:numPr>
          <w:ilvl w:val="0"/>
          <w:numId w:val="12"/>
        </w:numPr>
        <w:spacing w:before="0" w:beforeAutospacing="0" w:after="0" w:afterAutospacing="0" w:line="360" w:lineRule="auto"/>
        <w:ind w:left="567" w:hanging="567"/>
      </w:pPr>
      <w:r w:rsidRPr="00025D1E">
        <w:t>Telbiye, tekbir ve tehlil eşliğinde Arafat’a çıkış yapılırken Din Görevlileri yanlış yola girmemek için dikkatle yol güzergâhını takip etmelidir.</w:t>
      </w:r>
    </w:p>
    <w:p w:rsidR="00EB7287" w:rsidRDefault="00EB7287" w:rsidP="00025D1E">
      <w:pPr>
        <w:pStyle w:val="Heading3"/>
        <w:numPr>
          <w:ilvl w:val="0"/>
          <w:numId w:val="24"/>
        </w:numPr>
      </w:pPr>
      <w:bookmarkStart w:id="15" w:name="_Toc417212186"/>
      <w:r w:rsidRPr="00744DA4">
        <w:t>ARAFAT</w:t>
      </w:r>
      <w:r>
        <w:t>’</w:t>
      </w:r>
      <w:r w:rsidRPr="00744DA4">
        <w:t>TA YAPILACAK İŞLER</w:t>
      </w:r>
      <w:bookmarkEnd w:id="15"/>
    </w:p>
    <w:p w:rsidR="00EB7287" w:rsidRPr="00025D1E" w:rsidRDefault="00EB7287" w:rsidP="00025D1E"/>
    <w:p w:rsidR="00EB7287" w:rsidRPr="00744DA4" w:rsidRDefault="00EB7287" w:rsidP="00423DAE">
      <w:pPr>
        <w:numPr>
          <w:ilvl w:val="1"/>
          <w:numId w:val="13"/>
        </w:numPr>
        <w:spacing w:before="120" w:after="120" w:line="360" w:lineRule="auto"/>
        <w:ind w:left="567" w:hanging="567"/>
        <w:jc w:val="both"/>
        <w:rPr>
          <w:color w:val="404040"/>
        </w:rPr>
      </w:pPr>
      <w:r w:rsidRPr="00744DA4">
        <w:rPr>
          <w:color w:val="404040"/>
        </w:rPr>
        <w:t>Kafile Arafat çadırına yerleştirildikten sonra, sabah namazına kadar istirahatleri sağlanmalıdır.</w:t>
      </w:r>
    </w:p>
    <w:p w:rsidR="00EB7287" w:rsidRPr="00744DA4" w:rsidRDefault="00EB7287" w:rsidP="00423DAE">
      <w:pPr>
        <w:numPr>
          <w:ilvl w:val="1"/>
          <w:numId w:val="13"/>
        </w:numPr>
        <w:spacing w:before="120" w:after="120" w:line="360" w:lineRule="auto"/>
        <w:ind w:left="567" w:hanging="567"/>
        <w:jc w:val="both"/>
        <w:rPr>
          <w:color w:val="404040"/>
        </w:rPr>
      </w:pPr>
      <w:r w:rsidRPr="00744DA4">
        <w:rPr>
          <w:color w:val="404040"/>
        </w:rPr>
        <w:t xml:space="preserve">Kafile başkanı ve din görevlileri, Mekke Ayniyat Ekip Başkanlığı ve bölge sorumluları ile irtibata geçerek </w:t>
      </w:r>
      <w:r>
        <w:rPr>
          <w:color w:val="404040"/>
        </w:rPr>
        <w:t>yolcuların</w:t>
      </w:r>
      <w:r w:rsidRPr="00744DA4">
        <w:rPr>
          <w:color w:val="404040"/>
        </w:rPr>
        <w:t xml:space="preserve"> Arafat ve Mina kumanyalarını teslim almalıdır.</w:t>
      </w:r>
    </w:p>
    <w:p w:rsidR="00EB7287" w:rsidRPr="00744DA4" w:rsidRDefault="00EB7287" w:rsidP="00423DAE">
      <w:pPr>
        <w:numPr>
          <w:ilvl w:val="1"/>
          <w:numId w:val="13"/>
        </w:numPr>
        <w:spacing w:before="120" w:after="120" w:line="360" w:lineRule="auto"/>
        <w:ind w:left="567" w:hanging="567"/>
        <w:jc w:val="both"/>
        <w:rPr>
          <w:color w:val="404040"/>
        </w:rPr>
      </w:pPr>
      <w:r w:rsidRPr="00744DA4">
        <w:rPr>
          <w:color w:val="404040"/>
        </w:rPr>
        <w:t xml:space="preserve">Arafat’ta abdest vb. ihtiyaç yerleri sınırlı olduğundan </w:t>
      </w:r>
      <w:r>
        <w:rPr>
          <w:color w:val="404040"/>
        </w:rPr>
        <w:t>yolcular</w:t>
      </w:r>
      <w:r w:rsidRPr="00744DA4">
        <w:rPr>
          <w:color w:val="404040"/>
        </w:rPr>
        <w:t xml:space="preserve"> sabah na</w:t>
      </w:r>
      <w:r>
        <w:rPr>
          <w:color w:val="404040"/>
        </w:rPr>
        <w:t>mazından en az yarım saat önce</w:t>
      </w:r>
      <w:r w:rsidRPr="00744DA4">
        <w:rPr>
          <w:color w:val="404040"/>
        </w:rPr>
        <w:t xml:space="preserve"> uyandırılmalıdır.</w:t>
      </w:r>
    </w:p>
    <w:p w:rsidR="00EB7287" w:rsidRPr="00744DA4" w:rsidRDefault="00EB7287" w:rsidP="00423DAE">
      <w:pPr>
        <w:numPr>
          <w:ilvl w:val="1"/>
          <w:numId w:val="13"/>
        </w:numPr>
        <w:spacing w:before="120" w:after="120" w:line="360" w:lineRule="auto"/>
        <w:ind w:left="567" w:hanging="567"/>
        <w:jc w:val="both"/>
        <w:rPr>
          <w:color w:val="404040"/>
        </w:rPr>
      </w:pPr>
      <w:r w:rsidRPr="00744DA4">
        <w:rPr>
          <w:color w:val="404040"/>
        </w:rPr>
        <w:t>Sabah namazını her kafile cemaatle kendi çadırında kılmalıdır. Namazdan sonra teşrik tekbirleri unutulmamalıdır.</w:t>
      </w:r>
    </w:p>
    <w:p w:rsidR="00EB7287" w:rsidRPr="00744DA4" w:rsidRDefault="00EB7287" w:rsidP="00423DAE">
      <w:pPr>
        <w:numPr>
          <w:ilvl w:val="1"/>
          <w:numId w:val="13"/>
        </w:numPr>
        <w:spacing w:before="120" w:after="120" w:line="360" w:lineRule="auto"/>
        <w:ind w:left="567" w:hanging="567"/>
        <w:jc w:val="both"/>
        <w:rPr>
          <w:color w:val="404040"/>
        </w:rPr>
      </w:pPr>
      <w:r w:rsidRPr="00025D1E">
        <w:t>Sabah namazı akabinde merkez çadırdan yapılacak programın bitiminden sonra sabah saat 09.00’a kadar hacı adayları istirahat, kahvaltı veya ibadet için serbest bırakılmalıdır</w:t>
      </w:r>
      <w:r w:rsidRPr="00744DA4">
        <w:rPr>
          <w:color w:val="404040"/>
        </w:rPr>
        <w:t>.</w:t>
      </w:r>
    </w:p>
    <w:p w:rsidR="00EB7287" w:rsidRPr="00025D1E" w:rsidRDefault="00EB7287" w:rsidP="00423DAE">
      <w:pPr>
        <w:numPr>
          <w:ilvl w:val="1"/>
          <w:numId w:val="13"/>
        </w:numPr>
        <w:spacing w:before="120" w:after="120" w:line="360" w:lineRule="auto"/>
        <w:ind w:left="567" w:hanging="567"/>
        <w:jc w:val="both"/>
        <w:rPr>
          <w:color w:val="404040"/>
        </w:rPr>
      </w:pPr>
      <w:r w:rsidRPr="00744DA4">
        <w:rPr>
          <w:color w:val="404040"/>
        </w:rPr>
        <w:t>Saat 09.00</w:t>
      </w:r>
      <w:r>
        <w:rPr>
          <w:color w:val="404040"/>
        </w:rPr>
        <w:t xml:space="preserve"> – 12.00 arasında merkez çadır</w:t>
      </w:r>
      <w:r w:rsidRPr="00025D1E">
        <w:rPr>
          <w:color w:val="404040"/>
        </w:rPr>
        <w:t>dan yapılacak Arafat vaaz ve irşad programı kafile olarak takip edilmelidir.</w:t>
      </w:r>
    </w:p>
    <w:p w:rsidR="00EB7287" w:rsidRPr="00744DA4" w:rsidRDefault="00EB7287" w:rsidP="00423DAE">
      <w:pPr>
        <w:numPr>
          <w:ilvl w:val="1"/>
          <w:numId w:val="13"/>
        </w:numPr>
        <w:spacing w:before="120" w:after="120" w:line="360" w:lineRule="auto"/>
        <w:ind w:left="567" w:hanging="567"/>
        <w:jc w:val="both"/>
        <w:rPr>
          <w:color w:val="404040"/>
        </w:rPr>
      </w:pPr>
      <w:r w:rsidRPr="00744DA4">
        <w:rPr>
          <w:color w:val="404040"/>
        </w:rPr>
        <w:t xml:space="preserve">Öğle ve ikindi namazını cem-i takdim ile her kafile kendi çadırında cemaatle kılıp, merkez çadırından yapılan </w:t>
      </w:r>
      <w:r>
        <w:rPr>
          <w:color w:val="404040"/>
        </w:rPr>
        <w:t>v</w:t>
      </w:r>
      <w:r w:rsidRPr="00744DA4">
        <w:rPr>
          <w:color w:val="404040"/>
        </w:rPr>
        <w:t xml:space="preserve">akfe duasına topluca </w:t>
      </w:r>
      <w:r>
        <w:rPr>
          <w:color w:val="404040"/>
        </w:rPr>
        <w:t>iştirak etmelidir</w:t>
      </w:r>
      <w:r w:rsidRPr="00744DA4">
        <w:rPr>
          <w:color w:val="404040"/>
        </w:rPr>
        <w:t>.</w:t>
      </w:r>
    </w:p>
    <w:p w:rsidR="00EB7287" w:rsidRPr="00744DA4" w:rsidRDefault="00EB7287" w:rsidP="00423DAE">
      <w:pPr>
        <w:numPr>
          <w:ilvl w:val="1"/>
          <w:numId w:val="13"/>
        </w:numPr>
        <w:spacing w:before="120" w:after="120" w:line="360" w:lineRule="auto"/>
        <w:ind w:left="567" w:hanging="567"/>
        <w:jc w:val="both"/>
        <w:rPr>
          <w:color w:val="404040"/>
        </w:rPr>
      </w:pPr>
      <w:r w:rsidRPr="00744DA4">
        <w:rPr>
          <w:color w:val="404040"/>
        </w:rPr>
        <w:t>Toplu yapıl</w:t>
      </w:r>
      <w:r>
        <w:rPr>
          <w:color w:val="404040"/>
        </w:rPr>
        <w:t>an vakfe duasından sonra hac yolcuları</w:t>
      </w:r>
      <w:r w:rsidRPr="00744DA4">
        <w:rPr>
          <w:color w:val="404040"/>
        </w:rPr>
        <w:t xml:space="preserve"> arasında tebrikleşme</w:t>
      </w:r>
      <w:r>
        <w:rPr>
          <w:color w:val="404040"/>
        </w:rPr>
        <w:t xml:space="preserve"> ve helalleşme</w:t>
      </w:r>
      <w:r w:rsidRPr="00744DA4">
        <w:rPr>
          <w:color w:val="404040"/>
        </w:rPr>
        <w:t xml:space="preserve"> yapılmalıdır. Her kafile kendi çadı</w:t>
      </w:r>
      <w:r>
        <w:rPr>
          <w:color w:val="404040"/>
        </w:rPr>
        <w:t xml:space="preserve">rında vaaz, irşad, hatim duası </w:t>
      </w:r>
      <w:r w:rsidRPr="00744DA4">
        <w:rPr>
          <w:color w:val="404040"/>
        </w:rPr>
        <w:t>vs. gibi programlar yapmalıdır.</w:t>
      </w:r>
    </w:p>
    <w:p w:rsidR="00EB7287" w:rsidRDefault="00EB7287" w:rsidP="00423DAE">
      <w:pPr>
        <w:numPr>
          <w:ilvl w:val="1"/>
          <w:numId w:val="13"/>
        </w:numPr>
        <w:spacing w:before="120" w:after="120" w:line="360" w:lineRule="auto"/>
        <w:ind w:left="567" w:hanging="567"/>
        <w:jc w:val="both"/>
        <w:rPr>
          <w:color w:val="404040"/>
        </w:rPr>
      </w:pPr>
      <w:r w:rsidRPr="00744DA4">
        <w:rPr>
          <w:color w:val="404040"/>
        </w:rPr>
        <w:t>İkindiden sonra kafile başkanı ve din görevlileri, Bölge sorumlularıyla irtibata geçerek kafilelerinin Müzdelife’ye hareket edeceği saati öğrenmeli ve buna göre kafileler,  Arafat’tan iniş saatinden önce çıkış turnikesine yaklaştırılmalıdır.</w:t>
      </w:r>
      <w:r>
        <w:rPr>
          <w:color w:val="404040"/>
        </w:rPr>
        <w:t xml:space="preserve"> </w:t>
      </w:r>
    </w:p>
    <w:p w:rsidR="00EB7287" w:rsidRPr="00FD6A96" w:rsidRDefault="00EB7287" w:rsidP="00423DAE">
      <w:pPr>
        <w:numPr>
          <w:ilvl w:val="1"/>
          <w:numId w:val="13"/>
        </w:numPr>
        <w:spacing w:before="120" w:after="120" w:line="360" w:lineRule="auto"/>
        <w:ind w:left="567" w:hanging="567"/>
        <w:jc w:val="both"/>
      </w:pPr>
      <w:r w:rsidRPr="00FD6A96">
        <w:t>Arafat çıkışı geç olan kafilelerin görevlileri yolcularına, Arafat’ta makbul zaman diliminin devam ettiğini, ibadet ve dua için kaldıkları süreyi değerlendirmeleri gerektiğini, Müzdelife’ye erken ulaşmaları halinde çadırsız ortamda beklebileceklerini ve ihtiyaçlarını karşılamada zorlanabileceklerini hatırlatmalıdırlar.</w:t>
      </w:r>
    </w:p>
    <w:p w:rsidR="00EB7287" w:rsidRPr="00FD6A96" w:rsidRDefault="00EB7287" w:rsidP="00423DAE">
      <w:pPr>
        <w:numPr>
          <w:ilvl w:val="1"/>
          <w:numId w:val="13"/>
        </w:numPr>
        <w:spacing w:before="120" w:after="120" w:line="360" w:lineRule="auto"/>
        <w:ind w:left="567" w:hanging="567"/>
        <w:jc w:val="both"/>
      </w:pPr>
      <w:r w:rsidRPr="00FD6A96">
        <w:t>Kafiledeki yaşlı, hasta ve malul hacılar ayrılarak belirlenen çadırlardaki görevlilere teslim edilmelidir. Bu hacıların intikalinin normal Arafat intikalin ardından yapılacağı ve o zamana kadar ihtiyaçlarını gidermede ve beklemede problem yaşamamaları için tedbirli olmaları hatırlatılmalıdır.</w:t>
      </w:r>
      <w:r>
        <w:t xml:space="preserve"> Ayrıca Arafat dönüşünde yürüyemeyecek durumda olan yolcular için kısıtlı ve sınırlı sayıda araç tahsis edilebildiği, bu konuda görevlilere yardımcı olmak ve uygun bir dille yolcuları ikna etmek gerektiği unutulmamalıdır. </w:t>
      </w:r>
    </w:p>
    <w:p w:rsidR="00EB7287" w:rsidRPr="00FD6A96" w:rsidRDefault="00EB7287" w:rsidP="00423DAE">
      <w:pPr>
        <w:numPr>
          <w:ilvl w:val="1"/>
          <w:numId w:val="13"/>
        </w:numPr>
        <w:spacing w:before="120" w:after="120" w:line="360" w:lineRule="auto"/>
        <w:ind w:left="567" w:hanging="567"/>
        <w:jc w:val="both"/>
      </w:pPr>
      <w:r w:rsidRPr="00FD6A96">
        <w:t>Yaşlı, hasta ve malul hacılara Şeytan taşlama görevi için vekâlet verme hususunda yardımcı olunmalı, gerekirse vekile vermek üzere Arafat’tan cemerat için taş toplamalarının dinen mahzuru olmadığı anlatılmalıdır.</w:t>
      </w:r>
    </w:p>
    <w:p w:rsidR="00EB7287" w:rsidRDefault="00EB7287" w:rsidP="00423DAE">
      <w:pPr>
        <w:spacing w:line="360" w:lineRule="auto"/>
        <w:ind w:firstLine="709"/>
        <w:rPr>
          <w:b/>
          <w:color w:val="404040"/>
        </w:rPr>
      </w:pPr>
    </w:p>
    <w:p w:rsidR="00EB7287" w:rsidRDefault="00EB7287" w:rsidP="007A2443">
      <w:pPr>
        <w:pStyle w:val="Heading3"/>
        <w:numPr>
          <w:ilvl w:val="0"/>
          <w:numId w:val="24"/>
        </w:numPr>
      </w:pPr>
      <w:bookmarkStart w:id="16" w:name="_Toc417212187"/>
      <w:r>
        <w:t xml:space="preserve">MÜZDELİFEDE, </w:t>
      </w:r>
      <w:r w:rsidRPr="00744DA4">
        <w:t>MİNA</w:t>
      </w:r>
      <w:r>
        <w:t>’</w:t>
      </w:r>
      <w:r w:rsidRPr="00744DA4">
        <w:t xml:space="preserve">DA </w:t>
      </w:r>
      <w:r>
        <w:t xml:space="preserve">VE OTELE İNTİKALDE </w:t>
      </w:r>
      <w:r w:rsidRPr="00744DA4">
        <w:t>YAPILACAK İŞLER</w:t>
      </w:r>
      <w:bookmarkEnd w:id="16"/>
    </w:p>
    <w:p w:rsidR="00EB7287" w:rsidRPr="007A2443" w:rsidRDefault="00EB7287" w:rsidP="007A2443"/>
    <w:p w:rsidR="00EB7287" w:rsidRPr="00744DA4" w:rsidRDefault="00EB7287" w:rsidP="00423DAE">
      <w:pPr>
        <w:numPr>
          <w:ilvl w:val="0"/>
          <w:numId w:val="14"/>
        </w:numPr>
        <w:spacing w:before="120" w:after="120" w:line="360" w:lineRule="auto"/>
        <w:ind w:left="567" w:hanging="567"/>
        <w:jc w:val="both"/>
        <w:rPr>
          <w:color w:val="404040"/>
        </w:rPr>
      </w:pPr>
      <w:r w:rsidRPr="00744DA4">
        <w:rPr>
          <w:color w:val="404040"/>
        </w:rPr>
        <w:t xml:space="preserve">Kafile Arafat’ta </w:t>
      </w:r>
      <w:r>
        <w:rPr>
          <w:color w:val="404040"/>
        </w:rPr>
        <w:t>kaç numaralı</w:t>
      </w:r>
      <w:r w:rsidRPr="00744DA4">
        <w:rPr>
          <w:color w:val="404040"/>
        </w:rPr>
        <w:t xml:space="preserve"> mektepte kalmışsa, Müzdelife</w:t>
      </w:r>
      <w:r>
        <w:rPr>
          <w:color w:val="404040"/>
        </w:rPr>
        <w:t>'</w:t>
      </w:r>
      <w:r w:rsidRPr="00744DA4">
        <w:rPr>
          <w:color w:val="404040"/>
        </w:rPr>
        <w:t>de de aynı numaralı mektepte kalmalıdır.</w:t>
      </w:r>
    </w:p>
    <w:p w:rsidR="00EB7287" w:rsidRPr="00744DA4" w:rsidRDefault="00EB7287" w:rsidP="00423DAE">
      <w:pPr>
        <w:numPr>
          <w:ilvl w:val="0"/>
          <w:numId w:val="14"/>
        </w:numPr>
        <w:spacing w:before="120" w:after="120" w:line="360" w:lineRule="auto"/>
        <w:ind w:left="567" w:hanging="567"/>
        <w:jc w:val="both"/>
        <w:rPr>
          <w:color w:val="404040"/>
        </w:rPr>
      </w:pPr>
      <w:r w:rsidRPr="00744DA4">
        <w:rPr>
          <w:color w:val="404040"/>
        </w:rPr>
        <w:t>Kafileye akşam ve yatsı namazı, yatsı vakti girdikten sonra cem-i tehir olarak kıldırılmalı, namaz sonunda Müzdelife Vakfesi yapılmalıdır.</w:t>
      </w:r>
    </w:p>
    <w:p w:rsidR="00EB7287" w:rsidRDefault="00EB7287" w:rsidP="00423DAE">
      <w:pPr>
        <w:numPr>
          <w:ilvl w:val="0"/>
          <w:numId w:val="14"/>
        </w:numPr>
        <w:spacing w:before="120" w:after="120" w:line="360" w:lineRule="auto"/>
        <w:ind w:left="567" w:hanging="567"/>
        <w:jc w:val="both"/>
        <w:rPr>
          <w:color w:val="404040"/>
        </w:rPr>
      </w:pPr>
      <w:r w:rsidRPr="00744DA4">
        <w:rPr>
          <w:color w:val="404040"/>
        </w:rPr>
        <w:t>Kafile Müzdelife</w:t>
      </w:r>
      <w:r>
        <w:rPr>
          <w:color w:val="404040"/>
        </w:rPr>
        <w:t xml:space="preserve">’ </w:t>
      </w:r>
      <w:r w:rsidRPr="00744DA4">
        <w:rPr>
          <w:color w:val="404040"/>
        </w:rPr>
        <w:t>ye erken saatlerde intikal etmişse, saat 23.00’e kadar bekletilmeli, daha sonra yaya yolundan güvenlik tedbirlerine riayet edilerek Mina’ya hareket edilmelidir.</w:t>
      </w:r>
    </w:p>
    <w:p w:rsidR="00EB7287" w:rsidRPr="00744DA4" w:rsidRDefault="00EB7287" w:rsidP="00423DAE">
      <w:pPr>
        <w:numPr>
          <w:ilvl w:val="0"/>
          <w:numId w:val="14"/>
        </w:numPr>
        <w:spacing w:before="120" w:after="120" w:line="360" w:lineRule="auto"/>
        <w:ind w:left="567" w:hanging="567"/>
        <w:jc w:val="both"/>
        <w:rPr>
          <w:color w:val="404040"/>
        </w:rPr>
      </w:pPr>
      <w:r>
        <w:rPr>
          <w:color w:val="404040"/>
        </w:rPr>
        <w:t xml:space="preserve">İyi bir organize yapılarak kafile bütün halinde şeytan taşlama mahalline intikal ettirilmelidir. Geride, arkada kalan yolcuları toparlayan bir ya da birkaç görevli mutlaka bulunmalıdır. “Kafilenin reisi en zayıf olanıdır” düsturu ile hareket edilmeli, kafilenin hızı yaşlılara göre ayarlanmalı, gerekirse zaman zaman geride kalanlar beklenilmelidir.  </w:t>
      </w:r>
    </w:p>
    <w:p w:rsidR="00EB7287" w:rsidRPr="00744DA4" w:rsidRDefault="00EB7287" w:rsidP="00423DAE">
      <w:pPr>
        <w:numPr>
          <w:ilvl w:val="0"/>
          <w:numId w:val="14"/>
        </w:numPr>
        <w:spacing w:before="120" w:after="120" w:line="360" w:lineRule="auto"/>
        <w:ind w:left="567" w:hanging="567"/>
        <w:jc w:val="both"/>
        <w:rPr>
          <w:color w:val="404040"/>
        </w:rPr>
      </w:pPr>
      <w:r w:rsidRPr="00744DA4">
        <w:rPr>
          <w:color w:val="404040"/>
        </w:rPr>
        <w:t>Mina’ya giderken büyük köprünün altından geçtikten sonra, sağ tarafta yer alan 8,9,10,11. mekteplerde bir süre mola verilip, ihtiyaçlar karşılandıktan sonra cemarata devam edilmelidir.</w:t>
      </w:r>
    </w:p>
    <w:p w:rsidR="00EB7287" w:rsidRDefault="00EB7287" w:rsidP="00423DAE">
      <w:pPr>
        <w:numPr>
          <w:ilvl w:val="0"/>
          <w:numId w:val="14"/>
        </w:numPr>
        <w:spacing w:before="120" w:after="120" w:line="360" w:lineRule="auto"/>
        <w:ind w:left="567" w:hanging="567"/>
        <w:jc w:val="both"/>
        <w:rPr>
          <w:color w:val="404040"/>
        </w:rPr>
      </w:pPr>
      <w:r w:rsidRPr="00744DA4">
        <w:rPr>
          <w:color w:val="404040"/>
        </w:rPr>
        <w:t>Cemarata ulaşılınca,  sadece büyük şeytan taşlanılıp, Mekke’ye otele intikal edilmelidir.</w:t>
      </w:r>
    </w:p>
    <w:p w:rsidR="00EB7287" w:rsidRDefault="00EB7287" w:rsidP="00423DAE">
      <w:pPr>
        <w:numPr>
          <w:ilvl w:val="0"/>
          <w:numId w:val="14"/>
        </w:numPr>
        <w:spacing w:before="120" w:after="120" w:line="360" w:lineRule="auto"/>
        <w:ind w:left="567" w:hanging="567"/>
        <w:jc w:val="both"/>
        <w:rPr>
          <w:color w:val="404040"/>
        </w:rPr>
      </w:pPr>
      <w:r>
        <w:rPr>
          <w:color w:val="404040"/>
        </w:rPr>
        <w:t xml:space="preserve">Taşlamanın ardından binaya intikal için araç temin edebilmek oldukça zordur. Bu sebeple özellikle Şişe ve Aziziye bölgelerinde kalan kafileler yürüyerek devam edeceklerdir. Ancak yaya olarak devam edemeyecek yolcular varsa bunlar tespit edilerek bir görevli nezaretinde orada bırakılıp araç imkanı araştırılabilir. </w:t>
      </w:r>
    </w:p>
    <w:p w:rsidR="00EB7287" w:rsidRPr="00744DA4" w:rsidRDefault="00EB7287" w:rsidP="0006052A">
      <w:pPr>
        <w:spacing w:before="120" w:after="120" w:line="360" w:lineRule="auto"/>
        <w:ind w:left="567"/>
        <w:jc w:val="both"/>
        <w:rPr>
          <w:color w:val="404040"/>
        </w:rPr>
      </w:pPr>
      <w:r>
        <w:rPr>
          <w:color w:val="404040"/>
        </w:rPr>
        <w:t xml:space="preserve">Oldukça yorucu olan bu aşamada işleri kolaylaştırmak için şeytan taşlama mahallinden binamıza gelen en kestirme yol Arafat öncesi belirlenmelidir. </w:t>
      </w:r>
    </w:p>
    <w:p w:rsidR="00EB7287" w:rsidRPr="00E97322" w:rsidRDefault="00EB7287" w:rsidP="00423DAE">
      <w:pPr>
        <w:numPr>
          <w:ilvl w:val="0"/>
          <w:numId w:val="14"/>
        </w:numPr>
        <w:spacing w:before="120" w:after="120" w:line="360" w:lineRule="auto"/>
        <w:ind w:left="567" w:hanging="567"/>
        <w:jc w:val="both"/>
      </w:pPr>
      <w:r w:rsidRPr="00E97322">
        <w:t>Taşlamanın gece yarısı saat 23.30’dan önce olmamasına dikkat edilmelidir.</w:t>
      </w:r>
    </w:p>
    <w:p w:rsidR="00EB7287" w:rsidRDefault="00EB7287" w:rsidP="0006052A">
      <w:pPr>
        <w:numPr>
          <w:ilvl w:val="0"/>
          <w:numId w:val="14"/>
        </w:numPr>
        <w:spacing w:before="120" w:after="120" w:line="360" w:lineRule="auto"/>
        <w:ind w:left="567" w:hanging="567"/>
        <w:jc w:val="both"/>
      </w:pPr>
      <w:r w:rsidRPr="00E97322">
        <w:t>Kafilede Mina’ da kalmak isteyen hacılar var ise bunlar için Mina’ ya gidip çadırlara yerleşecekleri şekilde tedbir alınmalıdır.</w:t>
      </w:r>
    </w:p>
    <w:p w:rsidR="00EB7287" w:rsidRDefault="00EB7287" w:rsidP="0006052A">
      <w:pPr>
        <w:numPr>
          <w:ilvl w:val="0"/>
          <w:numId w:val="14"/>
        </w:numPr>
        <w:spacing w:before="120" w:after="120" w:line="360" w:lineRule="auto"/>
        <w:ind w:left="567" w:hanging="567"/>
        <w:jc w:val="both"/>
      </w:pPr>
      <w:r w:rsidRPr="0006052A">
        <w:rPr>
          <w:color w:val="404040"/>
        </w:rPr>
        <w:t xml:space="preserve">Otele ulaşılınca, hacıların saçlarını kesip ihramdan çıkmaları sağlanmalıdır. Saçlarını kurbanları kesildikten sonra traş etmek isteyen hacıların kurbanları kesildikten sonra traş olmalarına imkân verilmelidir. </w:t>
      </w:r>
    </w:p>
    <w:p w:rsidR="00EB7287" w:rsidRDefault="00EB7287" w:rsidP="0006052A">
      <w:pPr>
        <w:numPr>
          <w:ilvl w:val="0"/>
          <w:numId w:val="14"/>
        </w:numPr>
        <w:spacing w:before="120" w:after="120" w:line="360" w:lineRule="auto"/>
        <w:ind w:left="567" w:hanging="567"/>
        <w:jc w:val="both"/>
      </w:pPr>
      <w:r w:rsidRPr="0006052A">
        <w:rPr>
          <w:color w:val="404040"/>
        </w:rPr>
        <w:t xml:space="preserve">Bayram sabahı otelde hacıların istirahatı sağlanmalı, hacılarla bayramlaşma programı yapılmalı, uygun bir zaman seçilerek hacılar ziyaret tavafına götürülmelidir. Haccın Sa’yini yapmayanlar için tavaftan sonra sa’y yaptırılmalıdır. </w:t>
      </w:r>
      <w:r w:rsidRPr="0006052A">
        <w:t>Bayramın 1. günü gece saatlerinin ziyaret tavafı için uygun olduğu, 3. Günün akşamından sonra Mina’da geceleyenlerin Kâbe’yi dolduracağı göz önünde bulundurulmalıdır.</w:t>
      </w:r>
    </w:p>
    <w:p w:rsidR="00EB7287" w:rsidRPr="0006052A" w:rsidRDefault="00EB7287" w:rsidP="0006052A">
      <w:pPr>
        <w:numPr>
          <w:ilvl w:val="0"/>
          <w:numId w:val="14"/>
        </w:numPr>
        <w:spacing w:before="120" w:after="120" w:line="360" w:lineRule="auto"/>
        <w:ind w:left="567" w:hanging="567"/>
        <w:jc w:val="both"/>
      </w:pPr>
      <w:r w:rsidRPr="0006052A">
        <w:rPr>
          <w:color w:val="404040"/>
        </w:rPr>
        <w:t>Arafat’tan direk Mekke’ye gelen hasta, malul ve yaşlıların otele ulaşıp ulaşmadığı kontrol edilmeli, ziyaret tavafı ve sa’y yapmaları sağlanmalıdır.</w:t>
      </w:r>
    </w:p>
    <w:p w:rsidR="00EB7287" w:rsidRDefault="00EB7287" w:rsidP="00423DAE">
      <w:pPr>
        <w:spacing w:before="120" w:after="120" w:line="360" w:lineRule="auto"/>
        <w:ind w:firstLine="709"/>
        <w:rPr>
          <w:b/>
          <w:color w:val="404040"/>
        </w:rPr>
      </w:pPr>
    </w:p>
    <w:p w:rsidR="00EB7287" w:rsidRDefault="00EB7287" w:rsidP="00E95402">
      <w:pPr>
        <w:pStyle w:val="Heading3"/>
        <w:numPr>
          <w:ilvl w:val="0"/>
          <w:numId w:val="24"/>
        </w:numPr>
      </w:pPr>
      <w:bookmarkStart w:id="17" w:name="_Toc417212188"/>
      <w:r w:rsidRPr="00744DA4">
        <w:t>BAYRAMIN 2. VE 3. GÜNÜ YAPILACAK İŞLER</w:t>
      </w:r>
      <w:bookmarkEnd w:id="17"/>
    </w:p>
    <w:p w:rsidR="00EB7287" w:rsidRPr="00744DA4" w:rsidRDefault="00EB7287" w:rsidP="00423DAE">
      <w:pPr>
        <w:numPr>
          <w:ilvl w:val="1"/>
          <w:numId w:val="16"/>
        </w:numPr>
        <w:spacing w:before="120" w:after="120" w:line="360" w:lineRule="auto"/>
        <w:ind w:left="567" w:hanging="567"/>
        <w:jc w:val="both"/>
        <w:rPr>
          <w:color w:val="404040"/>
        </w:rPr>
      </w:pPr>
      <w:r w:rsidRPr="00744DA4">
        <w:rPr>
          <w:color w:val="404040"/>
        </w:rPr>
        <w:t>Bayramın ikinci günü ikindiden sonra bölge sorumluları ile görüşülerek şeytan taşlama için uygun saat belirlenmelidir.</w:t>
      </w:r>
    </w:p>
    <w:p w:rsidR="00EB7287" w:rsidRPr="00E95402" w:rsidRDefault="00EB7287" w:rsidP="00423DAE">
      <w:pPr>
        <w:numPr>
          <w:ilvl w:val="1"/>
          <w:numId w:val="16"/>
        </w:numPr>
        <w:spacing w:before="120" w:after="120" w:line="360" w:lineRule="auto"/>
        <w:ind w:left="567" w:hanging="567"/>
        <w:jc w:val="both"/>
      </w:pPr>
      <w:r w:rsidRPr="00E95402">
        <w:t>Uygun olan saatte, Mahbes, Aziziye ve Şişe bölgesinde iskân edilen hacılar yürüyerek, diğer bölgelerde iskan edilen hacılar ise vasıta ile şeytan taşlamaya götürülmelidir. Hacılara otobüsle intikalin trafik yoğunluğundan dolayı uzun süreceği hatırlatılmalı ve yaklaşıldığında yürüyerek devam etmek gerekebileceği hatırlatılmalıdır.</w:t>
      </w:r>
    </w:p>
    <w:p w:rsidR="00EB7287" w:rsidRPr="00E95402" w:rsidRDefault="00EB7287" w:rsidP="00423DAE">
      <w:pPr>
        <w:numPr>
          <w:ilvl w:val="1"/>
          <w:numId w:val="16"/>
        </w:numPr>
        <w:spacing w:before="120" w:after="120" w:line="360" w:lineRule="auto"/>
        <w:ind w:left="567" w:hanging="567"/>
        <w:jc w:val="both"/>
      </w:pPr>
      <w:r w:rsidRPr="00744DA4">
        <w:rPr>
          <w:color w:val="404040"/>
        </w:rPr>
        <w:t xml:space="preserve">Şeytan taşlama mahallinde önce küçük, orta ve büyük şeytan olmak üzere şeytan </w:t>
      </w:r>
      <w:r w:rsidRPr="00E95402">
        <w:t>taşlanılmalıdır.</w:t>
      </w:r>
    </w:p>
    <w:p w:rsidR="00EB7287" w:rsidRPr="00E95402" w:rsidRDefault="00EB7287" w:rsidP="00423DAE">
      <w:pPr>
        <w:numPr>
          <w:ilvl w:val="1"/>
          <w:numId w:val="16"/>
        </w:numPr>
        <w:spacing w:before="120" w:after="120" w:line="360" w:lineRule="auto"/>
        <w:ind w:left="567" w:hanging="567"/>
        <w:jc w:val="both"/>
      </w:pPr>
      <w:r w:rsidRPr="00E95402">
        <w:t>Bayramın 2. günü yapılan işlemler 3. gün de aynen yapılmalı, 3. gün şeytan taşlamaya güneş batımından önce asla gidilmemelidir.</w:t>
      </w:r>
    </w:p>
    <w:p w:rsidR="00EB7287" w:rsidRDefault="00EB7287" w:rsidP="00423DAE">
      <w:pPr>
        <w:pStyle w:val="NormalWeb"/>
        <w:tabs>
          <w:tab w:val="left" w:pos="0"/>
        </w:tabs>
        <w:spacing w:before="0" w:beforeAutospacing="0" w:after="0" w:afterAutospacing="0" w:line="360" w:lineRule="auto"/>
        <w:ind w:left="709"/>
        <w:rPr>
          <w:b/>
          <w:bCs/>
          <w:color w:val="404040"/>
        </w:rPr>
      </w:pPr>
    </w:p>
    <w:p w:rsidR="00EB7287" w:rsidRDefault="00EB7287" w:rsidP="00423DAE">
      <w:pPr>
        <w:pStyle w:val="NormalWeb"/>
        <w:tabs>
          <w:tab w:val="left" w:pos="0"/>
        </w:tabs>
        <w:spacing w:before="0" w:beforeAutospacing="0" w:after="0" w:afterAutospacing="0" w:line="360" w:lineRule="auto"/>
        <w:ind w:left="709"/>
        <w:rPr>
          <w:b/>
          <w:bCs/>
          <w:color w:val="404040"/>
        </w:rPr>
      </w:pPr>
    </w:p>
    <w:p w:rsidR="00EB7287" w:rsidRDefault="00EB7287" w:rsidP="00423DAE">
      <w:pPr>
        <w:pStyle w:val="NormalWeb"/>
        <w:tabs>
          <w:tab w:val="left" w:pos="0"/>
        </w:tabs>
        <w:spacing w:before="0" w:beforeAutospacing="0" w:after="0" w:afterAutospacing="0" w:line="360" w:lineRule="auto"/>
        <w:ind w:left="709"/>
        <w:rPr>
          <w:b/>
          <w:bCs/>
          <w:color w:val="404040"/>
        </w:rPr>
      </w:pPr>
    </w:p>
    <w:p w:rsidR="00EB7287" w:rsidRDefault="00EB7287" w:rsidP="00E95402">
      <w:pPr>
        <w:pStyle w:val="Heading3"/>
        <w:numPr>
          <w:ilvl w:val="0"/>
          <w:numId w:val="24"/>
        </w:numPr>
      </w:pPr>
      <w:bookmarkStart w:id="18" w:name="_Toc417212189"/>
      <w:r w:rsidRPr="00744DA4">
        <w:t>MEKKE’DEN AYRILMADAN ÖNCE YAPILACAK İŞLER</w:t>
      </w:r>
      <w:bookmarkEnd w:id="18"/>
    </w:p>
    <w:p w:rsidR="00EB7287" w:rsidRPr="00E95402" w:rsidRDefault="00EB7287" w:rsidP="00E95402"/>
    <w:p w:rsidR="00EB7287" w:rsidRDefault="00EB7287" w:rsidP="008B75D8">
      <w:pPr>
        <w:pStyle w:val="NormalWeb"/>
        <w:numPr>
          <w:ilvl w:val="0"/>
          <w:numId w:val="17"/>
        </w:numPr>
        <w:spacing w:before="0" w:beforeAutospacing="0" w:after="0" w:afterAutospacing="0" w:line="360" w:lineRule="auto"/>
        <w:ind w:left="567" w:hanging="567"/>
        <w:jc w:val="both"/>
        <w:rPr>
          <w:color w:val="404040"/>
        </w:rPr>
      </w:pPr>
      <w:r w:rsidRPr="00744DA4">
        <w:rPr>
          <w:color w:val="404040"/>
        </w:rPr>
        <w:t>Mekke’den ayrılmadan önce topluca veda tavafı yapılmalıdır. Yapılacak tavafın akabinde dua edilmelidir. Özellikle bu duada haccın kabulü, İslam âlemi ve ülkem</w:t>
      </w:r>
      <w:r>
        <w:rPr>
          <w:color w:val="404040"/>
        </w:rPr>
        <w:t xml:space="preserve">izin birlik ve beraberliği konu </w:t>
      </w:r>
      <w:r w:rsidRPr="00744DA4">
        <w:rPr>
          <w:color w:val="404040"/>
        </w:rPr>
        <w:t xml:space="preserve">edilmelidir. </w:t>
      </w:r>
    </w:p>
    <w:p w:rsidR="00EB7287" w:rsidRDefault="00EB7287" w:rsidP="008B75D8">
      <w:pPr>
        <w:pStyle w:val="NormalWeb"/>
        <w:numPr>
          <w:ilvl w:val="0"/>
          <w:numId w:val="17"/>
        </w:numPr>
        <w:spacing w:before="0" w:beforeAutospacing="0" w:after="0" w:afterAutospacing="0" w:line="360" w:lineRule="auto"/>
        <w:ind w:left="567" w:hanging="567"/>
        <w:jc w:val="both"/>
        <w:rPr>
          <w:color w:val="404040"/>
        </w:rPr>
      </w:pPr>
      <w:r>
        <w:rPr>
          <w:color w:val="404040"/>
        </w:rPr>
        <w:t xml:space="preserve">Din görevlisi ve bayan irşat görevlisi yolcuların hac menasiklerini eksiksiz olarak tamamlayıp tamamlamadığı, ceza durumuna düşüp düşmediklerini sorgulamalı, telafisi imkânsız bir hataya fırsat verilmemelidir.  </w:t>
      </w:r>
    </w:p>
    <w:p w:rsidR="00EB7287" w:rsidRPr="00744DA4" w:rsidRDefault="00EB7287" w:rsidP="00DB263F">
      <w:pPr>
        <w:pStyle w:val="NormalWeb"/>
        <w:numPr>
          <w:ilvl w:val="0"/>
          <w:numId w:val="17"/>
        </w:numPr>
        <w:spacing w:before="0" w:beforeAutospacing="0" w:after="0" w:afterAutospacing="0" w:line="360" w:lineRule="auto"/>
        <w:ind w:left="567" w:hanging="567"/>
        <w:jc w:val="both"/>
        <w:rPr>
          <w:color w:val="404040"/>
        </w:rPr>
      </w:pPr>
      <w:r>
        <w:rPr>
          <w:color w:val="404040"/>
        </w:rPr>
        <w:t xml:space="preserve">Otobüs yolculuğu esnasında hac yolcularına yapılacak konuşma, okunacak Kuran-ı Kerim, ilahi, kaside vs. için önceden hazırlık yapılmalıdır. </w:t>
      </w:r>
    </w:p>
    <w:p w:rsidR="00EB7287" w:rsidRPr="00744DA4" w:rsidRDefault="00EB7287" w:rsidP="00423DAE">
      <w:pPr>
        <w:pStyle w:val="NormalWeb"/>
        <w:numPr>
          <w:ilvl w:val="0"/>
          <w:numId w:val="17"/>
        </w:numPr>
        <w:spacing w:before="0" w:beforeAutospacing="0" w:after="0" w:afterAutospacing="0" w:line="360" w:lineRule="auto"/>
        <w:ind w:left="567" w:hanging="567"/>
        <w:rPr>
          <w:color w:val="404040"/>
        </w:rPr>
      </w:pPr>
      <w:r w:rsidRPr="00744DA4">
        <w:rPr>
          <w:color w:val="404040"/>
        </w:rPr>
        <w:t xml:space="preserve">Mekke’den ayrılış günü ve otobüslerin kalkacağı saat ilan edilmelidir. </w:t>
      </w:r>
    </w:p>
    <w:p w:rsidR="00EB7287" w:rsidRPr="00744DA4" w:rsidRDefault="00EB7287" w:rsidP="00423DAE">
      <w:pPr>
        <w:pStyle w:val="NormalWeb"/>
        <w:numPr>
          <w:ilvl w:val="0"/>
          <w:numId w:val="17"/>
        </w:numPr>
        <w:spacing w:before="0" w:beforeAutospacing="0" w:after="0" w:afterAutospacing="0" w:line="360" w:lineRule="auto"/>
        <w:ind w:left="567" w:hanging="567"/>
        <w:rPr>
          <w:color w:val="404040"/>
        </w:rPr>
      </w:pPr>
      <w:r w:rsidRPr="00744DA4">
        <w:rPr>
          <w:color w:val="404040"/>
        </w:rPr>
        <w:t>Bagajların hangi g</w:t>
      </w:r>
      <w:r>
        <w:rPr>
          <w:color w:val="404040"/>
        </w:rPr>
        <w:t>rup sırası ile otel lobisine</w:t>
      </w:r>
      <w:r w:rsidRPr="00744DA4">
        <w:rPr>
          <w:color w:val="404040"/>
        </w:rPr>
        <w:t xml:space="preserve"> indirileceği duyurulmalıdır.</w:t>
      </w:r>
    </w:p>
    <w:p w:rsidR="00EB7287" w:rsidRPr="00744DA4" w:rsidRDefault="00EB7287" w:rsidP="00423DAE">
      <w:pPr>
        <w:pStyle w:val="NormalWeb"/>
        <w:numPr>
          <w:ilvl w:val="0"/>
          <w:numId w:val="17"/>
        </w:numPr>
        <w:spacing w:before="0" w:beforeAutospacing="0" w:after="0" w:afterAutospacing="0" w:line="360" w:lineRule="auto"/>
        <w:ind w:left="567" w:hanging="567"/>
        <w:rPr>
          <w:color w:val="404040"/>
        </w:rPr>
      </w:pPr>
      <w:r w:rsidRPr="00744DA4">
        <w:rPr>
          <w:color w:val="404040"/>
        </w:rPr>
        <w:t>Otel lobisinde eşyaların gruplara göre konulacağı yerler tarif edilmelidir.</w:t>
      </w:r>
    </w:p>
    <w:p w:rsidR="00EB7287" w:rsidRPr="00744DA4" w:rsidRDefault="00EB7287" w:rsidP="00423DAE">
      <w:pPr>
        <w:pStyle w:val="NormalWeb"/>
        <w:numPr>
          <w:ilvl w:val="0"/>
          <w:numId w:val="17"/>
        </w:numPr>
        <w:spacing w:before="0" w:beforeAutospacing="0" w:after="0" w:afterAutospacing="0" w:line="360" w:lineRule="auto"/>
        <w:ind w:left="567" w:hanging="567"/>
        <w:rPr>
          <w:color w:val="404040"/>
        </w:rPr>
      </w:pPr>
      <w:r w:rsidRPr="00744DA4">
        <w:rPr>
          <w:color w:val="404040"/>
        </w:rPr>
        <w:t xml:space="preserve">Eşyalar </w:t>
      </w:r>
      <w:r>
        <w:rPr>
          <w:color w:val="404040"/>
        </w:rPr>
        <w:t xml:space="preserve">kesinlikle </w:t>
      </w:r>
      <w:r w:rsidRPr="00744DA4">
        <w:rPr>
          <w:color w:val="404040"/>
        </w:rPr>
        <w:t>otel dışına çıkartılmamalıdır.</w:t>
      </w:r>
    </w:p>
    <w:p w:rsidR="00EB7287" w:rsidRPr="00744DA4" w:rsidRDefault="00EB7287" w:rsidP="00423DAE">
      <w:pPr>
        <w:pStyle w:val="NormalWeb"/>
        <w:numPr>
          <w:ilvl w:val="0"/>
          <w:numId w:val="17"/>
        </w:numPr>
        <w:spacing w:before="0" w:beforeAutospacing="0" w:after="0" w:afterAutospacing="0" w:line="360" w:lineRule="auto"/>
        <w:ind w:left="567" w:hanging="567"/>
        <w:rPr>
          <w:color w:val="404040"/>
        </w:rPr>
      </w:pPr>
      <w:r w:rsidRPr="00744DA4">
        <w:rPr>
          <w:color w:val="404040"/>
        </w:rPr>
        <w:t>Hacılara  uçağa yolcu sayısı kadar zemzem alınacağı ve 30 kg dan fazla yükün</w:t>
      </w:r>
      <w:r>
        <w:rPr>
          <w:color w:val="404040"/>
        </w:rPr>
        <w:t xml:space="preserve"> ücrete tabi olduğu </w:t>
      </w:r>
      <w:r w:rsidRPr="00744DA4">
        <w:rPr>
          <w:color w:val="404040"/>
        </w:rPr>
        <w:t>uyarısı yapılmalıdır.</w:t>
      </w:r>
    </w:p>
    <w:p w:rsidR="00EB7287" w:rsidRPr="00744DA4" w:rsidRDefault="00EB7287" w:rsidP="00423DAE">
      <w:pPr>
        <w:pStyle w:val="NormalWeb"/>
        <w:numPr>
          <w:ilvl w:val="0"/>
          <w:numId w:val="17"/>
        </w:numPr>
        <w:spacing w:before="0" w:beforeAutospacing="0" w:after="0" w:afterAutospacing="0" w:line="360" w:lineRule="auto"/>
        <w:ind w:left="567" w:hanging="567"/>
        <w:rPr>
          <w:color w:val="404040"/>
        </w:rPr>
      </w:pPr>
      <w:r w:rsidRPr="00744DA4">
        <w:rPr>
          <w:color w:val="404040"/>
        </w:rPr>
        <w:t>Hacılara otelde eşya unutmamaları hatırlatılmalıdır.</w:t>
      </w:r>
    </w:p>
    <w:p w:rsidR="00EB7287" w:rsidRPr="00744DA4" w:rsidRDefault="00EB7287" w:rsidP="00423DAE">
      <w:pPr>
        <w:pStyle w:val="NormalWeb"/>
        <w:numPr>
          <w:ilvl w:val="0"/>
          <w:numId w:val="17"/>
        </w:numPr>
        <w:spacing w:before="0" w:beforeAutospacing="0" w:after="0" w:afterAutospacing="0" w:line="360" w:lineRule="auto"/>
        <w:ind w:left="567" w:hanging="567"/>
        <w:rPr>
          <w:color w:val="404040"/>
        </w:rPr>
      </w:pPr>
      <w:r w:rsidRPr="00744DA4">
        <w:rPr>
          <w:color w:val="404040"/>
        </w:rPr>
        <w:t>Otobüs</w:t>
      </w:r>
      <w:r>
        <w:rPr>
          <w:color w:val="404040"/>
        </w:rPr>
        <w:t xml:space="preserve">, </w:t>
      </w:r>
      <w:r w:rsidRPr="00744DA4">
        <w:rPr>
          <w:color w:val="404040"/>
        </w:rPr>
        <w:t>kafile ve grup numaralarını belirten otobüs levhaları önceden otobüslere asılmalıdır. Gruplar</w:t>
      </w:r>
      <w:r>
        <w:rPr>
          <w:color w:val="404040"/>
        </w:rPr>
        <w:t>,</w:t>
      </w:r>
      <w:r w:rsidRPr="00744DA4">
        <w:rPr>
          <w:color w:val="404040"/>
        </w:rPr>
        <w:t xml:space="preserve"> sıra ile acele etmeden, izdihama meydan vermeden bagajlarını yerleştirmelidir. Kafilenin tamamı otobüslere yerleştikten sonra sayım yapılmalıdır.</w:t>
      </w:r>
    </w:p>
    <w:p w:rsidR="00EB7287" w:rsidRPr="00744DA4" w:rsidRDefault="00EB7287" w:rsidP="00423DAE">
      <w:pPr>
        <w:pStyle w:val="NormalWeb"/>
        <w:numPr>
          <w:ilvl w:val="0"/>
          <w:numId w:val="17"/>
        </w:numPr>
        <w:spacing w:before="0" w:beforeAutospacing="0" w:after="0" w:afterAutospacing="0" w:line="360" w:lineRule="auto"/>
        <w:ind w:left="567" w:hanging="567"/>
        <w:rPr>
          <w:color w:val="404040"/>
        </w:rPr>
      </w:pPr>
      <w:r w:rsidRPr="00744DA4">
        <w:rPr>
          <w:color w:val="404040"/>
        </w:rPr>
        <w:t>Yolda mola yerleri tespit edilip şoförler bilgilendirilmelidir.</w:t>
      </w:r>
    </w:p>
    <w:p w:rsidR="00EB7287" w:rsidRPr="005C154B" w:rsidRDefault="00EB7287" w:rsidP="00423DAE">
      <w:pPr>
        <w:pStyle w:val="NormalWeb"/>
        <w:numPr>
          <w:ilvl w:val="0"/>
          <w:numId w:val="17"/>
        </w:numPr>
        <w:spacing w:before="0" w:beforeAutospacing="0" w:after="200" w:afterAutospacing="0" w:line="360" w:lineRule="auto"/>
        <w:ind w:left="567" w:hanging="567"/>
        <w:rPr>
          <w:b/>
          <w:bCs/>
          <w:color w:val="404040"/>
        </w:rPr>
      </w:pPr>
      <w:r w:rsidRPr="00744DA4">
        <w:rPr>
          <w:color w:val="404040"/>
        </w:rPr>
        <w:t xml:space="preserve">Otobüslerin firma, plaka, şoför </w:t>
      </w:r>
      <w:r>
        <w:rPr>
          <w:color w:val="404040"/>
        </w:rPr>
        <w:t>bilgileri</w:t>
      </w:r>
      <w:r w:rsidRPr="00744DA4">
        <w:rPr>
          <w:color w:val="404040"/>
        </w:rPr>
        <w:t xml:space="preserve"> not alınmalıdır.</w:t>
      </w:r>
    </w:p>
    <w:p w:rsidR="00EB7287" w:rsidRPr="00E95402" w:rsidRDefault="00EB7287" w:rsidP="00423DAE">
      <w:pPr>
        <w:pStyle w:val="NormalWeb"/>
        <w:numPr>
          <w:ilvl w:val="0"/>
          <w:numId w:val="17"/>
        </w:numPr>
        <w:spacing w:before="0" w:beforeAutospacing="0" w:after="200" w:afterAutospacing="0" w:line="360" w:lineRule="auto"/>
        <w:ind w:left="567" w:hanging="567"/>
        <w:rPr>
          <w:b/>
          <w:bCs/>
          <w:color w:val="404040"/>
        </w:rPr>
      </w:pPr>
      <w:r w:rsidRPr="003973EF">
        <w:rPr>
          <w:color w:val="404040"/>
        </w:rPr>
        <w:t>Mekke’den ayrılışta tekrar gelme ümidi ile dua yapılmalıdır.</w:t>
      </w:r>
    </w:p>
    <w:p w:rsidR="00EB7287" w:rsidRPr="003973EF" w:rsidRDefault="00EB7287" w:rsidP="00E95402">
      <w:pPr>
        <w:pStyle w:val="NormalWeb"/>
        <w:spacing w:before="0" w:beforeAutospacing="0" w:after="200" w:afterAutospacing="0" w:line="360" w:lineRule="auto"/>
        <w:ind w:left="567"/>
        <w:rPr>
          <w:b/>
          <w:bCs/>
          <w:color w:val="404040"/>
        </w:rPr>
      </w:pPr>
    </w:p>
    <w:p w:rsidR="00EB7287" w:rsidRDefault="00EB7287" w:rsidP="00E95402">
      <w:pPr>
        <w:pStyle w:val="Heading3"/>
        <w:numPr>
          <w:ilvl w:val="0"/>
          <w:numId w:val="24"/>
        </w:numPr>
      </w:pPr>
      <w:bookmarkStart w:id="19" w:name="_Toc417212190"/>
      <w:r w:rsidRPr="00744DA4">
        <w:t>MEKKE-MEDİNE İNTİKALİNDE YAPILACAK İŞLER</w:t>
      </w:r>
      <w:bookmarkEnd w:id="19"/>
    </w:p>
    <w:p w:rsidR="00EB7287" w:rsidRPr="001B597F" w:rsidRDefault="00EB7287" w:rsidP="00E95402">
      <w:pPr>
        <w:pStyle w:val="NormalWeb"/>
        <w:spacing w:before="0" w:beforeAutospacing="0" w:after="0" w:afterAutospacing="0" w:line="360" w:lineRule="auto"/>
        <w:rPr>
          <w:b/>
          <w:bCs/>
          <w:color w:val="404040"/>
        </w:rPr>
      </w:pPr>
    </w:p>
    <w:p w:rsidR="00EB7287" w:rsidRPr="00744DA4" w:rsidRDefault="00EB7287" w:rsidP="00E95402">
      <w:pPr>
        <w:pStyle w:val="NormalWeb"/>
        <w:numPr>
          <w:ilvl w:val="0"/>
          <w:numId w:val="18"/>
        </w:numPr>
        <w:spacing w:before="0" w:beforeAutospacing="0" w:after="0" w:afterAutospacing="0" w:line="360" w:lineRule="auto"/>
        <w:ind w:left="567" w:hanging="567"/>
        <w:jc w:val="both"/>
        <w:rPr>
          <w:b/>
          <w:bCs/>
          <w:color w:val="404040"/>
        </w:rPr>
      </w:pPr>
      <w:r w:rsidRPr="00744DA4">
        <w:rPr>
          <w:color w:val="404040"/>
        </w:rPr>
        <w:t>Medine’ye giderken</w:t>
      </w:r>
      <w:r>
        <w:rPr>
          <w:color w:val="404040"/>
        </w:rPr>
        <w:t xml:space="preserve">, </w:t>
      </w:r>
      <w:r w:rsidRPr="00744DA4">
        <w:rPr>
          <w:color w:val="404040"/>
        </w:rPr>
        <w:t xml:space="preserve"> </w:t>
      </w:r>
      <w:r>
        <w:rPr>
          <w:color w:val="404040"/>
        </w:rPr>
        <w:t>yolcunun</w:t>
      </w:r>
      <w:r w:rsidRPr="00744DA4">
        <w:rPr>
          <w:color w:val="404040"/>
        </w:rPr>
        <w:t xml:space="preserve"> âdeta kendisinin de hicret etmekte olduğunu düşünmesi, ruhen ve zihnen Asr-ı Saadet’e hicret etmesi, bir kaç günlüğüne de olsa, Medine’ye, Allah Resûlüne, Ensar’a misafir olduğunu düşünmesinin ve İslâm’ın yayılıp yaşandığı iklimde, İslâm tarihini, Hz. Peygamber’in hayatını, sahabeyi yeniden okuma, yerinde anlama ve tanıma imkânı vereceği için genel olarak Medine ziyaretinin önemi vurgulanmalıdır.</w:t>
      </w:r>
    </w:p>
    <w:p w:rsidR="00EB7287" w:rsidRPr="00744DA4" w:rsidRDefault="00EB7287" w:rsidP="00423DAE">
      <w:pPr>
        <w:numPr>
          <w:ilvl w:val="0"/>
          <w:numId w:val="18"/>
        </w:numPr>
        <w:autoSpaceDE w:val="0"/>
        <w:autoSpaceDN w:val="0"/>
        <w:adjustRightInd w:val="0"/>
        <w:spacing w:line="360" w:lineRule="auto"/>
        <w:ind w:left="567" w:hanging="567"/>
        <w:jc w:val="both"/>
        <w:rPr>
          <w:color w:val="404040"/>
        </w:rPr>
      </w:pPr>
      <w:r w:rsidRPr="00744DA4">
        <w:rPr>
          <w:color w:val="404040"/>
        </w:rPr>
        <w:t>Yolculuk esnasında âlemlere rahmet Sevgili Peygamberimize (a.s) sevgi duymanın, salâvat getirmenin ve ona ümmet olmanın izzeti</w:t>
      </w:r>
      <w:r>
        <w:rPr>
          <w:color w:val="404040"/>
        </w:rPr>
        <w:t>ne</w:t>
      </w:r>
      <w:r w:rsidRPr="00744DA4">
        <w:rPr>
          <w:color w:val="404040"/>
        </w:rPr>
        <w:t xml:space="preserve">, </w:t>
      </w:r>
      <w:r>
        <w:rPr>
          <w:color w:val="404040"/>
        </w:rPr>
        <w:t xml:space="preserve">onun </w:t>
      </w:r>
      <w:r w:rsidRPr="00744DA4">
        <w:rPr>
          <w:color w:val="404040"/>
        </w:rPr>
        <w:t>mü’minlere duyduğu kuşatıcı rahmetin enginliği</w:t>
      </w:r>
      <w:r>
        <w:rPr>
          <w:color w:val="404040"/>
        </w:rPr>
        <w:t>ne</w:t>
      </w:r>
      <w:r w:rsidRPr="00744DA4">
        <w:rPr>
          <w:color w:val="404040"/>
        </w:rPr>
        <w:t>, Mescid-i Nebevî’nin manevi bereketi ve huzurlu ortamına vurgu yapılmalıdır.</w:t>
      </w:r>
    </w:p>
    <w:p w:rsidR="00EB7287" w:rsidRPr="00744DA4" w:rsidRDefault="00EB7287" w:rsidP="00423DAE">
      <w:pPr>
        <w:numPr>
          <w:ilvl w:val="0"/>
          <w:numId w:val="18"/>
        </w:numPr>
        <w:autoSpaceDE w:val="0"/>
        <w:autoSpaceDN w:val="0"/>
        <w:adjustRightInd w:val="0"/>
        <w:spacing w:line="360" w:lineRule="auto"/>
        <w:ind w:left="567" w:hanging="567"/>
        <w:jc w:val="both"/>
        <w:rPr>
          <w:color w:val="404040"/>
        </w:rPr>
      </w:pPr>
      <w:r w:rsidRPr="00744DA4">
        <w:rPr>
          <w:color w:val="404040"/>
        </w:rPr>
        <w:t xml:space="preserve">Medine’de kalınacak süre içerisinde vaktin büyük bölümünün Peygamberimizin Mescidinde geçirilmesi teşvik edilmelidir. Özellikle mescide giriş ve çıkışların yüce dinimizin görgü ve nezaket kurallarına uygun olmasının önemi hatırlatılmalıdır. </w:t>
      </w:r>
    </w:p>
    <w:p w:rsidR="00EB7287" w:rsidRPr="00744DA4" w:rsidRDefault="00EB7287" w:rsidP="00423DAE">
      <w:pPr>
        <w:pStyle w:val="NormalWeb"/>
        <w:numPr>
          <w:ilvl w:val="0"/>
          <w:numId w:val="18"/>
        </w:numPr>
        <w:spacing w:before="0" w:beforeAutospacing="0" w:after="0" w:afterAutospacing="0" w:line="360" w:lineRule="auto"/>
        <w:ind w:left="567" w:hanging="567"/>
        <w:rPr>
          <w:color w:val="404040"/>
        </w:rPr>
      </w:pPr>
      <w:r>
        <w:rPr>
          <w:color w:val="404040"/>
        </w:rPr>
        <w:t>Medine-i Münevvere’de</w:t>
      </w:r>
      <w:r w:rsidRPr="00744DA4">
        <w:rPr>
          <w:color w:val="404040"/>
        </w:rPr>
        <w:t xml:space="preserve"> kalınacak oda numaraları hacılara bildirilmelidir.</w:t>
      </w:r>
    </w:p>
    <w:p w:rsidR="00EB7287" w:rsidRPr="00744DA4" w:rsidRDefault="00EB7287" w:rsidP="00423DAE">
      <w:pPr>
        <w:pStyle w:val="NormalWeb"/>
        <w:numPr>
          <w:ilvl w:val="0"/>
          <w:numId w:val="18"/>
        </w:numPr>
        <w:spacing w:before="0" w:beforeAutospacing="0" w:after="0" w:afterAutospacing="0" w:line="360" w:lineRule="auto"/>
        <w:ind w:left="567" w:hanging="567"/>
        <w:rPr>
          <w:color w:val="404040"/>
        </w:rPr>
      </w:pPr>
      <w:r w:rsidRPr="00744DA4">
        <w:rPr>
          <w:color w:val="404040"/>
        </w:rPr>
        <w:t>Medine bölge sorumlusu ile irtibata geçil</w:t>
      </w:r>
      <w:r>
        <w:rPr>
          <w:color w:val="404040"/>
        </w:rPr>
        <w:t>erek oda planlarında herhangi bir değişiklik olup olmadığı</w:t>
      </w:r>
      <w:r w:rsidRPr="00744DA4">
        <w:rPr>
          <w:color w:val="404040"/>
        </w:rPr>
        <w:t xml:space="preserve"> te</w:t>
      </w:r>
      <w:r>
        <w:rPr>
          <w:color w:val="404040"/>
        </w:rPr>
        <w:t>sp</w:t>
      </w:r>
      <w:r w:rsidRPr="00744DA4">
        <w:rPr>
          <w:color w:val="404040"/>
        </w:rPr>
        <w:t>it edilmelidir.</w:t>
      </w:r>
    </w:p>
    <w:p w:rsidR="00EB7287" w:rsidRPr="00744DA4" w:rsidRDefault="00EB7287" w:rsidP="00423DAE">
      <w:pPr>
        <w:pStyle w:val="NormalWeb"/>
        <w:numPr>
          <w:ilvl w:val="0"/>
          <w:numId w:val="18"/>
        </w:numPr>
        <w:spacing w:before="0" w:beforeAutospacing="0" w:after="0" w:afterAutospacing="0" w:line="360" w:lineRule="auto"/>
        <w:ind w:left="567" w:hanging="567"/>
        <w:jc w:val="both"/>
        <w:rPr>
          <w:color w:val="404040"/>
        </w:rPr>
      </w:pPr>
      <w:r w:rsidRPr="00744DA4">
        <w:rPr>
          <w:color w:val="404040"/>
        </w:rPr>
        <w:t>Din görevlileri gerektiğinde seyahat esnasında kafile başkanı ile irtibat kurup, bilgi vermelidir.</w:t>
      </w:r>
    </w:p>
    <w:p w:rsidR="00EB7287" w:rsidRPr="00744DA4" w:rsidRDefault="00EB7287" w:rsidP="00423DAE">
      <w:pPr>
        <w:pStyle w:val="NormalWeb"/>
        <w:numPr>
          <w:ilvl w:val="0"/>
          <w:numId w:val="18"/>
        </w:numPr>
        <w:spacing w:before="0" w:beforeAutospacing="0" w:after="0" w:afterAutospacing="0" w:line="360" w:lineRule="auto"/>
        <w:ind w:left="567" w:hanging="567"/>
        <w:rPr>
          <w:color w:val="404040"/>
        </w:rPr>
      </w:pPr>
      <w:r w:rsidRPr="00744DA4">
        <w:rPr>
          <w:color w:val="404040"/>
        </w:rPr>
        <w:t>Mola yerinde son değerlendirmeler yapılmalıdır.</w:t>
      </w:r>
    </w:p>
    <w:p w:rsidR="00EB7287" w:rsidRPr="001B597F" w:rsidRDefault="00EB7287" w:rsidP="00423DAE">
      <w:pPr>
        <w:pStyle w:val="NormalWeb"/>
        <w:numPr>
          <w:ilvl w:val="0"/>
          <w:numId w:val="18"/>
        </w:numPr>
        <w:spacing w:before="0" w:beforeAutospacing="0" w:after="0" w:afterAutospacing="0" w:line="360" w:lineRule="auto"/>
        <w:ind w:left="567" w:hanging="567"/>
        <w:jc w:val="both"/>
        <w:rPr>
          <w:color w:val="404040"/>
        </w:rPr>
      </w:pPr>
      <w:r w:rsidRPr="001B597F">
        <w:rPr>
          <w:color w:val="404040"/>
        </w:rPr>
        <w:t xml:space="preserve">Tahmini Medine’ye varış zamanına göre otele yerleşim, namaz vakti, yemek vakti dikkate alınarak Mescid ziyareti için saat belirlenmeli, bu planlama otobüslerdeki </w:t>
      </w:r>
      <w:r>
        <w:rPr>
          <w:color w:val="404040"/>
        </w:rPr>
        <w:t>yolculara</w:t>
      </w:r>
      <w:r w:rsidRPr="001B597F">
        <w:rPr>
          <w:color w:val="404040"/>
        </w:rPr>
        <w:t xml:space="preserve"> duyurulmalıdır.</w:t>
      </w:r>
    </w:p>
    <w:p w:rsidR="00EB7287" w:rsidRDefault="00EB7287" w:rsidP="00423DAE">
      <w:pPr>
        <w:pStyle w:val="NormalWeb"/>
        <w:numPr>
          <w:ilvl w:val="0"/>
          <w:numId w:val="18"/>
        </w:numPr>
        <w:spacing w:before="0" w:beforeAutospacing="0" w:after="0" w:afterAutospacing="0" w:line="360" w:lineRule="auto"/>
        <w:ind w:left="567" w:hanging="567"/>
        <w:jc w:val="both"/>
        <w:rPr>
          <w:color w:val="404040"/>
        </w:rPr>
      </w:pPr>
      <w:r w:rsidRPr="00744DA4">
        <w:rPr>
          <w:color w:val="404040"/>
        </w:rPr>
        <w:t>Medine’ye yaklaşırken Kuran-ı Kerim’den Peygamberimizin risalet ve rahmetini konu edinen ayetler aşr-ı şerif olarak okunmalı, Peygamber Efendimize (a.s) bolca salât-ü selam getirilmeli, Medine’ye girişin hayırlı ve bereketli olması için dua edilmelidir.</w:t>
      </w:r>
    </w:p>
    <w:p w:rsidR="00EB7287" w:rsidRDefault="00EB7287" w:rsidP="00423DAE">
      <w:pPr>
        <w:pStyle w:val="NormalWeb"/>
        <w:tabs>
          <w:tab w:val="left" w:pos="284"/>
        </w:tabs>
        <w:spacing w:before="0" w:beforeAutospacing="0" w:after="0" w:afterAutospacing="0" w:line="360" w:lineRule="auto"/>
        <w:ind w:firstLine="709"/>
        <w:rPr>
          <w:b/>
          <w:bCs/>
          <w:color w:val="404040"/>
        </w:rPr>
      </w:pPr>
    </w:p>
    <w:p w:rsidR="00EB7287" w:rsidRDefault="00EB7287" w:rsidP="0050567B">
      <w:pPr>
        <w:pStyle w:val="Heading3"/>
        <w:numPr>
          <w:ilvl w:val="0"/>
          <w:numId w:val="24"/>
        </w:numPr>
      </w:pPr>
      <w:bookmarkStart w:id="20" w:name="_Toc417212191"/>
      <w:r w:rsidRPr="00744DA4">
        <w:t>MEDİNE</w:t>
      </w:r>
      <w:r>
        <w:t>’DE</w:t>
      </w:r>
      <w:r w:rsidRPr="00744DA4">
        <w:t xml:space="preserve"> OTELE GİRİŞTE YAPILACAK İŞLER</w:t>
      </w:r>
      <w:bookmarkEnd w:id="20"/>
    </w:p>
    <w:p w:rsidR="00EB7287" w:rsidRPr="0050567B" w:rsidRDefault="00EB7287" w:rsidP="0050567B"/>
    <w:p w:rsidR="00EB7287" w:rsidRPr="0050567B" w:rsidRDefault="00EB7287" w:rsidP="0050567B">
      <w:pPr>
        <w:pStyle w:val="NormalWeb"/>
        <w:numPr>
          <w:ilvl w:val="1"/>
          <w:numId w:val="19"/>
        </w:numPr>
        <w:spacing w:before="0" w:beforeAutospacing="0" w:after="0" w:afterAutospacing="0" w:line="360" w:lineRule="auto"/>
        <w:ind w:left="567" w:hanging="567"/>
        <w:rPr>
          <w:color w:val="404040"/>
        </w:rPr>
      </w:pPr>
      <w:r w:rsidRPr="00744DA4">
        <w:rPr>
          <w:color w:val="404040"/>
        </w:rPr>
        <w:t>Otele geliş sırasına göre grupların yerleşmesi sağlamalıdır.</w:t>
      </w:r>
      <w:r>
        <w:rPr>
          <w:color w:val="404040"/>
        </w:rPr>
        <w:t xml:space="preserve"> Yerleşimde veya odalarda sorun yaşanması halinde otel sorumlusu ile irtibata da geçilerek problem çözülmelidir. </w:t>
      </w:r>
    </w:p>
    <w:p w:rsidR="00EB7287" w:rsidRPr="00744DA4" w:rsidRDefault="00EB7287" w:rsidP="00423DAE">
      <w:pPr>
        <w:pStyle w:val="NormalWeb"/>
        <w:numPr>
          <w:ilvl w:val="1"/>
          <w:numId w:val="19"/>
        </w:numPr>
        <w:spacing w:before="0" w:beforeAutospacing="0" w:after="0" w:afterAutospacing="0" w:line="360" w:lineRule="auto"/>
        <w:ind w:left="567" w:hanging="567"/>
        <w:rPr>
          <w:color w:val="404040"/>
        </w:rPr>
      </w:pPr>
      <w:r w:rsidRPr="00744DA4">
        <w:rPr>
          <w:color w:val="404040"/>
        </w:rPr>
        <w:t xml:space="preserve">Bütün </w:t>
      </w:r>
      <w:r>
        <w:rPr>
          <w:color w:val="404040"/>
        </w:rPr>
        <w:t>yolcular</w:t>
      </w:r>
      <w:r w:rsidRPr="00744DA4">
        <w:rPr>
          <w:color w:val="404040"/>
        </w:rPr>
        <w:t xml:space="preserve"> </w:t>
      </w:r>
      <w:r>
        <w:rPr>
          <w:color w:val="404040"/>
        </w:rPr>
        <w:t xml:space="preserve">odalarına </w:t>
      </w:r>
      <w:r w:rsidRPr="00744DA4">
        <w:rPr>
          <w:color w:val="404040"/>
        </w:rPr>
        <w:t>yerleşmeden görevliler odalarına çıkmamalıdır.</w:t>
      </w:r>
    </w:p>
    <w:p w:rsidR="00EB7287" w:rsidRPr="00744DA4" w:rsidRDefault="00EB7287" w:rsidP="00423DAE">
      <w:pPr>
        <w:pStyle w:val="NormalWeb"/>
        <w:numPr>
          <w:ilvl w:val="1"/>
          <w:numId w:val="19"/>
        </w:numPr>
        <w:spacing w:before="0" w:beforeAutospacing="0" w:after="0" w:afterAutospacing="0" w:line="360" w:lineRule="auto"/>
        <w:ind w:left="567" w:hanging="567"/>
        <w:rPr>
          <w:color w:val="404040"/>
        </w:rPr>
      </w:pPr>
      <w:r w:rsidRPr="00744DA4">
        <w:rPr>
          <w:color w:val="404040"/>
        </w:rPr>
        <w:t xml:space="preserve">Otel </w:t>
      </w:r>
      <w:r w:rsidRPr="0050567B">
        <w:t>adres</w:t>
      </w:r>
      <w:r>
        <w:rPr>
          <w:color w:val="404040"/>
        </w:rPr>
        <w:t xml:space="preserve"> </w:t>
      </w:r>
      <w:r w:rsidRPr="00744DA4">
        <w:rPr>
          <w:color w:val="404040"/>
        </w:rPr>
        <w:t xml:space="preserve">kartları </w:t>
      </w:r>
      <w:r>
        <w:rPr>
          <w:color w:val="404040"/>
        </w:rPr>
        <w:t>yolculara</w:t>
      </w:r>
      <w:r w:rsidRPr="00744DA4">
        <w:rPr>
          <w:color w:val="404040"/>
        </w:rPr>
        <w:t xml:space="preserve"> dağıt</w:t>
      </w:r>
      <w:r>
        <w:rPr>
          <w:color w:val="404040"/>
        </w:rPr>
        <w:t>ıl</w:t>
      </w:r>
      <w:r w:rsidRPr="00744DA4">
        <w:rPr>
          <w:color w:val="404040"/>
        </w:rPr>
        <w:t>malıdır.</w:t>
      </w:r>
    </w:p>
    <w:p w:rsidR="00EB7287" w:rsidRPr="00744DA4" w:rsidRDefault="00EB7287" w:rsidP="0050567B">
      <w:pPr>
        <w:pStyle w:val="NormalWeb"/>
        <w:numPr>
          <w:ilvl w:val="1"/>
          <w:numId w:val="19"/>
        </w:numPr>
        <w:spacing w:before="0" w:beforeAutospacing="0" w:after="0" w:afterAutospacing="0" w:line="360" w:lineRule="auto"/>
        <w:ind w:left="567" w:hanging="567"/>
        <w:rPr>
          <w:color w:val="404040"/>
        </w:rPr>
      </w:pPr>
      <w:r>
        <w:rPr>
          <w:color w:val="404040"/>
        </w:rPr>
        <w:t>Yolculara</w:t>
      </w:r>
      <w:r w:rsidRPr="00744DA4">
        <w:rPr>
          <w:color w:val="404040"/>
        </w:rPr>
        <w:t xml:space="preserve"> </w:t>
      </w:r>
      <w:r>
        <w:rPr>
          <w:color w:val="404040"/>
        </w:rPr>
        <w:t>o</w:t>
      </w:r>
      <w:r w:rsidRPr="00744DA4">
        <w:rPr>
          <w:color w:val="404040"/>
        </w:rPr>
        <w:t xml:space="preserve">telin yönü, güzergâhı, </w:t>
      </w:r>
      <w:r>
        <w:rPr>
          <w:color w:val="404040"/>
        </w:rPr>
        <w:t xml:space="preserve">mescidin avlu kapı numarası gibi bilgilerle </w:t>
      </w:r>
      <w:r w:rsidRPr="00744DA4">
        <w:rPr>
          <w:color w:val="404040"/>
        </w:rPr>
        <w:t>Otel-Mesci</w:t>
      </w:r>
      <w:r>
        <w:rPr>
          <w:color w:val="404040"/>
        </w:rPr>
        <w:t>d</w:t>
      </w:r>
      <w:r w:rsidRPr="00744DA4">
        <w:rPr>
          <w:color w:val="404040"/>
        </w:rPr>
        <w:t xml:space="preserve"> yolu tanıtılmalıdır.</w:t>
      </w:r>
    </w:p>
    <w:p w:rsidR="00EB7287" w:rsidRDefault="00EB7287" w:rsidP="0050567B">
      <w:pPr>
        <w:pStyle w:val="NormalWeb"/>
        <w:numPr>
          <w:ilvl w:val="1"/>
          <w:numId w:val="19"/>
        </w:numPr>
        <w:spacing w:before="0" w:beforeAutospacing="0" w:after="0" w:afterAutospacing="0" w:line="360" w:lineRule="auto"/>
        <w:ind w:left="567" w:hanging="567"/>
        <w:jc w:val="both"/>
        <w:rPr>
          <w:color w:val="404040"/>
        </w:rPr>
      </w:pPr>
      <w:r>
        <w:rPr>
          <w:color w:val="404040"/>
        </w:rPr>
        <w:t xml:space="preserve">İlk ziyaretin topluca yapılması önemlidir. </w:t>
      </w:r>
      <w:r w:rsidRPr="00744DA4">
        <w:rPr>
          <w:color w:val="404040"/>
        </w:rPr>
        <w:t>Belirlenen ve ilan edilen saatte kafile halinde Mescide hareket edilmelidir.</w:t>
      </w:r>
      <w:r>
        <w:rPr>
          <w:color w:val="404040"/>
        </w:rPr>
        <w:t xml:space="preserve"> Bayan yolculara </w:t>
      </w:r>
      <w:r w:rsidRPr="0050567B">
        <w:rPr>
          <w:color w:val="404040"/>
        </w:rPr>
        <w:t xml:space="preserve">Bayan irşat görevlisi </w:t>
      </w:r>
      <w:r>
        <w:rPr>
          <w:color w:val="404040"/>
        </w:rPr>
        <w:t>nezaret etmeli</w:t>
      </w:r>
      <w:r w:rsidRPr="0050567B">
        <w:rPr>
          <w:color w:val="404040"/>
        </w:rPr>
        <w:t xml:space="preserve">, Mescid-i Nebevi’nin kadınlara ait bölümüne götürmeli ve uygun bir zamanda Ravza ziyaretlerini yaptırmalıdır. </w:t>
      </w:r>
    </w:p>
    <w:p w:rsidR="00EB7287" w:rsidRDefault="00EB7287" w:rsidP="0050567B">
      <w:pPr>
        <w:pStyle w:val="NormalWeb"/>
        <w:numPr>
          <w:ilvl w:val="1"/>
          <w:numId w:val="19"/>
        </w:numPr>
        <w:spacing w:before="0" w:beforeAutospacing="0" w:after="0" w:afterAutospacing="0" w:line="360" w:lineRule="auto"/>
        <w:ind w:left="567" w:hanging="567"/>
        <w:jc w:val="both"/>
        <w:rPr>
          <w:color w:val="404040"/>
        </w:rPr>
      </w:pPr>
      <w:r>
        <w:rPr>
          <w:color w:val="404040"/>
        </w:rPr>
        <w:t xml:space="preserve">Hanımların ziyaretlerinin belirli zamanlarda yapılması ve izdihamdan dolayı zaman alacağı hatırlatılarak bu konuda beylere sabırlı olmaları tavsiye edilmelidir. </w:t>
      </w:r>
    </w:p>
    <w:p w:rsidR="00EB7287" w:rsidRDefault="00EB7287" w:rsidP="00600440">
      <w:pPr>
        <w:pStyle w:val="NormalWeb"/>
        <w:spacing w:before="0" w:beforeAutospacing="0" w:after="0" w:afterAutospacing="0" w:line="360" w:lineRule="auto"/>
        <w:ind w:left="567"/>
        <w:jc w:val="both"/>
        <w:rPr>
          <w:color w:val="404040"/>
        </w:rPr>
      </w:pPr>
    </w:p>
    <w:p w:rsidR="00EB7287" w:rsidRDefault="00EB7287" w:rsidP="00600440">
      <w:pPr>
        <w:pStyle w:val="NormalWeb"/>
        <w:spacing w:before="0" w:beforeAutospacing="0" w:after="0" w:afterAutospacing="0" w:line="360" w:lineRule="auto"/>
        <w:ind w:left="567"/>
        <w:jc w:val="both"/>
        <w:rPr>
          <w:color w:val="404040"/>
        </w:rPr>
      </w:pPr>
    </w:p>
    <w:p w:rsidR="00EB7287" w:rsidRPr="0050567B" w:rsidRDefault="00EB7287" w:rsidP="00600440">
      <w:pPr>
        <w:pStyle w:val="NormalWeb"/>
        <w:spacing w:before="0" w:beforeAutospacing="0" w:after="0" w:afterAutospacing="0" w:line="360" w:lineRule="auto"/>
        <w:ind w:left="567"/>
        <w:jc w:val="both"/>
        <w:rPr>
          <w:color w:val="404040"/>
        </w:rPr>
      </w:pPr>
    </w:p>
    <w:p w:rsidR="00EB7287" w:rsidRDefault="00EB7287" w:rsidP="00600440">
      <w:pPr>
        <w:pStyle w:val="Heading3"/>
        <w:numPr>
          <w:ilvl w:val="0"/>
          <w:numId w:val="24"/>
        </w:numPr>
      </w:pPr>
      <w:bookmarkStart w:id="21" w:name="_Toc417212192"/>
      <w:r w:rsidRPr="00744DA4">
        <w:t>MEDİNE GÜNLERİNDE YAPILACAK İŞLER</w:t>
      </w:r>
      <w:bookmarkEnd w:id="21"/>
    </w:p>
    <w:p w:rsidR="00EB7287" w:rsidRPr="00600440" w:rsidRDefault="00EB7287" w:rsidP="00600440"/>
    <w:p w:rsidR="00EB7287" w:rsidRPr="00744DA4" w:rsidRDefault="00EB7287" w:rsidP="00423DAE">
      <w:pPr>
        <w:pStyle w:val="NormalWeb"/>
        <w:numPr>
          <w:ilvl w:val="1"/>
          <w:numId w:val="20"/>
        </w:numPr>
        <w:spacing w:before="0" w:beforeAutospacing="0" w:after="0" w:afterAutospacing="0" w:line="360" w:lineRule="auto"/>
        <w:ind w:left="567" w:hanging="567"/>
        <w:rPr>
          <w:color w:val="404040"/>
        </w:rPr>
      </w:pPr>
      <w:r w:rsidRPr="00744DA4">
        <w:rPr>
          <w:color w:val="404040"/>
        </w:rPr>
        <w:t>Görevlilerin oda, telefon numaraları ve nöbet çizelgesi ilan panosuna asılmalıdır.</w:t>
      </w:r>
    </w:p>
    <w:p w:rsidR="00EB7287" w:rsidRPr="00744DA4" w:rsidRDefault="00EB7287" w:rsidP="00423DAE">
      <w:pPr>
        <w:pStyle w:val="NormalWeb"/>
        <w:numPr>
          <w:ilvl w:val="1"/>
          <w:numId w:val="20"/>
        </w:numPr>
        <w:spacing w:before="0" w:beforeAutospacing="0" w:after="0" w:afterAutospacing="0" w:line="360" w:lineRule="auto"/>
        <w:ind w:left="567" w:hanging="567"/>
        <w:jc w:val="both"/>
        <w:rPr>
          <w:color w:val="404040"/>
        </w:rPr>
      </w:pPr>
      <w:r w:rsidRPr="00744DA4">
        <w:rPr>
          <w:color w:val="404040"/>
        </w:rPr>
        <w:t>Kafile başkanı Diyanet İşleri Başkanlığı Medine Bölge  İdare Merkezine gidip rapor vermeli, Kafilenin gezi</w:t>
      </w:r>
      <w:r>
        <w:rPr>
          <w:color w:val="404040"/>
        </w:rPr>
        <w:t xml:space="preserve"> ve </w:t>
      </w:r>
      <w:r w:rsidRPr="00744DA4">
        <w:rPr>
          <w:color w:val="404040"/>
        </w:rPr>
        <w:t xml:space="preserve"> irşad programını almalıdır.</w:t>
      </w:r>
    </w:p>
    <w:p w:rsidR="00EB7287" w:rsidRPr="00744DA4" w:rsidRDefault="00EB7287" w:rsidP="00423DAE">
      <w:pPr>
        <w:pStyle w:val="NormalWeb"/>
        <w:numPr>
          <w:ilvl w:val="1"/>
          <w:numId w:val="20"/>
        </w:numPr>
        <w:spacing w:before="0" w:beforeAutospacing="0" w:after="0" w:afterAutospacing="0" w:line="360" w:lineRule="auto"/>
        <w:ind w:left="567" w:hanging="567"/>
        <w:jc w:val="both"/>
        <w:rPr>
          <w:color w:val="404040"/>
        </w:rPr>
      </w:pPr>
      <w:r w:rsidRPr="00744DA4">
        <w:rPr>
          <w:color w:val="404040"/>
        </w:rPr>
        <w:t xml:space="preserve">Medine’ye geldikten sonra, </w:t>
      </w:r>
      <w:r>
        <w:rPr>
          <w:color w:val="404040"/>
        </w:rPr>
        <w:t>ilk gün uygun bir zamanda bilgilendirme ve irşat</w:t>
      </w:r>
      <w:r w:rsidRPr="00744DA4">
        <w:rPr>
          <w:color w:val="404040"/>
        </w:rPr>
        <w:t xml:space="preserve"> programı yapılmalıdır.</w:t>
      </w:r>
    </w:p>
    <w:p w:rsidR="00EB7287" w:rsidRPr="00744DA4" w:rsidRDefault="00EB7287" w:rsidP="00423DAE">
      <w:pPr>
        <w:pStyle w:val="NormalWeb"/>
        <w:numPr>
          <w:ilvl w:val="1"/>
          <w:numId w:val="20"/>
        </w:numPr>
        <w:spacing w:before="0" w:beforeAutospacing="0" w:after="0" w:afterAutospacing="0" w:line="360" w:lineRule="auto"/>
        <w:ind w:left="567" w:hanging="567"/>
        <w:jc w:val="both"/>
        <w:rPr>
          <w:color w:val="404040"/>
        </w:rPr>
      </w:pPr>
      <w:r w:rsidRPr="00744DA4">
        <w:rPr>
          <w:color w:val="404040"/>
        </w:rPr>
        <w:t>Medine’de uygulanacak program ziyaretçilere önceden</w:t>
      </w:r>
      <w:r>
        <w:rPr>
          <w:color w:val="404040"/>
        </w:rPr>
        <w:t xml:space="preserve"> belirlenmeli ve</w:t>
      </w:r>
      <w:r w:rsidRPr="00744DA4">
        <w:rPr>
          <w:color w:val="404040"/>
        </w:rPr>
        <w:t xml:space="preserve"> duyurulmalıdır.</w:t>
      </w:r>
    </w:p>
    <w:p w:rsidR="00EB7287" w:rsidRPr="00744DA4" w:rsidRDefault="00EB7287" w:rsidP="00423DAE">
      <w:pPr>
        <w:pStyle w:val="NormalWeb"/>
        <w:numPr>
          <w:ilvl w:val="1"/>
          <w:numId w:val="20"/>
        </w:numPr>
        <w:spacing w:before="0" w:beforeAutospacing="0" w:after="0" w:afterAutospacing="0" w:line="360" w:lineRule="auto"/>
        <w:ind w:left="567" w:hanging="567"/>
        <w:jc w:val="both"/>
        <w:rPr>
          <w:color w:val="404040"/>
        </w:rPr>
      </w:pPr>
      <w:r w:rsidRPr="00744DA4">
        <w:rPr>
          <w:color w:val="404040"/>
        </w:rPr>
        <w:t>Bayanların Ravza ziyaret saatleri ilan panosuna asılmalıdır.</w:t>
      </w:r>
    </w:p>
    <w:p w:rsidR="00EB7287" w:rsidRPr="00744DA4" w:rsidRDefault="00EB7287" w:rsidP="00423DAE">
      <w:pPr>
        <w:pStyle w:val="NormalWeb"/>
        <w:numPr>
          <w:ilvl w:val="1"/>
          <w:numId w:val="20"/>
        </w:numPr>
        <w:spacing w:before="0" w:beforeAutospacing="0" w:after="0" w:afterAutospacing="0" w:line="360" w:lineRule="auto"/>
        <w:ind w:left="567" w:hanging="567"/>
        <w:jc w:val="both"/>
        <w:rPr>
          <w:color w:val="404040"/>
        </w:rPr>
      </w:pPr>
      <w:r>
        <w:rPr>
          <w:color w:val="404040"/>
        </w:rPr>
        <w:t>Yolculara</w:t>
      </w:r>
      <w:r w:rsidRPr="00744DA4">
        <w:rPr>
          <w:color w:val="404040"/>
        </w:rPr>
        <w:t xml:space="preserve"> günlük olarak ilan panosunu takip etmeleri hatırlatılmalıdır.</w:t>
      </w:r>
    </w:p>
    <w:p w:rsidR="00EB7287" w:rsidRPr="00744DA4" w:rsidRDefault="00EB7287" w:rsidP="00423DAE">
      <w:pPr>
        <w:pStyle w:val="NormalWeb"/>
        <w:numPr>
          <w:ilvl w:val="1"/>
          <w:numId w:val="20"/>
        </w:numPr>
        <w:spacing w:before="0" w:beforeAutospacing="0" w:after="0" w:afterAutospacing="0" w:line="360" w:lineRule="auto"/>
        <w:ind w:left="567" w:hanging="567"/>
        <w:jc w:val="both"/>
        <w:rPr>
          <w:color w:val="404040"/>
        </w:rPr>
      </w:pPr>
      <w:r w:rsidRPr="00744DA4">
        <w:rPr>
          <w:color w:val="404040"/>
        </w:rPr>
        <w:t>Mescid-i Nebevi, Ravza-ı Mutahhara, mihraplar, minber, Ravza içindeki sütunlar ve Ashab-ı Suffe ile Selam, Sıddık, Rahmet, Cibril, Baki, Nisa kapıları hakkında hacılara bilgi verilmelidir.</w:t>
      </w:r>
    </w:p>
    <w:p w:rsidR="00EB7287" w:rsidRDefault="00EB7287" w:rsidP="009419C5">
      <w:pPr>
        <w:pStyle w:val="NormalWeb"/>
        <w:numPr>
          <w:ilvl w:val="1"/>
          <w:numId w:val="20"/>
        </w:numPr>
        <w:spacing w:before="0" w:beforeAutospacing="0" w:after="0" w:afterAutospacing="0" w:line="360" w:lineRule="auto"/>
        <w:ind w:left="567" w:hanging="567"/>
        <w:jc w:val="both"/>
        <w:rPr>
          <w:color w:val="404040"/>
        </w:rPr>
      </w:pPr>
      <w:r w:rsidRPr="000B3675">
        <w:rPr>
          <w:color w:val="404040"/>
        </w:rPr>
        <w:t>Uygun olan bir gün Cennetü’l Baki, Gamame, Hz. Ebubekir, Hz. Ömer ve Hz. Ali Mescitleri, Medine Tren İstasyonu, tren istasyonundaki Anberiyye Sukya Mescidi hacılara ziyaret ettirilmeli ve bilgi verilmelidir.</w:t>
      </w:r>
    </w:p>
    <w:p w:rsidR="00EB7287" w:rsidRDefault="00EB7287" w:rsidP="009419C5">
      <w:pPr>
        <w:pStyle w:val="NormalWeb"/>
        <w:numPr>
          <w:ilvl w:val="1"/>
          <w:numId w:val="20"/>
        </w:numPr>
        <w:spacing w:before="0" w:beforeAutospacing="0" w:after="0" w:afterAutospacing="0" w:line="360" w:lineRule="auto"/>
        <w:ind w:left="567" w:hanging="567"/>
        <w:jc w:val="both"/>
        <w:rPr>
          <w:color w:val="404040"/>
        </w:rPr>
      </w:pPr>
      <w:r>
        <w:rPr>
          <w:color w:val="404040"/>
        </w:rPr>
        <w:t>Yolculara hurma ihtiyaçlarını temin hususunda yardımcı olunmalı ancak herhangi bir ticaret ve menfaat ilişkisine girilmemelidir.</w:t>
      </w:r>
    </w:p>
    <w:p w:rsidR="00EB7287" w:rsidRDefault="00EB7287" w:rsidP="009419C5">
      <w:pPr>
        <w:pStyle w:val="NormalWeb"/>
        <w:numPr>
          <w:ilvl w:val="1"/>
          <w:numId w:val="20"/>
        </w:numPr>
        <w:spacing w:before="0" w:beforeAutospacing="0" w:after="0" w:afterAutospacing="0" w:line="360" w:lineRule="auto"/>
        <w:ind w:left="567" w:hanging="567"/>
        <w:jc w:val="both"/>
        <w:rPr>
          <w:color w:val="404040"/>
        </w:rPr>
      </w:pPr>
      <w:r>
        <w:rPr>
          <w:color w:val="404040"/>
        </w:rPr>
        <w:t xml:space="preserve">Yolcular, Hacı Eşyaları Nakil Ekibi hakkında bilgilendirilmeli, kargolarını bu yolla göndermeleri, aksi halde maduriyet yaşayabilecekleri hatırlatılmalıdır. </w:t>
      </w:r>
    </w:p>
    <w:p w:rsidR="00EB7287" w:rsidRDefault="00EB7287" w:rsidP="00423DAE">
      <w:pPr>
        <w:pStyle w:val="NormalWeb"/>
        <w:numPr>
          <w:ilvl w:val="1"/>
          <w:numId w:val="20"/>
        </w:numPr>
        <w:spacing w:before="0" w:beforeAutospacing="0" w:after="0" w:afterAutospacing="0" w:line="360" w:lineRule="auto"/>
        <w:ind w:left="567" w:hanging="567"/>
        <w:jc w:val="both"/>
        <w:rPr>
          <w:color w:val="404040"/>
        </w:rPr>
      </w:pPr>
      <w:r>
        <w:rPr>
          <w:color w:val="404040"/>
        </w:rPr>
        <w:t>Yolculara</w:t>
      </w:r>
      <w:r w:rsidRPr="000B3675">
        <w:rPr>
          <w:color w:val="404040"/>
        </w:rPr>
        <w:t xml:space="preserve"> ziyaretini yapamayan olup olmadığı</w:t>
      </w:r>
      <w:r>
        <w:rPr>
          <w:color w:val="404040"/>
        </w:rPr>
        <w:t xml:space="preserve">, </w:t>
      </w:r>
      <w:r w:rsidRPr="000B3675">
        <w:rPr>
          <w:color w:val="404040"/>
        </w:rPr>
        <w:t xml:space="preserve"> </w:t>
      </w:r>
      <w:r>
        <w:rPr>
          <w:color w:val="404040"/>
        </w:rPr>
        <w:t>otel, oda, yemekler vb.</w:t>
      </w:r>
      <w:r w:rsidRPr="00744DA4">
        <w:rPr>
          <w:color w:val="404040"/>
        </w:rPr>
        <w:t xml:space="preserve"> </w:t>
      </w:r>
      <w:r>
        <w:rPr>
          <w:color w:val="404040"/>
        </w:rPr>
        <w:t xml:space="preserve">ile ilgili </w:t>
      </w:r>
      <w:r w:rsidRPr="00744DA4">
        <w:rPr>
          <w:color w:val="404040"/>
        </w:rPr>
        <w:t xml:space="preserve">problem olup olmadığı </w:t>
      </w:r>
      <w:r w:rsidRPr="000B3675">
        <w:rPr>
          <w:color w:val="404040"/>
        </w:rPr>
        <w:t>sorulmalı</w:t>
      </w:r>
      <w:r>
        <w:rPr>
          <w:color w:val="404040"/>
        </w:rPr>
        <w:t>dır.</w:t>
      </w:r>
    </w:p>
    <w:p w:rsidR="00EB7287" w:rsidRDefault="00EB7287" w:rsidP="00423DAE">
      <w:pPr>
        <w:pStyle w:val="NormalWeb"/>
        <w:numPr>
          <w:ilvl w:val="1"/>
          <w:numId w:val="20"/>
        </w:numPr>
        <w:spacing w:before="0" w:beforeAutospacing="0" w:after="0" w:afterAutospacing="0" w:line="360" w:lineRule="auto"/>
        <w:ind w:left="567" w:hanging="567"/>
        <w:jc w:val="both"/>
        <w:rPr>
          <w:color w:val="404040"/>
        </w:rPr>
      </w:pPr>
      <w:r>
        <w:rPr>
          <w:color w:val="404040"/>
        </w:rPr>
        <w:t>Y</w:t>
      </w:r>
      <w:r w:rsidRPr="000B3675">
        <w:rPr>
          <w:color w:val="404040"/>
        </w:rPr>
        <w:t xml:space="preserve">emekleri israf etmeme konusunda uyarılmalıdır. </w:t>
      </w:r>
    </w:p>
    <w:p w:rsidR="00EB7287" w:rsidRDefault="00EB7287" w:rsidP="000B3675">
      <w:pPr>
        <w:pStyle w:val="NormalWeb"/>
        <w:numPr>
          <w:ilvl w:val="1"/>
          <w:numId w:val="20"/>
        </w:numPr>
        <w:spacing w:before="0" w:beforeAutospacing="0" w:after="0" w:afterAutospacing="0" w:line="360" w:lineRule="auto"/>
        <w:ind w:left="567" w:hanging="567"/>
        <w:jc w:val="both"/>
        <w:rPr>
          <w:color w:val="404040"/>
        </w:rPr>
      </w:pPr>
      <w:r w:rsidRPr="000B3675">
        <w:rPr>
          <w:color w:val="404040"/>
        </w:rPr>
        <w:t>Medine ziyaret programı; gün, saat ve buluşma yeri olarak ilan edilmelidir.</w:t>
      </w:r>
    </w:p>
    <w:p w:rsidR="00EB7287" w:rsidRPr="001A01C5" w:rsidRDefault="00EB7287" w:rsidP="000B3675">
      <w:pPr>
        <w:pStyle w:val="NormalWeb"/>
        <w:numPr>
          <w:ilvl w:val="1"/>
          <w:numId w:val="20"/>
        </w:numPr>
        <w:spacing w:before="0" w:beforeAutospacing="0" w:after="0" w:afterAutospacing="0" w:line="360" w:lineRule="auto"/>
        <w:ind w:left="567" w:hanging="567"/>
        <w:jc w:val="both"/>
        <w:rPr>
          <w:color w:val="404040"/>
        </w:rPr>
      </w:pPr>
      <w:r w:rsidRPr="000B3675">
        <w:rPr>
          <w:color w:val="404040"/>
        </w:rPr>
        <w:t xml:space="preserve">İrşat toplantılarında </w:t>
      </w:r>
      <w:r>
        <w:rPr>
          <w:color w:val="404040"/>
        </w:rPr>
        <w:t xml:space="preserve">“Hac Yolcuları Eğitim Programı” esas alınmalı; </w:t>
      </w:r>
      <w:r w:rsidRPr="000B3675">
        <w:rPr>
          <w:color w:val="404040"/>
        </w:rPr>
        <w:t>Peygamberimize (a.s) salavat getirmenin önemi, sevgisi, güzel ahlakı ve Medine’de bulunmanın büyük bahtiyarlık olduğu ve Medine’de kılınan bir vakit namazın sevabının 1000 vakit namaz sevabına eşit olduğu vurgulanmalı, Medine’de takınılması gereken edep ve ahlâk-ı Muhammediyye’yi elde etmenin önemi anlatılmalıdır.</w:t>
      </w:r>
      <w:r w:rsidRPr="000B3675">
        <w:rPr>
          <w:b/>
          <w:color w:val="404040"/>
        </w:rPr>
        <w:t xml:space="preserve"> </w:t>
      </w:r>
    </w:p>
    <w:p w:rsidR="00EB7287" w:rsidRPr="000B3675" w:rsidRDefault="00EB7287" w:rsidP="000B3675">
      <w:pPr>
        <w:pStyle w:val="NormalWeb"/>
        <w:numPr>
          <w:ilvl w:val="1"/>
          <w:numId w:val="20"/>
        </w:numPr>
        <w:spacing w:before="0" w:beforeAutospacing="0" w:after="0" w:afterAutospacing="0" w:line="360" w:lineRule="auto"/>
        <w:ind w:left="567" w:hanging="567"/>
        <w:jc w:val="both"/>
        <w:rPr>
          <w:color w:val="404040"/>
        </w:rPr>
      </w:pPr>
      <w:r>
        <w:rPr>
          <w:color w:val="404040"/>
        </w:rPr>
        <w:t>Din görevlileri Bölge İdare Merkezi ile irtibatlı olarak uygun bir zamanda pasaport kontrolü için mektebe giderler. Ayrıca Türkiye dönüşe birkaç gün kala havayolları bürosuna gidilerek bilet kontrolü ve teyidi yapılır.</w:t>
      </w:r>
    </w:p>
    <w:p w:rsidR="00EB7287" w:rsidRDefault="00EB7287" w:rsidP="00423DAE">
      <w:pPr>
        <w:pStyle w:val="NormalWeb"/>
        <w:tabs>
          <w:tab w:val="left" w:pos="284"/>
        </w:tabs>
        <w:spacing w:before="0" w:beforeAutospacing="0" w:after="0" w:afterAutospacing="0" w:line="360" w:lineRule="auto"/>
        <w:ind w:firstLine="709"/>
        <w:rPr>
          <w:b/>
          <w:color w:val="404040"/>
        </w:rPr>
      </w:pPr>
    </w:p>
    <w:p w:rsidR="00EB7287" w:rsidRDefault="00EB7287" w:rsidP="000B3675">
      <w:pPr>
        <w:pStyle w:val="Heading3"/>
        <w:numPr>
          <w:ilvl w:val="0"/>
          <w:numId w:val="24"/>
        </w:numPr>
      </w:pPr>
      <w:bookmarkStart w:id="22" w:name="_Toc417212193"/>
      <w:r w:rsidRPr="00744DA4">
        <w:t>MEDİNE ZİYARET YERLERİNDE YAPILACAK İŞLER</w:t>
      </w:r>
      <w:bookmarkEnd w:id="22"/>
    </w:p>
    <w:p w:rsidR="00EB7287" w:rsidRPr="000B3675" w:rsidRDefault="00EB7287" w:rsidP="000B3675"/>
    <w:p w:rsidR="00EB7287" w:rsidRPr="00744DA4" w:rsidRDefault="00EB7287" w:rsidP="00423DAE">
      <w:pPr>
        <w:pStyle w:val="NormalWeb"/>
        <w:numPr>
          <w:ilvl w:val="1"/>
          <w:numId w:val="22"/>
        </w:numPr>
        <w:spacing w:before="0" w:beforeAutospacing="0" w:after="0" w:afterAutospacing="0" w:line="360" w:lineRule="auto"/>
        <w:ind w:left="709" w:hanging="709"/>
        <w:jc w:val="both"/>
        <w:rPr>
          <w:color w:val="404040"/>
        </w:rPr>
      </w:pPr>
      <w:r w:rsidRPr="00744DA4">
        <w:rPr>
          <w:color w:val="404040"/>
        </w:rPr>
        <w:t>Medine ziyaret yerleri ve gezi programı önceden ilan panosuna asılmalıdır.</w:t>
      </w:r>
    </w:p>
    <w:p w:rsidR="00EB7287" w:rsidRPr="00744DA4" w:rsidRDefault="00EB7287" w:rsidP="00423DAE">
      <w:pPr>
        <w:pStyle w:val="NormalWeb"/>
        <w:numPr>
          <w:ilvl w:val="1"/>
          <w:numId w:val="22"/>
        </w:numPr>
        <w:spacing w:before="0" w:beforeAutospacing="0" w:after="0" w:afterAutospacing="0" w:line="360" w:lineRule="auto"/>
        <w:ind w:left="709" w:hanging="709"/>
        <w:jc w:val="both"/>
        <w:rPr>
          <w:color w:val="404040"/>
        </w:rPr>
      </w:pPr>
      <w:r w:rsidRPr="00744DA4">
        <w:rPr>
          <w:color w:val="404040"/>
        </w:rPr>
        <w:t xml:space="preserve">Sabaha programlanmış ziyaretlerde erken hareket edileceğinden </w:t>
      </w:r>
      <w:r>
        <w:rPr>
          <w:color w:val="404040"/>
        </w:rPr>
        <w:t>ayniyat ekibi ya da otel idaresi</w:t>
      </w:r>
      <w:r w:rsidRPr="00744DA4">
        <w:rPr>
          <w:color w:val="404040"/>
        </w:rPr>
        <w:t xml:space="preserve"> ile görüşülüp, kahvaltının erken saatte verilmesi sağlanmalıdır.</w:t>
      </w:r>
    </w:p>
    <w:p w:rsidR="00EB7287" w:rsidRPr="00744DA4" w:rsidRDefault="00EB7287" w:rsidP="00423DAE">
      <w:pPr>
        <w:pStyle w:val="NormalWeb"/>
        <w:numPr>
          <w:ilvl w:val="1"/>
          <w:numId w:val="22"/>
        </w:numPr>
        <w:spacing w:before="0" w:beforeAutospacing="0" w:after="0" w:afterAutospacing="0" w:line="360" w:lineRule="auto"/>
        <w:ind w:left="709" w:hanging="709"/>
        <w:jc w:val="both"/>
        <w:rPr>
          <w:color w:val="404040"/>
        </w:rPr>
      </w:pPr>
      <w:r w:rsidRPr="00744DA4">
        <w:rPr>
          <w:color w:val="404040"/>
        </w:rPr>
        <w:t xml:space="preserve">Otobüsler otele geldiğinde grup numaraları, </w:t>
      </w:r>
      <w:r>
        <w:rPr>
          <w:color w:val="404040"/>
        </w:rPr>
        <w:t>yolcular</w:t>
      </w:r>
      <w:r w:rsidRPr="00744DA4">
        <w:rPr>
          <w:color w:val="404040"/>
        </w:rPr>
        <w:t xml:space="preserve"> otobüs</w:t>
      </w:r>
      <w:r>
        <w:rPr>
          <w:color w:val="404040"/>
        </w:rPr>
        <w:t>l</w:t>
      </w:r>
      <w:r w:rsidRPr="00744DA4">
        <w:rPr>
          <w:color w:val="404040"/>
        </w:rPr>
        <w:t>e</w:t>
      </w:r>
      <w:r>
        <w:rPr>
          <w:color w:val="404040"/>
        </w:rPr>
        <w:t>re</w:t>
      </w:r>
      <w:r w:rsidRPr="00744DA4">
        <w:rPr>
          <w:color w:val="404040"/>
        </w:rPr>
        <w:t xml:space="preserve"> binmeden asılmalıdır.</w:t>
      </w:r>
    </w:p>
    <w:p w:rsidR="00EB7287" w:rsidRPr="00744DA4" w:rsidRDefault="00EB7287" w:rsidP="00423DAE">
      <w:pPr>
        <w:pStyle w:val="NormalWeb"/>
        <w:numPr>
          <w:ilvl w:val="1"/>
          <w:numId w:val="22"/>
        </w:numPr>
        <w:spacing w:before="0" w:beforeAutospacing="0" w:after="0" w:afterAutospacing="0" w:line="360" w:lineRule="auto"/>
        <w:ind w:left="709" w:hanging="709"/>
        <w:jc w:val="both"/>
        <w:rPr>
          <w:color w:val="404040"/>
        </w:rPr>
      </w:pPr>
      <w:r>
        <w:rPr>
          <w:color w:val="404040"/>
        </w:rPr>
        <w:t>O</w:t>
      </w:r>
      <w:r w:rsidRPr="00744DA4">
        <w:rPr>
          <w:color w:val="404040"/>
        </w:rPr>
        <w:t>tobüslere yerleştikten sonra sayım yapılmalıdır.</w:t>
      </w:r>
    </w:p>
    <w:p w:rsidR="00EB7287" w:rsidRPr="00744DA4" w:rsidRDefault="00EB7287" w:rsidP="00423DAE">
      <w:pPr>
        <w:pStyle w:val="NormalWeb"/>
        <w:numPr>
          <w:ilvl w:val="1"/>
          <w:numId w:val="22"/>
        </w:numPr>
        <w:spacing w:before="0" w:beforeAutospacing="0" w:after="0" w:afterAutospacing="0" w:line="360" w:lineRule="auto"/>
        <w:ind w:left="709" w:hanging="709"/>
        <w:jc w:val="both"/>
        <w:rPr>
          <w:color w:val="404040"/>
        </w:rPr>
      </w:pPr>
      <w:r w:rsidRPr="00744DA4">
        <w:rPr>
          <w:color w:val="404040"/>
        </w:rPr>
        <w:t>Gezi esnasında kaybolma, kafileyi kaybetme durumunda telaşa kapılmadan din görevlisi, kafile başkanı veya kimlik kartlarının arkasındaki telefon numarasından yetkililerin aranmasının mümkün olduğu ya da herhangi bir Türk kafilesine katılarak gezi programına devam edilebileceği hacılara anlatılmalıdır.</w:t>
      </w:r>
    </w:p>
    <w:p w:rsidR="00EB7287" w:rsidRPr="00744DA4" w:rsidRDefault="00EB7287" w:rsidP="00423DAE">
      <w:pPr>
        <w:pStyle w:val="NormalWeb"/>
        <w:numPr>
          <w:ilvl w:val="1"/>
          <w:numId w:val="22"/>
        </w:numPr>
        <w:spacing w:before="0" w:beforeAutospacing="0" w:after="0" w:afterAutospacing="0" w:line="360" w:lineRule="auto"/>
        <w:ind w:left="709" w:hanging="709"/>
        <w:jc w:val="both"/>
        <w:rPr>
          <w:color w:val="404040"/>
        </w:rPr>
      </w:pPr>
      <w:r w:rsidRPr="00744DA4">
        <w:rPr>
          <w:color w:val="404040"/>
        </w:rPr>
        <w:t xml:space="preserve">Otobüslerin firma, plaka, şoför </w:t>
      </w:r>
      <w:r>
        <w:rPr>
          <w:color w:val="404040"/>
        </w:rPr>
        <w:t>bilgileri</w:t>
      </w:r>
      <w:r w:rsidRPr="00744DA4">
        <w:rPr>
          <w:color w:val="404040"/>
        </w:rPr>
        <w:t xml:space="preserve"> not alınmalıdır.</w:t>
      </w:r>
    </w:p>
    <w:p w:rsidR="00EB7287" w:rsidRDefault="00EB7287" w:rsidP="00423DAE">
      <w:pPr>
        <w:pStyle w:val="NormalWeb"/>
        <w:numPr>
          <w:ilvl w:val="1"/>
          <w:numId w:val="22"/>
        </w:numPr>
        <w:spacing w:before="0" w:beforeAutospacing="0" w:after="0" w:afterAutospacing="0" w:line="360" w:lineRule="auto"/>
        <w:ind w:left="709" w:hanging="709"/>
        <w:jc w:val="both"/>
        <w:rPr>
          <w:color w:val="404040"/>
        </w:rPr>
      </w:pPr>
      <w:r w:rsidRPr="00744DA4">
        <w:rPr>
          <w:color w:val="404040"/>
        </w:rPr>
        <w:t>Yoklama yapıl</w:t>
      </w:r>
      <w:r>
        <w:rPr>
          <w:color w:val="404040"/>
        </w:rPr>
        <w:t>arak</w:t>
      </w:r>
      <w:r w:rsidRPr="00744DA4">
        <w:rPr>
          <w:color w:val="404040"/>
        </w:rPr>
        <w:t xml:space="preserve"> gelmeyen</w:t>
      </w:r>
      <w:r>
        <w:rPr>
          <w:color w:val="404040"/>
        </w:rPr>
        <w:t>ler tespit edilmeli</w:t>
      </w:r>
      <w:r w:rsidRPr="00744DA4">
        <w:rPr>
          <w:color w:val="404040"/>
        </w:rPr>
        <w:t xml:space="preserve"> ve </w:t>
      </w:r>
      <w:r>
        <w:rPr>
          <w:color w:val="404040"/>
        </w:rPr>
        <w:t>mümkün mertebe</w:t>
      </w:r>
      <w:r w:rsidRPr="00744DA4">
        <w:rPr>
          <w:color w:val="404040"/>
        </w:rPr>
        <w:t xml:space="preserve"> herkesin katılımı sağlanmaya çalışılmalıdır.</w:t>
      </w:r>
      <w:r>
        <w:rPr>
          <w:color w:val="404040"/>
        </w:rPr>
        <w:t xml:space="preserve"> Gelmeyenlerin katılmama sebebi araştırılmalıdır.</w:t>
      </w:r>
    </w:p>
    <w:p w:rsidR="00EB7287" w:rsidRPr="00CD2308" w:rsidRDefault="00EB7287" w:rsidP="00423DAE">
      <w:pPr>
        <w:pStyle w:val="NormalWeb"/>
        <w:numPr>
          <w:ilvl w:val="1"/>
          <w:numId w:val="22"/>
        </w:numPr>
        <w:spacing w:before="0" w:beforeAutospacing="0" w:after="0" w:afterAutospacing="0" w:line="360" w:lineRule="auto"/>
        <w:ind w:left="709" w:hanging="709"/>
        <w:jc w:val="both"/>
        <w:rPr>
          <w:color w:val="404040"/>
        </w:rPr>
      </w:pPr>
      <w:r w:rsidRPr="00CD2308">
        <w:rPr>
          <w:color w:val="404040"/>
        </w:rPr>
        <w:t xml:space="preserve">Ziyarete genellikle </w:t>
      </w:r>
      <w:r w:rsidRPr="000B3675">
        <w:rPr>
          <w:b/>
          <w:color w:val="404040"/>
        </w:rPr>
        <w:t>Uhud</w:t>
      </w:r>
      <w:r>
        <w:rPr>
          <w:color w:val="404040"/>
        </w:rPr>
        <w:t xml:space="preserve"> Dağın</w:t>
      </w:r>
      <w:r w:rsidRPr="00CD2308">
        <w:rPr>
          <w:color w:val="404040"/>
        </w:rPr>
        <w:t xml:space="preserve">dan başlanmaktadır. </w:t>
      </w:r>
      <w:r>
        <w:rPr>
          <w:color w:val="404040"/>
        </w:rPr>
        <w:t>Uhud</w:t>
      </w:r>
      <w:r w:rsidRPr="00CD2308">
        <w:rPr>
          <w:color w:val="404040"/>
        </w:rPr>
        <w:t>’a ulaşıldığında araçlar uygun yerde park ettirilip kafileni</w:t>
      </w:r>
      <w:r>
        <w:rPr>
          <w:color w:val="404040"/>
        </w:rPr>
        <w:t>n toplanması sağlanmalıdır. Uhud</w:t>
      </w:r>
      <w:r w:rsidRPr="00CD2308">
        <w:rPr>
          <w:color w:val="404040"/>
        </w:rPr>
        <w:t xml:space="preserve"> savaşına ilişkin gerekli açıklamalar yapılmalı, Uhud Savaşının İslam tarihinde bir dönüm noktası, ashab için büyük bir sınav ve ders olduğu, bu savaştan günümüze taşınacak büyük ibretler bulunduğu anlatılmalı, şehitler ziyaret edilerek dua edilmelidir.</w:t>
      </w:r>
    </w:p>
    <w:p w:rsidR="00EB7287" w:rsidRDefault="00EB7287" w:rsidP="00423DAE">
      <w:pPr>
        <w:pStyle w:val="NormalWeb"/>
        <w:numPr>
          <w:ilvl w:val="1"/>
          <w:numId w:val="22"/>
        </w:numPr>
        <w:spacing w:before="0" w:beforeAutospacing="0" w:after="0" w:afterAutospacing="0" w:line="360" w:lineRule="auto"/>
        <w:ind w:left="709" w:hanging="709"/>
        <w:jc w:val="both"/>
        <w:rPr>
          <w:color w:val="404040"/>
        </w:rPr>
      </w:pPr>
      <w:r w:rsidRPr="00A87517">
        <w:rPr>
          <w:color w:val="404040"/>
        </w:rPr>
        <w:t>Ziyaret sonrası otobüste yoklama yapıldıktan sonra hareket edilmelidir.</w:t>
      </w:r>
    </w:p>
    <w:p w:rsidR="00EB7287" w:rsidRDefault="00EB7287" w:rsidP="00423DAE">
      <w:pPr>
        <w:pStyle w:val="NormalWeb"/>
        <w:numPr>
          <w:ilvl w:val="1"/>
          <w:numId w:val="22"/>
        </w:numPr>
        <w:spacing w:before="0" w:beforeAutospacing="0" w:after="0" w:afterAutospacing="0" w:line="360" w:lineRule="auto"/>
        <w:ind w:left="709" w:hanging="709"/>
        <w:jc w:val="both"/>
        <w:rPr>
          <w:color w:val="404040"/>
        </w:rPr>
      </w:pPr>
      <w:r w:rsidRPr="00A87517">
        <w:rPr>
          <w:color w:val="404040"/>
        </w:rPr>
        <w:t xml:space="preserve">Buradan </w:t>
      </w:r>
      <w:r w:rsidRPr="000B3675">
        <w:rPr>
          <w:b/>
          <w:color w:val="404040"/>
        </w:rPr>
        <w:t xml:space="preserve">Mescid-İ Kıbleteyn’e </w:t>
      </w:r>
      <w:r w:rsidRPr="00A87517">
        <w:rPr>
          <w:color w:val="404040"/>
        </w:rPr>
        <w:t>hareket edilmelidir. Mescid-İ Kıbleteyn’e ulaşıldığında gerekli bilgilendirme yapılmalı ve kerahet vakti değil ise hacılara iki rekât</w:t>
      </w:r>
      <w:r>
        <w:rPr>
          <w:color w:val="404040"/>
        </w:rPr>
        <w:t xml:space="preserve"> tahiyyetü’l-</w:t>
      </w:r>
      <w:r w:rsidRPr="00A87517">
        <w:rPr>
          <w:color w:val="404040"/>
        </w:rPr>
        <w:t xml:space="preserve">mescid namazı kılmaları tavsiye edilmelidir. </w:t>
      </w:r>
    </w:p>
    <w:p w:rsidR="00EB7287" w:rsidRDefault="00EB7287" w:rsidP="00423DAE">
      <w:pPr>
        <w:pStyle w:val="NormalWeb"/>
        <w:numPr>
          <w:ilvl w:val="1"/>
          <w:numId w:val="22"/>
        </w:numPr>
        <w:spacing w:before="0" w:beforeAutospacing="0" w:after="0" w:afterAutospacing="0" w:line="360" w:lineRule="auto"/>
        <w:ind w:left="709" w:hanging="709"/>
        <w:jc w:val="both"/>
        <w:rPr>
          <w:color w:val="404040"/>
        </w:rPr>
      </w:pPr>
      <w:r w:rsidRPr="00A87517">
        <w:rPr>
          <w:color w:val="404040"/>
        </w:rPr>
        <w:t>Erkeklerin ve kadınların mescide giriş kapıları ayrı ayrı olduğundan namaz sonrası çıkış kapısında görevlilerce otobüslere yönlendirme yapılmalıdır.</w:t>
      </w:r>
    </w:p>
    <w:p w:rsidR="00EB7287" w:rsidRDefault="00EB7287" w:rsidP="00423DAE">
      <w:pPr>
        <w:pStyle w:val="NormalWeb"/>
        <w:numPr>
          <w:ilvl w:val="1"/>
          <w:numId w:val="22"/>
        </w:numPr>
        <w:spacing w:before="0" w:beforeAutospacing="0" w:after="0" w:afterAutospacing="0" w:line="360" w:lineRule="auto"/>
        <w:ind w:left="709" w:hanging="709"/>
        <w:jc w:val="both"/>
        <w:rPr>
          <w:color w:val="404040"/>
        </w:rPr>
      </w:pPr>
      <w:r w:rsidRPr="00A87517">
        <w:rPr>
          <w:color w:val="404040"/>
        </w:rPr>
        <w:t xml:space="preserve">Otobüste yoklama yapıldıktan sonra </w:t>
      </w:r>
      <w:r>
        <w:rPr>
          <w:b/>
          <w:color w:val="404040"/>
        </w:rPr>
        <w:t xml:space="preserve">Yedi Mescidler’e </w:t>
      </w:r>
      <w:r w:rsidRPr="00A87517">
        <w:rPr>
          <w:color w:val="404040"/>
        </w:rPr>
        <w:t>hareket edilmelidir.</w:t>
      </w:r>
    </w:p>
    <w:p w:rsidR="00EB7287" w:rsidRDefault="00EB7287" w:rsidP="00423DAE">
      <w:pPr>
        <w:pStyle w:val="NormalWeb"/>
        <w:numPr>
          <w:ilvl w:val="1"/>
          <w:numId w:val="22"/>
        </w:numPr>
        <w:spacing w:before="0" w:beforeAutospacing="0" w:after="0" w:afterAutospacing="0" w:line="360" w:lineRule="auto"/>
        <w:ind w:left="709" w:hanging="709"/>
        <w:jc w:val="both"/>
        <w:rPr>
          <w:color w:val="404040"/>
        </w:rPr>
      </w:pPr>
      <w:r w:rsidRPr="00A87517">
        <w:rPr>
          <w:color w:val="404040"/>
        </w:rPr>
        <w:t xml:space="preserve">Yedi Mescidler’e ulaşıldığında araçlar park ettirilip kafile uygun yerde toplanmalıdır. Burasının Herndek savaşının vuku bulduğu yer olmasından dolayı Hendek savaşı hakkında bilgilendirme yapılmalı ve hacılara burada yapılmış bulunan mescitte iki rekât </w:t>
      </w:r>
      <w:r>
        <w:rPr>
          <w:color w:val="404040"/>
        </w:rPr>
        <w:t>tahiyyetü’l-</w:t>
      </w:r>
      <w:r w:rsidRPr="00A87517">
        <w:rPr>
          <w:color w:val="404040"/>
        </w:rPr>
        <w:t xml:space="preserve">mescid namazı kılmaları tavsiye edilmelidir. </w:t>
      </w:r>
    </w:p>
    <w:p w:rsidR="00EB7287" w:rsidRDefault="00EB7287" w:rsidP="00423DAE">
      <w:pPr>
        <w:pStyle w:val="NormalWeb"/>
        <w:numPr>
          <w:ilvl w:val="1"/>
          <w:numId w:val="22"/>
        </w:numPr>
        <w:spacing w:before="0" w:beforeAutospacing="0" w:after="0" w:afterAutospacing="0" w:line="360" w:lineRule="auto"/>
        <w:ind w:left="709" w:hanging="709"/>
        <w:jc w:val="both"/>
        <w:rPr>
          <w:color w:val="404040"/>
        </w:rPr>
      </w:pPr>
      <w:r w:rsidRPr="00A87517">
        <w:rPr>
          <w:color w:val="404040"/>
        </w:rPr>
        <w:t>Yapılan bilgilendirmeden sonra buluşma saati tayin edilip hacıların belirtilen saatte otobüste hazır olmaları hatırlatılmalıdır.</w:t>
      </w:r>
    </w:p>
    <w:p w:rsidR="00EB7287" w:rsidRPr="00CD2308" w:rsidRDefault="00EB7287" w:rsidP="00423DAE">
      <w:pPr>
        <w:pStyle w:val="NormalWeb"/>
        <w:numPr>
          <w:ilvl w:val="1"/>
          <w:numId w:val="22"/>
        </w:numPr>
        <w:spacing w:before="0" w:beforeAutospacing="0" w:after="0" w:afterAutospacing="0" w:line="360" w:lineRule="auto"/>
        <w:ind w:left="709" w:hanging="709"/>
        <w:jc w:val="both"/>
        <w:rPr>
          <w:color w:val="404040"/>
        </w:rPr>
      </w:pPr>
      <w:r w:rsidRPr="00CD2308">
        <w:rPr>
          <w:color w:val="404040"/>
        </w:rPr>
        <w:t xml:space="preserve">Buradan </w:t>
      </w:r>
      <w:r w:rsidRPr="000B3675">
        <w:rPr>
          <w:b/>
          <w:color w:val="404040"/>
        </w:rPr>
        <w:t>Kuba</w:t>
      </w:r>
      <w:r w:rsidRPr="00CD2308">
        <w:rPr>
          <w:color w:val="404040"/>
        </w:rPr>
        <w:t xml:space="preserve"> </w:t>
      </w:r>
      <w:r w:rsidRPr="000B3675">
        <w:rPr>
          <w:b/>
          <w:color w:val="404040"/>
        </w:rPr>
        <w:t>Mescidine</w:t>
      </w:r>
      <w:r w:rsidRPr="00CD2308">
        <w:rPr>
          <w:color w:val="404040"/>
        </w:rPr>
        <w:t xml:space="preserve"> hareket edilmelidir. Kuba Mescidine ulaşıldığında park alanında otobüsten inilip uygun yerde mescidle ilgili bilgi verilmelidir. Kerahet vakti değil ise hacılara mescitte İki rekat tahiyyetü’l</w:t>
      </w:r>
      <w:r>
        <w:rPr>
          <w:color w:val="404040"/>
        </w:rPr>
        <w:t>-</w:t>
      </w:r>
      <w:r w:rsidRPr="00CD2308">
        <w:rPr>
          <w:color w:val="404040"/>
        </w:rPr>
        <w:t>mescid namazı kılmaları tavsiye edilmelidir.</w:t>
      </w:r>
    </w:p>
    <w:p w:rsidR="00EB7287" w:rsidRDefault="00EB7287" w:rsidP="00423DAE">
      <w:pPr>
        <w:pStyle w:val="NormalWeb"/>
        <w:numPr>
          <w:ilvl w:val="1"/>
          <w:numId w:val="22"/>
        </w:numPr>
        <w:spacing w:before="0" w:beforeAutospacing="0" w:after="0" w:afterAutospacing="0" w:line="360" w:lineRule="auto"/>
        <w:ind w:left="709" w:hanging="709"/>
        <w:jc w:val="both"/>
        <w:rPr>
          <w:color w:val="404040"/>
        </w:rPr>
      </w:pPr>
      <w:r w:rsidRPr="00A87517">
        <w:rPr>
          <w:color w:val="404040"/>
        </w:rPr>
        <w:t>Mescid-İ Kuba’yı ziyaretten sonra buluşma saati tayin edilip belirtilen saatte otobüste hazır olmaları hatırlatılmalıdır.</w:t>
      </w:r>
    </w:p>
    <w:p w:rsidR="00EB7287" w:rsidRDefault="00EB7287" w:rsidP="00423DAE">
      <w:pPr>
        <w:pStyle w:val="NormalWeb"/>
        <w:numPr>
          <w:ilvl w:val="1"/>
          <w:numId w:val="22"/>
        </w:numPr>
        <w:spacing w:before="0" w:beforeAutospacing="0" w:after="0" w:afterAutospacing="0" w:line="360" w:lineRule="auto"/>
        <w:ind w:left="709" w:hanging="709"/>
        <w:jc w:val="both"/>
        <w:rPr>
          <w:color w:val="404040"/>
        </w:rPr>
      </w:pPr>
      <w:r w:rsidRPr="00A87517">
        <w:rPr>
          <w:color w:val="404040"/>
        </w:rPr>
        <w:t>Ziyaret sonrası otobüste yoklama yapıldıktan sonra hareket edilmelidir.</w:t>
      </w:r>
    </w:p>
    <w:p w:rsidR="00EB7287" w:rsidRDefault="00EB7287" w:rsidP="00423DAE">
      <w:pPr>
        <w:pStyle w:val="NormalWeb"/>
        <w:numPr>
          <w:ilvl w:val="1"/>
          <w:numId w:val="22"/>
        </w:numPr>
        <w:spacing w:before="0" w:beforeAutospacing="0" w:after="0" w:afterAutospacing="0" w:line="360" w:lineRule="auto"/>
        <w:ind w:left="709" w:hanging="709"/>
        <w:jc w:val="both"/>
        <w:rPr>
          <w:color w:val="404040"/>
        </w:rPr>
      </w:pPr>
      <w:r w:rsidRPr="00A87517">
        <w:rPr>
          <w:color w:val="404040"/>
        </w:rPr>
        <w:t xml:space="preserve">Güzergâh üzerinde bulunan </w:t>
      </w:r>
      <w:r w:rsidRPr="001A01C5">
        <w:rPr>
          <w:b/>
          <w:color w:val="404040"/>
        </w:rPr>
        <w:t>Cuma Mescidi</w:t>
      </w:r>
      <w:r w:rsidRPr="00A87517">
        <w:rPr>
          <w:color w:val="404040"/>
        </w:rPr>
        <w:t xml:space="preserve"> hakkında bilgi verilmelidir.</w:t>
      </w:r>
    </w:p>
    <w:p w:rsidR="00EB7287" w:rsidRDefault="00EB7287" w:rsidP="00423DAE">
      <w:pPr>
        <w:pStyle w:val="NormalWeb"/>
        <w:numPr>
          <w:ilvl w:val="1"/>
          <w:numId w:val="22"/>
        </w:numPr>
        <w:spacing w:before="0" w:beforeAutospacing="0" w:after="0" w:afterAutospacing="0" w:line="360" w:lineRule="auto"/>
        <w:ind w:left="709" w:hanging="709"/>
        <w:jc w:val="both"/>
        <w:rPr>
          <w:color w:val="404040"/>
        </w:rPr>
      </w:pPr>
      <w:r w:rsidRPr="00A87517">
        <w:rPr>
          <w:color w:val="404040"/>
        </w:rPr>
        <w:t xml:space="preserve">Otele ulaşıldığında otobüste eşya </w:t>
      </w:r>
      <w:r>
        <w:rPr>
          <w:color w:val="404040"/>
        </w:rPr>
        <w:t>unutulmaması hatırlatılmalı ve kontrol edilmelidir.</w:t>
      </w:r>
    </w:p>
    <w:p w:rsidR="00EB7287" w:rsidRDefault="00EB7287" w:rsidP="001A01C5">
      <w:pPr>
        <w:pStyle w:val="NormalWeb"/>
        <w:spacing w:before="0" w:beforeAutospacing="0" w:after="0" w:afterAutospacing="0" w:line="360" w:lineRule="auto"/>
        <w:ind w:left="709"/>
        <w:jc w:val="both"/>
        <w:rPr>
          <w:color w:val="404040"/>
        </w:rPr>
      </w:pPr>
    </w:p>
    <w:p w:rsidR="00EB7287" w:rsidRDefault="00EB7287" w:rsidP="00423DAE">
      <w:pPr>
        <w:pStyle w:val="NormalWeb"/>
        <w:tabs>
          <w:tab w:val="left" w:pos="284"/>
        </w:tabs>
        <w:spacing w:before="0" w:beforeAutospacing="0" w:after="0" w:afterAutospacing="0" w:line="360" w:lineRule="auto"/>
        <w:ind w:firstLine="709"/>
        <w:rPr>
          <w:b/>
          <w:bCs/>
          <w:color w:val="404040"/>
        </w:rPr>
      </w:pPr>
    </w:p>
    <w:p w:rsidR="00EB7287" w:rsidRDefault="00EB7287" w:rsidP="001A01C5">
      <w:pPr>
        <w:pStyle w:val="Heading3"/>
        <w:numPr>
          <w:ilvl w:val="0"/>
          <w:numId w:val="24"/>
        </w:numPr>
      </w:pPr>
      <w:bookmarkStart w:id="23" w:name="_Toc417212194"/>
      <w:r w:rsidRPr="00744DA4">
        <w:t>MEDİNE’DEN AYRILMADAN ÖNCE YAPILACAK İŞLER</w:t>
      </w:r>
      <w:bookmarkEnd w:id="23"/>
    </w:p>
    <w:p w:rsidR="00EB7287" w:rsidRPr="001A01C5" w:rsidRDefault="00EB7287" w:rsidP="001A01C5"/>
    <w:p w:rsidR="00EB7287" w:rsidRPr="00744DA4" w:rsidRDefault="00EB7287" w:rsidP="00423DAE">
      <w:pPr>
        <w:pStyle w:val="NormalWeb"/>
        <w:numPr>
          <w:ilvl w:val="1"/>
          <w:numId w:val="21"/>
        </w:numPr>
        <w:spacing w:before="0" w:beforeAutospacing="0" w:after="0" w:afterAutospacing="0" w:line="360" w:lineRule="auto"/>
        <w:ind w:left="567" w:hanging="567"/>
        <w:rPr>
          <w:color w:val="404040"/>
        </w:rPr>
      </w:pPr>
      <w:r w:rsidRPr="00744DA4">
        <w:rPr>
          <w:color w:val="404040"/>
        </w:rPr>
        <w:t>Medine’den ayrılmadan önce son kez kafile halinde toplu halde Ravza ziyareti yapılacağı duyurulmalıdır.</w:t>
      </w:r>
    </w:p>
    <w:p w:rsidR="00EB7287" w:rsidRPr="00744DA4" w:rsidRDefault="00EB7287" w:rsidP="00423DAE">
      <w:pPr>
        <w:pStyle w:val="NormalWeb"/>
        <w:numPr>
          <w:ilvl w:val="1"/>
          <w:numId w:val="21"/>
        </w:numPr>
        <w:spacing w:before="0" w:beforeAutospacing="0" w:after="0" w:afterAutospacing="0" w:line="360" w:lineRule="auto"/>
        <w:ind w:left="567" w:hanging="567"/>
        <w:rPr>
          <w:color w:val="404040"/>
        </w:rPr>
      </w:pPr>
      <w:r w:rsidRPr="00744DA4">
        <w:rPr>
          <w:color w:val="404040"/>
        </w:rPr>
        <w:t>Yapılacak bu ziyaretin akabinde, okunan hatimler</w:t>
      </w:r>
      <w:r>
        <w:rPr>
          <w:color w:val="404040"/>
        </w:rPr>
        <w:t>,</w:t>
      </w:r>
      <w:r w:rsidRPr="00744DA4">
        <w:rPr>
          <w:color w:val="404040"/>
        </w:rPr>
        <w:t xml:space="preserve"> Yasinler </w:t>
      </w:r>
      <w:r>
        <w:rPr>
          <w:color w:val="404040"/>
        </w:rPr>
        <w:t xml:space="preserve">ve çekilen Tesbihatlar </w:t>
      </w:r>
      <w:r w:rsidRPr="00744DA4">
        <w:rPr>
          <w:color w:val="404040"/>
        </w:rPr>
        <w:t>için dua yapılacağı duyurulmalıdır.</w:t>
      </w:r>
    </w:p>
    <w:p w:rsidR="00EB7287" w:rsidRPr="00744DA4" w:rsidRDefault="00EB7287" w:rsidP="00423DAE">
      <w:pPr>
        <w:pStyle w:val="NormalWeb"/>
        <w:numPr>
          <w:ilvl w:val="1"/>
          <w:numId w:val="21"/>
        </w:numPr>
        <w:spacing w:before="0" w:beforeAutospacing="0" w:after="0" w:afterAutospacing="0" w:line="360" w:lineRule="auto"/>
        <w:ind w:left="567" w:hanging="567"/>
        <w:rPr>
          <w:color w:val="404040"/>
        </w:rPr>
      </w:pPr>
      <w:r w:rsidRPr="00744DA4">
        <w:rPr>
          <w:color w:val="404040"/>
        </w:rPr>
        <w:t>Bagajların hangi grup sırası ile otel lobisine indirileceği duyurulmalıdır.</w:t>
      </w:r>
    </w:p>
    <w:p w:rsidR="00EB7287" w:rsidRPr="00744DA4" w:rsidRDefault="00EB7287" w:rsidP="00423DAE">
      <w:pPr>
        <w:pStyle w:val="NormalWeb"/>
        <w:numPr>
          <w:ilvl w:val="1"/>
          <w:numId w:val="21"/>
        </w:numPr>
        <w:spacing w:before="0" w:beforeAutospacing="0" w:after="0" w:afterAutospacing="0" w:line="360" w:lineRule="auto"/>
        <w:ind w:left="567" w:hanging="567"/>
        <w:rPr>
          <w:color w:val="404040"/>
        </w:rPr>
      </w:pPr>
      <w:r w:rsidRPr="00744DA4">
        <w:rPr>
          <w:color w:val="404040"/>
        </w:rPr>
        <w:t>Lobide eşyaların gruplara göre konulacağı yerler tarif edilmelidir.</w:t>
      </w:r>
    </w:p>
    <w:p w:rsidR="00EB7287" w:rsidRDefault="00EB7287" w:rsidP="00423DAE">
      <w:pPr>
        <w:pStyle w:val="NormalWeb"/>
        <w:numPr>
          <w:ilvl w:val="1"/>
          <w:numId w:val="21"/>
        </w:numPr>
        <w:spacing w:before="0" w:beforeAutospacing="0" w:after="0" w:afterAutospacing="0" w:line="360" w:lineRule="auto"/>
        <w:ind w:left="567" w:hanging="567"/>
        <w:rPr>
          <w:color w:val="404040"/>
        </w:rPr>
      </w:pPr>
      <w:r w:rsidRPr="00744DA4">
        <w:rPr>
          <w:color w:val="404040"/>
        </w:rPr>
        <w:t>Otobüslere yerleşme sırası duyurulmalıdır.</w:t>
      </w:r>
    </w:p>
    <w:p w:rsidR="00EB7287" w:rsidRDefault="00EB7287" w:rsidP="00423DAE">
      <w:pPr>
        <w:pStyle w:val="NormalWeb"/>
        <w:tabs>
          <w:tab w:val="left" w:pos="284"/>
        </w:tabs>
        <w:spacing w:before="0" w:beforeAutospacing="0" w:after="0" w:afterAutospacing="0" w:line="360" w:lineRule="auto"/>
        <w:ind w:firstLine="709"/>
        <w:jc w:val="both"/>
        <w:rPr>
          <w:b/>
          <w:bCs/>
          <w:color w:val="404040"/>
        </w:rPr>
      </w:pPr>
    </w:p>
    <w:p w:rsidR="00EB7287" w:rsidRDefault="00EB7287" w:rsidP="00D63158">
      <w:pPr>
        <w:pStyle w:val="Heading3"/>
        <w:numPr>
          <w:ilvl w:val="0"/>
          <w:numId w:val="24"/>
        </w:numPr>
      </w:pPr>
      <w:bookmarkStart w:id="24" w:name="_Toc417212195"/>
      <w:r w:rsidRPr="00744DA4">
        <w:t>KAFİLE ÖNCE MEDİNE’YE İNMİŞSE MEKKE’YE YOLCULUK ESNASINDA YAPILACAK İŞLER</w:t>
      </w:r>
      <w:bookmarkEnd w:id="24"/>
    </w:p>
    <w:p w:rsidR="00EB7287" w:rsidRPr="00D63158" w:rsidRDefault="00EB7287" w:rsidP="00D63158"/>
    <w:p w:rsidR="00EB7287" w:rsidRPr="00744DA4" w:rsidRDefault="00EB7287" w:rsidP="00423DAE">
      <w:pPr>
        <w:pStyle w:val="NormalWeb"/>
        <w:spacing w:before="0" w:beforeAutospacing="0" w:after="0" w:afterAutospacing="0" w:line="360" w:lineRule="auto"/>
        <w:ind w:left="567" w:hanging="567"/>
        <w:rPr>
          <w:color w:val="404040"/>
        </w:rPr>
      </w:pPr>
      <w:r w:rsidRPr="00744DA4">
        <w:rPr>
          <w:b/>
          <w:color w:val="404040"/>
        </w:rPr>
        <w:t>1-</w:t>
      </w:r>
      <w:r w:rsidRPr="00744DA4">
        <w:rPr>
          <w:color w:val="404040"/>
        </w:rPr>
        <w:tab/>
      </w:r>
      <w:r>
        <w:rPr>
          <w:color w:val="404040"/>
        </w:rPr>
        <w:t>Hac yolcularına</w:t>
      </w:r>
      <w:r w:rsidRPr="00744DA4">
        <w:rPr>
          <w:color w:val="404040"/>
        </w:rPr>
        <w:t xml:space="preserve"> ihram kıyafetlerini nasıl giyecekleri tarif edilmelidir.</w:t>
      </w:r>
    </w:p>
    <w:p w:rsidR="00EB7287" w:rsidRPr="00744DA4" w:rsidRDefault="00EB7287" w:rsidP="00423DAE">
      <w:pPr>
        <w:pStyle w:val="NormalWeb"/>
        <w:spacing w:before="0" w:beforeAutospacing="0" w:after="0" w:afterAutospacing="0" w:line="360" w:lineRule="auto"/>
        <w:ind w:left="567" w:hanging="567"/>
        <w:rPr>
          <w:color w:val="404040"/>
        </w:rPr>
      </w:pPr>
      <w:r w:rsidRPr="00744DA4">
        <w:rPr>
          <w:b/>
          <w:color w:val="404040"/>
        </w:rPr>
        <w:t>2-</w:t>
      </w:r>
      <w:r w:rsidRPr="00744DA4">
        <w:rPr>
          <w:color w:val="404040"/>
        </w:rPr>
        <w:tab/>
        <w:t>Zulhuleyfe’</w:t>
      </w:r>
      <w:r>
        <w:rPr>
          <w:color w:val="404040"/>
        </w:rPr>
        <w:t xml:space="preserve">de kerahet vakti değil ise </w:t>
      </w:r>
      <w:r w:rsidRPr="00744DA4">
        <w:rPr>
          <w:color w:val="404040"/>
        </w:rPr>
        <w:t>iki rekât ihram namazı kılmaları tavsiye edil</w:t>
      </w:r>
      <w:r>
        <w:rPr>
          <w:color w:val="404040"/>
        </w:rPr>
        <w:t>erek</w:t>
      </w:r>
      <w:r w:rsidRPr="00744DA4">
        <w:rPr>
          <w:color w:val="404040"/>
        </w:rPr>
        <w:t xml:space="preserve"> </w:t>
      </w:r>
      <w:r>
        <w:rPr>
          <w:color w:val="404040"/>
        </w:rPr>
        <w:t xml:space="preserve">yolcuların </w:t>
      </w:r>
      <w:r w:rsidRPr="00744DA4">
        <w:rPr>
          <w:color w:val="404040"/>
        </w:rPr>
        <w:t>ihrama ve umreye niyet etmel</w:t>
      </w:r>
      <w:r>
        <w:rPr>
          <w:color w:val="404040"/>
        </w:rPr>
        <w:t>er</w:t>
      </w:r>
      <w:r w:rsidRPr="00744DA4">
        <w:rPr>
          <w:color w:val="404040"/>
        </w:rPr>
        <w:t>i</w:t>
      </w:r>
      <w:r>
        <w:rPr>
          <w:color w:val="404040"/>
        </w:rPr>
        <w:t xml:space="preserve"> sağlanmalıdı</w:t>
      </w:r>
      <w:r w:rsidRPr="00744DA4">
        <w:rPr>
          <w:color w:val="404040"/>
        </w:rPr>
        <w:t>r.</w:t>
      </w:r>
    </w:p>
    <w:p w:rsidR="00EB7287" w:rsidRPr="00744DA4" w:rsidRDefault="00EB7287" w:rsidP="00423DAE">
      <w:pPr>
        <w:pStyle w:val="NormalWeb"/>
        <w:spacing w:before="0" w:beforeAutospacing="0" w:after="0" w:afterAutospacing="0" w:line="360" w:lineRule="auto"/>
        <w:ind w:left="567" w:hanging="567"/>
        <w:rPr>
          <w:color w:val="404040"/>
        </w:rPr>
      </w:pPr>
      <w:r w:rsidRPr="00744DA4">
        <w:rPr>
          <w:b/>
          <w:color w:val="404040"/>
        </w:rPr>
        <w:t>3-</w:t>
      </w:r>
      <w:r w:rsidRPr="00744DA4">
        <w:rPr>
          <w:color w:val="404040"/>
        </w:rPr>
        <w:tab/>
        <w:t>Medine-Mekke yolculuğu esnasında ihramın anlamı açıklanmalı,</w:t>
      </w:r>
      <w:r w:rsidRPr="002D766B">
        <w:rPr>
          <w:color w:val="404040"/>
        </w:rPr>
        <w:t xml:space="preserve"> </w:t>
      </w:r>
      <w:r w:rsidRPr="00744DA4">
        <w:rPr>
          <w:color w:val="404040"/>
        </w:rPr>
        <w:t>ihram yasakları anlatılmalı</w:t>
      </w:r>
      <w:r>
        <w:rPr>
          <w:color w:val="404040"/>
        </w:rPr>
        <w:t xml:space="preserve"> ve </w:t>
      </w:r>
      <w:r w:rsidRPr="00744DA4">
        <w:rPr>
          <w:color w:val="404040"/>
        </w:rPr>
        <w:t>h</w:t>
      </w:r>
      <w:r>
        <w:rPr>
          <w:color w:val="404040"/>
        </w:rPr>
        <w:t>acca ilişkin bilgiler verilmeli</w:t>
      </w:r>
      <w:r w:rsidRPr="00744DA4">
        <w:rPr>
          <w:color w:val="404040"/>
        </w:rPr>
        <w:t>d</w:t>
      </w:r>
      <w:r>
        <w:rPr>
          <w:color w:val="404040"/>
        </w:rPr>
        <w:t>i</w:t>
      </w:r>
      <w:r w:rsidRPr="00744DA4">
        <w:rPr>
          <w:color w:val="404040"/>
        </w:rPr>
        <w:t>r.</w:t>
      </w:r>
    </w:p>
    <w:p w:rsidR="00EB7287" w:rsidRPr="00744DA4" w:rsidRDefault="00EB7287" w:rsidP="006F4E92">
      <w:pPr>
        <w:pStyle w:val="NormalWeb"/>
        <w:spacing w:before="0" w:beforeAutospacing="0" w:after="0" w:afterAutospacing="0" w:line="360" w:lineRule="auto"/>
        <w:ind w:left="567" w:hanging="567"/>
        <w:rPr>
          <w:color w:val="404040"/>
        </w:rPr>
      </w:pPr>
      <w:r w:rsidRPr="00744DA4">
        <w:rPr>
          <w:b/>
          <w:color w:val="404040"/>
        </w:rPr>
        <w:t>4-</w:t>
      </w:r>
      <w:r w:rsidRPr="00744DA4">
        <w:rPr>
          <w:color w:val="404040"/>
        </w:rPr>
        <w:tab/>
        <w:t>Yolculuk boyunca Telbiye, Tekbir, Tehlil ve</w:t>
      </w:r>
      <w:r>
        <w:rPr>
          <w:color w:val="404040"/>
        </w:rPr>
        <w:t xml:space="preserve"> Salavat tekrar ettirilmelidir.</w:t>
      </w:r>
    </w:p>
    <w:p w:rsidR="00EB7287" w:rsidRPr="00744DA4" w:rsidRDefault="00EB7287" w:rsidP="00423DAE">
      <w:pPr>
        <w:pStyle w:val="NormalWeb"/>
        <w:tabs>
          <w:tab w:val="left" w:pos="567"/>
        </w:tabs>
        <w:spacing w:before="0" w:beforeAutospacing="0" w:after="0" w:afterAutospacing="0" w:line="360" w:lineRule="auto"/>
        <w:ind w:left="567" w:hanging="567"/>
        <w:jc w:val="both"/>
        <w:rPr>
          <w:color w:val="404040"/>
        </w:rPr>
      </w:pPr>
      <w:r w:rsidRPr="00744DA4">
        <w:rPr>
          <w:b/>
          <w:color w:val="404040"/>
        </w:rPr>
        <w:t>6-</w:t>
      </w:r>
      <w:r w:rsidRPr="00744DA4">
        <w:rPr>
          <w:b/>
          <w:color w:val="404040"/>
        </w:rPr>
        <w:tab/>
      </w:r>
      <w:r w:rsidRPr="00744DA4">
        <w:rPr>
          <w:color w:val="404040"/>
        </w:rPr>
        <w:t xml:space="preserve">Harem bölgesine girerken Harem bölgesine girişte okunacak dua okunmalıdır. Mekke’ye giderken Hz. Peygamber’in hayatı ve genel olarak Mekke ziyaretinin önemi vurgulanmalıdır. </w:t>
      </w:r>
    </w:p>
    <w:p w:rsidR="00EB7287" w:rsidRDefault="00EB7287" w:rsidP="006F4E92">
      <w:pPr>
        <w:pStyle w:val="NormalWeb"/>
        <w:numPr>
          <w:ilvl w:val="0"/>
          <w:numId w:val="26"/>
        </w:numPr>
        <w:tabs>
          <w:tab w:val="left" w:pos="567"/>
        </w:tabs>
        <w:spacing w:before="0" w:beforeAutospacing="0" w:after="0" w:afterAutospacing="0" w:line="360" w:lineRule="auto"/>
        <w:jc w:val="both"/>
        <w:rPr>
          <w:color w:val="404040"/>
        </w:rPr>
      </w:pPr>
      <w:r w:rsidRPr="00744DA4">
        <w:rPr>
          <w:color w:val="404040"/>
        </w:rPr>
        <w:t>Mekke’ye yaklaşırken Kur’an-ı Kerim’den Peygamberimizin (a.s) risalet ve rahmetini konu edinen ayetler aşr-ı şerif olarak okunmalı ve Peygamber Efendimize (a.s) bolca Salât-ü selam okunmalı, Mekke’ye girişin hayırlı ve bereketli olması için dua edilmelidir.</w:t>
      </w:r>
    </w:p>
    <w:p w:rsidR="00EB7287" w:rsidRDefault="00EB7287" w:rsidP="006F4E92">
      <w:pPr>
        <w:pStyle w:val="NormalWeb"/>
        <w:tabs>
          <w:tab w:val="left" w:pos="567"/>
        </w:tabs>
        <w:spacing w:before="0" w:beforeAutospacing="0" w:after="0" w:afterAutospacing="0" w:line="360" w:lineRule="auto"/>
        <w:ind w:left="720"/>
        <w:jc w:val="both"/>
        <w:rPr>
          <w:color w:val="404040"/>
        </w:rPr>
      </w:pPr>
    </w:p>
    <w:p w:rsidR="00EB7287" w:rsidRDefault="00EB7287" w:rsidP="006F4E92">
      <w:pPr>
        <w:pStyle w:val="Heading3"/>
        <w:numPr>
          <w:ilvl w:val="0"/>
          <w:numId w:val="24"/>
        </w:numPr>
      </w:pPr>
      <w:bookmarkStart w:id="25" w:name="_Toc417212196"/>
      <w:r>
        <w:t xml:space="preserve">MEDİNE VEYA MEKKE’DE OTELDEN AYIRLIŞ, HAVAALANINA İNTİKAL VE </w:t>
      </w:r>
      <w:r w:rsidRPr="00744DA4">
        <w:t>TÜRKİYE’YE HAREKET ÖNCESİ YAPILACAK İŞLER</w:t>
      </w:r>
      <w:bookmarkEnd w:id="25"/>
    </w:p>
    <w:p w:rsidR="00EB7287" w:rsidRDefault="00EB7287" w:rsidP="006F4E92">
      <w:pPr>
        <w:pStyle w:val="NormalWeb"/>
        <w:spacing w:before="0" w:beforeAutospacing="0" w:after="0" w:afterAutospacing="0" w:line="360" w:lineRule="auto"/>
      </w:pPr>
    </w:p>
    <w:p w:rsidR="00EB7287" w:rsidRPr="00744DA4" w:rsidRDefault="00EB7287" w:rsidP="006F4E92">
      <w:pPr>
        <w:pStyle w:val="NormalWeb"/>
        <w:numPr>
          <w:ilvl w:val="0"/>
          <w:numId w:val="31"/>
        </w:numPr>
        <w:spacing w:before="0" w:beforeAutospacing="0" w:after="0" w:afterAutospacing="0" w:line="360" w:lineRule="auto"/>
        <w:jc w:val="both"/>
        <w:rPr>
          <w:color w:val="404040"/>
        </w:rPr>
      </w:pPr>
      <w:r w:rsidRPr="00744DA4">
        <w:rPr>
          <w:color w:val="404040"/>
        </w:rPr>
        <w:t>Gidiş kartları doldurulmalı, pasaportların arasına yerleştirilmelidir.</w:t>
      </w:r>
      <w:r>
        <w:rPr>
          <w:color w:val="404040"/>
        </w:rPr>
        <w:t xml:space="preserve"> Bagaj etiketleri iç hat bağlantıları da dikkate alınarak valizlere yerleştirilmelidir.</w:t>
      </w:r>
    </w:p>
    <w:p w:rsidR="00EB7287" w:rsidRPr="00744DA4" w:rsidRDefault="00EB7287" w:rsidP="006F4E92">
      <w:pPr>
        <w:pStyle w:val="NormalWeb"/>
        <w:numPr>
          <w:ilvl w:val="0"/>
          <w:numId w:val="31"/>
        </w:numPr>
        <w:spacing w:before="0" w:beforeAutospacing="0" w:after="0" w:afterAutospacing="0" w:line="360" w:lineRule="auto"/>
        <w:jc w:val="both"/>
        <w:rPr>
          <w:color w:val="404040"/>
        </w:rPr>
      </w:pPr>
      <w:r w:rsidRPr="00744DA4">
        <w:rPr>
          <w:color w:val="404040"/>
        </w:rPr>
        <w:t xml:space="preserve">Bagaj ağırlığının 30 kg’ı aşması durumunda fazlasının ücrete tabi olduğu </w:t>
      </w:r>
      <w:r>
        <w:rPr>
          <w:color w:val="404040"/>
        </w:rPr>
        <w:t>yolculara</w:t>
      </w:r>
      <w:r w:rsidRPr="00744DA4">
        <w:rPr>
          <w:color w:val="404040"/>
        </w:rPr>
        <w:t xml:space="preserve"> hatırlatılmalıdır.</w:t>
      </w:r>
    </w:p>
    <w:p w:rsidR="00EB7287" w:rsidRDefault="00EB7287" w:rsidP="006F4E92">
      <w:pPr>
        <w:pStyle w:val="NormalWeb"/>
        <w:numPr>
          <w:ilvl w:val="0"/>
          <w:numId w:val="31"/>
        </w:numPr>
        <w:spacing w:before="0" w:beforeAutospacing="0" w:after="0" w:afterAutospacing="0" w:line="360" w:lineRule="auto"/>
        <w:rPr>
          <w:color w:val="404040"/>
        </w:rPr>
      </w:pPr>
      <w:r w:rsidRPr="006F4E92">
        <w:rPr>
          <w:color w:val="404040"/>
        </w:rPr>
        <w:t>Otelden ayrılış, bagajların lobiye indiriliş zamanı, bagajların lobide gruplara göre yerleri önceden duyurulmalıdır.</w:t>
      </w:r>
    </w:p>
    <w:p w:rsidR="00EB7287" w:rsidRDefault="00EB7287" w:rsidP="006F4E92">
      <w:pPr>
        <w:pStyle w:val="NormalWeb"/>
        <w:numPr>
          <w:ilvl w:val="0"/>
          <w:numId w:val="31"/>
        </w:numPr>
        <w:spacing w:before="0" w:beforeAutospacing="0" w:after="0" w:afterAutospacing="0" w:line="360" w:lineRule="auto"/>
        <w:rPr>
          <w:color w:val="404040"/>
        </w:rPr>
      </w:pPr>
      <w:r w:rsidRPr="006F4E92">
        <w:rPr>
          <w:color w:val="404040"/>
        </w:rPr>
        <w:t>Hacılara otelde eşya unutmamaları konusunda uyarı yapılmalıdır.</w:t>
      </w:r>
    </w:p>
    <w:p w:rsidR="00EB7287" w:rsidRDefault="00EB7287" w:rsidP="006F4E92">
      <w:pPr>
        <w:pStyle w:val="NormalWeb"/>
        <w:numPr>
          <w:ilvl w:val="0"/>
          <w:numId w:val="31"/>
        </w:numPr>
        <w:spacing w:before="0" w:beforeAutospacing="0" w:after="0" w:afterAutospacing="0" w:line="360" w:lineRule="auto"/>
        <w:rPr>
          <w:color w:val="404040"/>
        </w:rPr>
      </w:pPr>
      <w:r w:rsidRPr="006F4E92">
        <w:rPr>
          <w:color w:val="404040"/>
        </w:rPr>
        <w:t>Otobüs numaralarını belirten “otobüs levhaları “  hacılar binmeden önce otobüslere asılmalıdır.</w:t>
      </w:r>
    </w:p>
    <w:p w:rsidR="00EB7287" w:rsidRDefault="00EB7287" w:rsidP="006F4E92">
      <w:pPr>
        <w:pStyle w:val="NormalWeb"/>
        <w:numPr>
          <w:ilvl w:val="0"/>
          <w:numId w:val="31"/>
        </w:numPr>
        <w:spacing w:before="0" w:beforeAutospacing="0" w:after="0" w:afterAutospacing="0" w:line="360" w:lineRule="auto"/>
        <w:rPr>
          <w:color w:val="404040"/>
        </w:rPr>
      </w:pPr>
      <w:r w:rsidRPr="006F4E92">
        <w:rPr>
          <w:color w:val="404040"/>
        </w:rPr>
        <w:t>Gruplar sıra ile acele etmeden, izdihama meydan vermeden bagajlarını yerleştirmelidir.</w:t>
      </w:r>
    </w:p>
    <w:p w:rsidR="00EB7287" w:rsidRDefault="00EB7287" w:rsidP="006F4E92">
      <w:pPr>
        <w:pStyle w:val="NormalWeb"/>
        <w:numPr>
          <w:ilvl w:val="0"/>
          <w:numId w:val="31"/>
        </w:numPr>
        <w:spacing w:before="0" w:beforeAutospacing="0" w:after="0" w:afterAutospacing="0" w:line="360" w:lineRule="auto"/>
        <w:rPr>
          <w:color w:val="404040"/>
        </w:rPr>
      </w:pPr>
      <w:r w:rsidRPr="006F4E92">
        <w:rPr>
          <w:color w:val="404040"/>
        </w:rPr>
        <w:t>Kafilenin tamamı otobüslere yerleştikten sonra sayım yapılmalıdır.</w:t>
      </w:r>
    </w:p>
    <w:p w:rsidR="00EB7287" w:rsidRDefault="00EB7287" w:rsidP="006F4E92">
      <w:pPr>
        <w:pStyle w:val="NormalWeb"/>
        <w:numPr>
          <w:ilvl w:val="0"/>
          <w:numId w:val="31"/>
        </w:numPr>
        <w:spacing w:before="0" w:beforeAutospacing="0" w:after="0" w:afterAutospacing="0" w:line="360" w:lineRule="auto"/>
        <w:rPr>
          <w:color w:val="404040"/>
        </w:rPr>
      </w:pPr>
      <w:r w:rsidRPr="006F4E92">
        <w:rPr>
          <w:color w:val="404040"/>
        </w:rPr>
        <w:t>Otobüslerin firma, plaka, şoför isimleri mutlaka not alınmalıdır.</w:t>
      </w:r>
    </w:p>
    <w:p w:rsidR="00EB7287" w:rsidRPr="006F4E92" w:rsidRDefault="00EB7287" w:rsidP="006F4E92">
      <w:pPr>
        <w:pStyle w:val="NormalWeb"/>
        <w:numPr>
          <w:ilvl w:val="0"/>
          <w:numId w:val="31"/>
        </w:numPr>
        <w:spacing w:before="0" w:beforeAutospacing="0" w:after="0" w:afterAutospacing="0" w:line="360" w:lineRule="auto"/>
        <w:rPr>
          <w:color w:val="404040"/>
        </w:rPr>
      </w:pPr>
      <w:r>
        <w:rPr>
          <w:color w:val="404040"/>
        </w:rPr>
        <w:t>M</w:t>
      </w:r>
      <w:r w:rsidRPr="006F4E92">
        <w:rPr>
          <w:color w:val="404040"/>
        </w:rPr>
        <w:t>ekke veya Medine’den ayrılırken yeniden gelme arzusu ile dua edilmelidir.</w:t>
      </w:r>
    </w:p>
    <w:p w:rsidR="00EB7287" w:rsidRDefault="00EB7287" w:rsidP="00423DAE">
      <w:pPr>
        <w:pStyle w:val="NormalWeb"/>
        <w:tabs>
          <w:tab w:val="left" w:pos="284"/>
        </w:tabs>
        <w:spacing w:before="0" w:beforeAutospacing="0" w:after="0" w:afterAutospacing="0" w:line="360" w:lineRule="auto"/>
        <w:ind w:firstLine="709"/>
        <w:rPr>
          <w:b/>
          <w:bCs/>
          <w:color w:val="404040"/>
        </w:rPr>
      </w:pPr>
    </w:p>
    <w:p w:rsidR="00EB7287" w:rsidRDefault="00EB7287" w:rsidP="006F4E92">
      <w:pPr>
        <w:pStyle w:val="Heading3"/>
        <w:numPr>
          <w:ilvl w:val="0"/>
          <w:numId w:val="24"/>
        </w:numPr>
      </w:pPr>
      <w:bookmarkStart w:id="26" w:name="_Toc417212197"/>
      <w:r w:rsidRPr="00744DA4">
        <w:t>HAVAALANINDA YAPILACAK İŞLER</w:t>
      </w:r>
      <w:bookmarkEnd w:id="26"/>
    </w:p>
    <w:p w:rsidR="00EB7287" w:rsidRPr="006F4E92" w:rsidRDefault="00EB7287" w:rsidP="006F4E92"/>
    <w:p w:rsidR="00EB7287" w:rsidRPr="00744DA4" w:rsidRDefault="00EB7287" w:rsidP="00423DAE">
      <w:pPr>
        <w:pStyle w:val="NormalWeb"/>
        <w:tabs>
          <w:tab w:val="left" w:pos="720"/>
        </w:tabs>
        <w:spacing w:before="0" w:beforeAutospacing="0" w:after="0" w:afterAutospacing="0" w:line="360" w:lineRule="auto"/>
        <w:ind w:left="567" w:hanging="567"/>
        <w:rPr>
          <w:color w:val="404040"/>
        </w:rPr>
      </w:pPr>
      <w:r w:rsidRPr="00744DA4">
        <w:rPr>
          <w:b/>
          <w:color w:val="404040"/>
        </w:rPr>
        <w:t>1-</w:t>
      </w:r>
      <w:r>
        <w:rPr>
          <w:color w:val="404040"/>
        </w:rPr>
        <w:tab/>
        <w:t xml:space="preserve">Havaalanı </w:t>
      </w:r>
      <w:r w:rsidRPr="00744DA4">
        <w:rPr>
          <w:color w:val="404040"/>
        </w:rPr>
        <w:t xml:space="preserve">ekibi ile temasa geçilmelidir. </w:t>
      </w:r>
    </w:p>
    <w:p w:rsidR="00EB7287" w:rsidRPr="00744DA4" w:rsidRDefault="00EB7287" w:rsidP="00423DAE">
      <w:pPr>
        <w:pStyle w:val="NormalWeb"/>
        <w:tabs>
          <w:tab w:val="left" w:pos="720"/>
        </w:tabs>
        <w:spacing w:before="0" w:beforeAutospacing="0" w:after="0" w:afterAutospacing="0" w:line="360" w:lineRule="auto"/>
        <w:ind w:left="567" w:hanging="567"/>
        <w:rPr>
          <w:color w:val="404040"/>
        </w:rPr>
      </w:pPr>
      <w:r w:rsidRPr="00744DA4">
        <w:rPr>
          <w:b/>
          <w:color w:val="404040"/>
        </w:rPr>
        <w:t>2-</w:t>
      </w:r>
      <w:r>
        <w:rPr>
          <w:color w:val="404040"/>
        </w:rPr>
        <w:tab/>
        <w:t>Otobüste eşya</w:t>
      </w:r>
      <w:r w:rsidRPr="00744DA4">
        <w:rPr>
          <w:color w:val="404040"/>
        </w:rPr>
        <w:t xml:space="preserve"> unutulmaması hatırlatılmalıdır.</w:t>
      </w:r>
    </w:p>
    <w:p w:rsidR="00EB7287" w:rsidRPr="00744DA4" w:rsidRDefault="00EB7287" w:rsidP="00423DAE">
      <w:pPr>
        <w:pStyle w:val="NormalWeb"/>
        <w:tabs>
          <w:tab w:val="left" w:pos="720"/>
        </w:tabs>
        <w:spacing w:before="0" w:beforeAutospacing="0" w:after="0" w:afterAutospacing="0" w:line="360" w:lineRule="auto"/>
        <w:ind w:left="567" w:hanging="567"/>
        <w:rPr>
          <w:color w:val="404040"/>
        </w:rPr>
      </w:pPr>
      <w:r w:rsidRPr="00744DA4">
        <w:rPr>
          <w:b/>
          <w:color w:val="404040"/>
        </w:rPr>
        <w:t>3-</w:t>
      </w:r>
      <w:r w:rsidRPr="00744DA4">
        <w:rPr>
          <w:color w:val="404040"/>
        </w:rPr>
        <w:tab/>
        <w:t>Bagajların sükûnetle indirilmesi sağlanmalıdır.</w:t>
      </w:r>
    </w:p>
    <w:p w:rsidR="00EB7287" w:rsidRPr="00744DA4" w:rsidRDefault="00EB7287" w:rsidP="00423DAE">
      <w:pPr>
        <w:pStyle w:val="NormalWeb"/>
        <w:tabs>
          <w:tab w:val="left" w:pos="720"/>
        </w:tabs>
        <w:spacing w:before="0" w:beforeAutospacing="0" w:after="0" w:afterAutospacing="0" w:line="360" w:lineRule="auto"/>
        <w:ind w:left="567" w:hanging="567"/>
        <w:rPr>
          <w:color w:val="404040"/>
        </w:rPr>
      </w:pPr>
      <w:r w:rsidRPr="00744DA4">
        <w:rPr>
          <w:b/>
          <w:color w:val="404040"/>
        </w:rPr>
        <w:t>4-</w:t>
      </w:r>
      <w:r w:rsidRPr="00744DA4">
        <w:rPr>
          <w:color w:val="404040"/>
        </w:rPr>
        <w:tab/>
        <w:t>Otobüsler ayrılmadan son kez görevliler tarafından kontrol edil</w:t>
      </w:r>
      <w:r>
        <w:rPr>
          <w:color w:val="404040"/>
        </w:rPr>
        <w:t>meli unutulan eşya olup olmadığına bakılmalıdır</w:t>
      </w:r>
      <w:r w:rsidRPr="00744DA4">
        <w:rPr>
          <w:color w:val="404040"/>
        </w:rPr>
        <w:t>.</w:t>
      </w:r>
    </w:p>
    <w:p w:rsidR="00EB7287" w:rsidRPr="00744DA4" w:rsidRDefault="00EB7287" w:rsidP="00423DAE">
      <w:pPr>
        <w:pStyle w:val="NormalWeb"/>
        <w:tabs>
          <w:tab w:val="left" w:pos="720"/>
        </w:tabs>
        <w:spacing w:before="0" w:beforeAutospacing="0" w:after="0" w:afterAutospacing="0" w:line="360" w:lineRule="auto"/>
        <w:ind w:left="567" w:hanging="567"/>
        <w:rPr>
          <w:color w:val="404040"/>
        </w:rPr>
      </w:pPr>
      <w:r w:rsidRPr="00744DA4">
        <w:rPr>
          <w:b/>
          <w:color w:val="404040"/>
        </w:rPr>
        <w:t>5-</w:t>
      </w:r>
      <w:r w:rsidRPr="00744DA4">
        <w:rPr>
          <w:color w:val="404040"/>
        </w:rPr>
        <w:tab/>
        <w:t>Hacılara eşya taşıyıcı araba temininde yönlendirme yapılmalıdır.</w:t>
      </w:r>
    </w:p>
    <w:p w:rsidR="00EB7287" w:rsidRPr="00744DA4" w:rsidRDefault="00EB7287" w:rsidP="00423DAE">
      <w:pPr>
        <w:pStyle w:val="NormalWeb"/>
        <w:tabs>
          <w:tab w:val="left" w:pos="720"/>
        </w:tabs>
        <w:spacing w:before="0" w:beforeAutospacing="0" w:after="0" w:afterAutospacing="0" w:line="360" w:lineRule="auto"/>
        <w:ind w:left="567" w:hanging="567"/>
        <w:rPr>
          <w:color w:val="404040"/>
        </w:rPr>
      </w:pPr>
      <w:r w:rsidRPr="00744DA4">
        <w:rPr>
          <w:b/>
          <w:color w:val="404040"/>
        </w:rPr>
        <w:t>6-</w:t>
      </w:r>
      <w:r w:rsidRPr="00744DA4">
        <w:rPr>
          <w:color w:val="404040"/>
        </w:rPr>
        <w:tab/>
        <w:t>Biletlerin CHECK-</w:t>
      </w:r>
      <w:r>
        <w:rPr>
          <w:color w:val="404040"/>
        </w:rPr>
        <w:t>I</w:t>
      </w:r>
      <w:r w:rsidRPr="00744DA4">
        <w:rPr>
          <w:color w:val="404040"/>
        </w:rPr>
        <w:t>N işlemleri yaptırılmalıdır.</w:t>
      </w:r>
    </w:p>
    <w:p w:rsidR="00EB7287" w:rsidRPr="00744DA4" w:rsidRDefault="00EB7287" w:rsidP="00423DAE">
      <w:pPr>
        <w:pStyle w:val="NormalWeb"/>
        <w:tabs>
          <w:tab w:val="left" w:pos="720"/>
        </w:tabs>
        <w:spacing w:before="0" w:beforeAutospacing="0" w:after="0" w:afterAutospacing="0" w:line="360" w:lineRule="auto"/>
        <w:ind w:left="567" w:hanging="567"/>
        <w:rPr>
          <w:color w:val="404040"/>
        </w:rPr>
      </w:pPr>
      <w:r w:rsidRPr="00744DA4">
        <w:rPr>
          <w:b/>
          <w:color w:val="404040"/>
        </w:rPr>
        <w:t>7-</w:t>
      </w:r>
      <w:r w:rsidRPr="00744DA4">
        <w:rPr>
          <w:color w:val="404040"/>
        </w:rPr>
        <w:tab/>
        <w:t>Bagajların uçağa verilmesi sağlanmalıdır.</w:t>
      </w:r>
    </w:p>
    <w:p w:rsidR="00EB7287" w:rsidRPr="00744DA4" w:rsidRDefault="00EB7287" w:rsidP="00423DAE">
      <w:pPr>
        <w:pStyle w:val="NormalWeb"/>
        <w:tabs>
          <w:tab w:val="left" w:pos="720"/>
        </w:tabs>
        <w:spacing w:before="0" w:beforeAutospacing="0" w:after="0" w:afterAutospacing="0" w:line="360" w:lineRule="auto"/>
        <w:ind w:left="567" w:hanging="567"/>
        <w:rPr>
          <w:color w:val="404040"/>
        </w:rPr>
      </w:pPr>
      <w:r w:rsidRPr="00744DA4">
        <w:rPr>
          <w:b/>
          <w:color w:val="404040"/>
        </w:rPr>
        <w:t>8-</w:t>
      </w:r>
      <w:r w:rsidRPr="00744DA4">
        <w:rPr>
          <w:color w:val="404040"/>
        </w:rPr>
        <w:tab/>
        <w:t>Pasaport ve uçak biletleri en son dağıtılmalıdır.</w:t>
      </w:r>
    </w:p>
    <w:p w:rsidR="00EB7287" w:rsidRDefault="00EB7287" w:rsidP="006F4E92">
      <w:pPr>
        <w:pStyle w:val="NormalWeb"/>
        <w:tabs>
          <w:tab w:val="left" w:pos="720"/>
        </w:tabs>
        <w:spacing w:before="0" w:beforeAutospacing="0" w:after="0" w:afterAutospacing="0" w:line="360" w:lineRule="auto"/>
        <w:ind w:left="567" w:hanging="567"/>
        <w:jc w:val="both"/>
        <w:rPr>
          <w:color w:val="404040"/>
        </w:rPr>
      </w:pPr>
      <w:r w:rsidRPr="00744DA4">
        <w:rPr>
          <w:b/>
          <w:color w:val="404040"/>
        </w:rPr>
        <w:t>9-</w:t>
      </w:r>
      <w:r w:rsidRPr="00744DA4">
        <w:rPr>
          <w:color w:val="404040"/>
        </w:rPr>
        <w:tab/>
        <w:t>Pasaportunu ve biletini alan hacılar zaman kaybetmeden çıkış-gidiş salonuna sevk edilmelidir.</w:t>
      </w:r>
    </w:p>
    <w:p w:rsidR="00EB7287" w:rsidRDefault="00EB7287" w:rsidP="00423DAE">
      <w:pPr>
        <w:pStyle w:val="NormalWeb"/>
        <w:tabs>
          <w:tab w:val="left" w:pos="720"/>
        </w:tabs>
        <w:spacing w:before="0" w:beforeAutospacing="0" w:after="0" w:afterAutospacing="0" w:line="360" w:lineRule="auto"/>
        <w:ind w:left="567" w:hanging="567"/>
        <w:rPr>
          <w:color w:val="404040"/>
        </w:rPr>
      </w:pPr>
    </w:p>
    <w:p w:rsidR="00EB7287" w:rsidRDefault="00EB7287" w:rsidP="00423DAE">
      <w:pPr>
        <w:pStyle w:val="NormalWeb"/>
        <w:tabs>
          <w:tab w:val="left" w:pos="720"/>
        </w:tabs>
        <w:spacing w:before="0" w:beforeAutospacing="0" w:after="0" w:afterAutospacing="0" w:line="360" w:lineRule="auto"/>
        <w:ind w:left="567" w:hanging="567"/>
        <w:rPr>
          <w:color w:val="404040"/>
        </w:rPr>
      </w:pPr>
    </w:p>
    <w:p w:rsidR="00EB7287" w:rsidRDefault="00EB7287" w:rsidP="00423DAE">
      <w:pPr>
        <w:pStyle w:val="NormalWeb"/>
        <w:tabs>
          <w:tab w:val="left" w:pos="284"/>
        </w:tabs>
        <w:spacing w:before="0" w:beforeAutospacing="0" w:after="0" w:afterAutospacing="0" w:line="360" w:lineRule="auto"/>
        <w:ind w:firstLine="709"/>
        <w:rPr>
          <w:b/>
          <w:color w:val="404040"/>
        </w:rPr>
      </w:pPr>
    </w:p>
    <w:p w:rsidR="00EB7287" w:rsidRDefault="00EB7287" w:rsidP="00C900D2">
      <w:pPr>
        <w:pStyle w:val="Heading3"/>
        <w:numPr>
          <w:ilvl w:val="0"/>
          <w:numId w:val="24"/>
        </w:numPr>
      </w:pPr>
      <w:bookmarkStart w:id="27" w:name="_Toc417212198"/>
      <w:r w:rsidRPr="00744DA4">
        <w:t>DÖNÜŞ YOLUNDA UÇAKTA YAPILACAK İŞLER</w:t>
      </w:r>
      <w:bookmarkEnd w:id="27"/>
    </w:p>
    <w:p w:rsidR="00EB7287" w:rsidRPr="00744DA4" w:rsidRDefault="00EB7287" w:rsidP="00C900D2">
      <w:pPr>
        <w:pStyle w:val="NormalWeb"/>
        <w:numPr>
          <w:ilvl w:val="0"/>
          <w:numId w:val="32"/>
        </w:numPr>
        <w:spacing w:before="0" w:beforeAutospacing="0" w:after="0" w:afterAutospacing="0" w:line="360" w:lineRule="auto"/>
        <w:rPr>
          <w:color w:val="404040"/>
        </w:rPr>
      </w:pPr>
      <w:r w:rsidRPr="00744DA4">
        <w:rPr>
          <w:color w:val="404040"/>
        </w:rPr>
        <w:t xml:space="preserve">Uçağa binişlerde yaşlı ve hastalara öncelik </w:t>
      </w:r>
      <w:r>
        <w:rPr>
          <w:color w:val="404040"/>
        </w:rPr>
        <w:t>verilmesine dair uyarı yapılmalıd</w:t>
      </w:r>
      <w:r w:rsidRPr="00744DA4">
        <w:rPr>
          <w:color w:val="404040"/>
        </w:rPr>
        <w:t>ır.</w:t>
      </w:r>
    </w:p>
    <w:p w:rsidR="00EB7287" w:rsidRPr="00744DA4" w:rsidRDefault="00EB7287" w:rsidP="00C900D2">
      <w:pPr>
        <w:pStyle w:val="NormalWeb"/>
        <w:numPr>
          <w:ilvl w:val="0"/>
          <w:numId w:val="32"/>
        </w:numPr>
        <w:tabs>
          <w:tab w:val="left" w:pos="720"/>
        </w:tabs>
        <w:spacing w:before="0" w:beforeAutospacing="0" w:after="0" w:afterAutospacing="0" w:line="360" w:lineRule="auto"/>
        <w:rPr>
          <w:color w:val="404040"/>
        </w:rPr>
      </w:pPr>
      <w:r>
        <w:rPr>
          <w:color w:val="404040"/>
        </w:rPr>
        <w:t>Y</w:t>
      </w:r>
      <w:r w:rsidRPr="00744DA4">
        <w:rPr>
          <w:color w:val="404040"/>
        </w:rPr>
        <w:t>olcuların</w:t>
      </w:r>
      <w:r>
        <w:rPr>
          <w:color w:val="404040"/>
        </w:rPr>
        <w:t xml:space="preserve"> uçağa</w:t>
      </w:r>
      <w:r w:rsidRPr="00744DA4">
        <w:rPr>
          <w:color w:val="404040"/>
        </w:rPr>
        <w:t xml:space="preserve"> yerleş</w:t>
      </w:r>
      <w:r>
        <w:rPr>
          <w:color w:val="404040"/>
        </w:rPr>
        <w:t>tiril</w:t>
      </w:r>
      <w:r w:rsidRPr="00744DA4">
        <w:rPr>
          <w:color w:val="404040"/>
        </w:rPr>
        <w:t>mesinde kabin ekibine yardımcı olunmalıdır.</w:t>
      </w:r>
    </w:p>
    <w:p w:rsidR="00EB7287" w:rsidRPr="00744DA4" w:rsidRDefault="00EB7287" w:rsidP="00C900D2">
      <w:pPr>
        <w:pStyle w:val="NormalWeb"/>
        <w:numPr>
          <w:ilvl w:val="0"/>
          <w:numId w:val="32"/>
        </w:numPr>
        <w:tabs>
          <w:tab w:val="left" w:pos="720"/>
        </w:tabs>
        <w:spacing w:before="0" w:beforeAutospacing="0" w:after="0" w:afterAutospacing="0" w:line="360" w:lineRule="auto"/>
        <w:rPr>
          <w:color w:val="404040"/>
        </w:rPr>
      </w:pPr>
      <w:r w:rsidRPr="00744DA4">
        <w:rPr>
          <w:color w:val="404040"/>
        </w:rPr>
        <w:t>Uçak kalkınca sefer duası okunmalıdır.</w:t>
      </w:r>
    </w:p>
    <w:p w:rsidR="00EB7287" w:rsidRPr="00744DA4" w:rsidRDefault="00EB7287" w:rsidP="00C900D2">
      <w:pPr>
        <w:pStyle w:val="NormalWeb"/>
        <w:numPr>
          <w:ilvl w:val="0"/>
          <w:numId w:val="32"/>
        </w:numPr>
        <w:tabs>
          <w:tab w:val="left" w:pos="720"/>
        </w:tabs>
        <w:spacing w:before="0" w:beforeAutospacing="0" w:after="0" w:afterAutospacing="0" w:line="360" w:lineRule="auto"/>
        <w:rPr>
          <w:color w:val="404040"/>
        </w:rPr>
      </w:pPr>
      <w:r w:rsidRPr="00744DA4">
        <w:rPr>
          <w:color w:val="404040"/>
        </w:rPr>
        <w:t>Yolculuk esnasında kısa ve özlü bir konuşma ile hacılarla helalleşilmelidir.</w:t>
      </w:r>
    </w:p>
    <w:p w:rsidR="00EB7287" w:rsidRDefault="00EB7287" w:rsidP="00C900D2">
      <w:pPr>
        <w:pStyle w:val="NormalWeb"/>
        <w:numPr>
          <w:ilvl w:val="0"/>
          <w:numId w:val="32"/>
        </w:numPr>
        <w:tabs>
          <w:tab w:val="left" w:pos="720"/>
        </w:tabs>
        <w:spacing w:before="0" w:beforeAutospacing="0" w:after="0" w:afterAutospacing="0" w:line="360" w:lineRule="auto"/>
        <w:rPr>
          <w:color w:val="404040"/>
        </w:rPr>
      </w:pPr>
      <w:r w:rsidRPr="00744DA4">
        <w:rPr>
          <w:color w:val="404040"/>
        </w:rPr>
        <w:t xml:space="preserve">Genel helalleşmeden sonra kafile başkanı ve tüm görevliler uçağın koridorunda dolaşıp hacılarla tek tek vedalaşmalıdır. </w:t>
      </w:r>
    </w:p>
    <w:p w:rsidR="00EB7287" w:rsidRPr="00744DA4" w:rsidRDefault="00EB7287" w:rsidP="00423DAE">
      <w:pPr>
        <w:pStyle w:val="NormalWeb"/>
        <w:tabs>
          <w:tab w:val="left" w:pos="284"/>
        </w:tabs>
        <w:spacing w:before="0" w:beforeAutospacing="0" w:after="0" w:afterAutospacing="0" w:line="360" w:lineRule="auto"/>
        <w:rPr>
          <w:color w:val="404040"/>
        </w:rPr>
      </w:pPr>
    </w:p>
    <w:p w:rsidR="00EB7287" w:rsidRDefault="00EB7287" w:rsidP="00C900D2">
      <w:pPr>
        <w:pStyle w:val="Heading3"/>
        <w:numPr>
          <w:ilvl w:val="0"/>
          <w:numId w:val="24"/>
        </w:numPr>
      </w:pPr>
      <w:bookmarkStart w:id="28" w:name="_Toc417212199"/>
      <w:r w:rsidRPr="00744DA4">
        <w:t>TÜRKİYE’ YE ULAŞTIKTAN SONRA HAVAALANINDA YAPILACAK İŞLER</w:t>
      </w:r>
      <w:bookmarkEnd w:id="28"/>
    </w:p>
    <w:p w:rsidR="00EB7287" w:rsidRPr="00C900D2" w:rsidRDefault="00EB7287" w:rsidP="00C900D2"/>
    <w:p w:rsidR="00EB7287" w:rsidRPr="00744DA4" w:rsidRDefault="00EB7287" w:rsidP="00423DAE">
      <w:pPr>
        <w:pStyle w:val="NormalWeb"/>
        <w:spacing w:before="0" w:beforeAutospacing="0" w:after="0" w:afterAutospacing="0" w:line="360" w:lineRule="auto"/>
        <w:ind w:left="567" w:hanging="567"/>
        <w:rPr>
          <w:color w:val="404040"/>
        </w:rPr>
      </w:pPr>
      <w:r w:rsidRPr="00744DA4">
        <w:rPr>
          <w:b/>
          <w:color w:val="404040"/>
        </w:rPr>
        <w:t>1-</w:t>
      </w:r>
      <w:r w:rsidRPr="00744DA4">
        <w:rPr>
          <w:color w:val="404040"/>
        </w:rPr>
        <w:tab/>
        <w:t>Uçaktan yolcuların inmelerine nezaret edilmelidir.</w:t>
      </w:r>
    </w:p>
    <w:p w:rsidR="00EB7287" w:rsidRPr="00744DA4" w:rsidRDefault="00EB7287" w:rsidP="00423DAE">
      <w:pPr>
        <w:pStyle w:val="NormalWeb"/>
        <w:spacing w:before="0" w:beforeAutospacing="0" w:after="0" w:afterAutospacing="0" w:line="360" w:lineRule="auto"/>
        <w:ind w:left="567" w:hanging="567"/>
        <w:jc w:val="both"/>
        <w:rPr>
          <w:color w:val="404040"/>
        </w:rPr>
      </w:pPr>
      <w:r w:rsidRPr="00744DA4">
        <w:rPr>
          <w:b/>
          <w:color w:val="404040"/>
        </w:rPr>
        <w:t>2-</w:t>
      </w:r>
      <w:r w:rsidRPr="00744DA4">
        <w:rPr>
          <w:color w:val="404040"/>
        </w:rPr>
        <w:tab/>
        <w:t>Bagajı gelmeyen hacılar varsa ilgili birime müracaat edilerek gerekli işlemlerin yapılmasına yardımcı olunmalıdır.</w:t>
      </w:r>
    </w:p>
    <w:p w:rsidR="00EB7287" w:rsidRPr="00744DA4" w:rsidRDefault="00EB7287" w:rsidP="00423DAE">
      <w:pPr>
        <w:pStyle w:val="NormalWeb"/>
        <w:spacing w:before="0" w:beforeAutospacing="0" w:after="0" w:afterAutospacing="0" w:line="360" w:lineRule="auto"/>
        <w:ind w:left="567" w:hanging="567"/>
        <w:jc w:val="both"/>
        <w:rPr>
          <w:color w:val="404040"/>
        </w:rPr>
      </w:pPr>
      <w:r w:rsidRPr="00744DA4">
        <w:rPr>
          <w:b/>
          <w:color w:val="404040"/>
        </w:rPr>
        <w:t>3-</w:t>
      </w:r>
      <w:r w:rsidRPr="00744DA4">
        <w:rPr>
          <w:color w:val="404040"/>
        </w:rPr>
        <w:tab/>
        <w:t xml:space="preserve">Esenlik ve huzur içerisinde ülkemize dönüldüğü için Yüce Allah’a hamd edilmeli, mümkün ise iki rek’at namaz kılınmalıdır. </w:t>
      </w:r>
    </w:p>
    <w:p w:rsidR="00EB7287" w:rsidRDefault="00EB7287" w:rsidP="00423DAE">
      <w:pPr>
        <w:pStyle w:val="NormalWeb"/>
        <w:spacing w:before="0" w:beforeAutospacing="0" w:after="0" w:afterAutospacing="0" w:line="360" w:lineRule="auto"/>
        <w:ind w:left="567" w:hanging="567"/>
        <w:jc w:val="both"/>
        <w:rPr>
          <w:b/>
          <w:bCs/>
          <w:iCs/>
          <w:color w:val="404040"/>
        </w:rPr>
      </w:pPr>
      <w:r w:rsidRPr="00744DA4">
        <w:rPr>
          <w:b/>
          <w:color w:val="404040"/>
        </w:rPr>
        <w:t>4-</w:t>
      </w:r>
      <w:r w:rsidRPr="00744DA4">
        <w:rPr>
          <w:color w:val="404040"/>
        </w:rPr>
        <w:t xml:space="preserve"> </w:t>
      </w:r>
      <w:r w:rsidRPr="00744DA4">
        <w:rPr>
          <w:color w:val="404040"/>
        </w:rPr>
        <w:tab/>
        <w:t>Hac ibadetini yapan mü’min kardeşlerimiz unutulmamalı, iletişim adresleri alınmalı, ileriki zamanlarda bir menfaat beklentisi içerisinde olmadan hatırları sorulmalı, ibadet hayatlarının istikamet üzere devam etmesi için teşvik edici nasihatler yapılmalıdır.</w:t>
      </w:r>
    </w:p>
    <w:p w:rsidR="00EB7287" w:rsidRDefault="00EB7287" w:rsidP="00F91762">
      <w:pPr>
        <w:pStyle w:val="NormalWeb"/>
        <w:spacing w:before="0" w:beforeAutospacing="0" w:after="0" w:afterAutospacing="0" w:line="360" w:lineRule="auto"/>
        <w:rPr>
          <w:b/>
          <w:bCs/>
          <w:i/>
          <w:iCs/>
          <w:color w:val="404040"/>
        </w:rPr>
      </w:pPr>
      <w:r w:rsidRPr="00744DA4">
        <w:rPr>
          <w:b/>
          <w:bCs/>
          <w:i/>
          <w:iCs/>
          <w:color w:val="404040"/>
        </w:rPr>
        <w:br w:type="page"/>
      </w:r>
    </w:p>
    <w:p w:rsidR="00EB7287" w:rsidRDefault="00EB7287" w:rsidP="00C900D2">
      <w:pPr>
        <w:pStyle w:val="Heading2"/>
      </w:pPr>
      <w:bookmarkStart w:id="29" w:name="_Toc417212200"/>
      <w:r>
        <w:t xml:space="preserve">TEMETTU HACCI YAPANLAR İÇİN </w:t>
      </w:r>
      <w:r w:rsidRPr="00744DA4">
        <w:t>UMRE TAKİ</w:t>
      </w:r>
      <w:r>
        <w:t>P CETVELİ</w:t>
      </w:r>
      <w:bookmarkEnd w:id="29"/>
      <w:r>
        <w:t xml:space="preserve"> </w:t>
      </w:r>
    </w:p>
    <w:p w:rsidR="00EB7287" w:rsidRPr="00C900D2" w:rsidRDefault="00EB7287" w:rsidP="00C900D2"/>
    <w:p w:rsidR="00EB7287" w:rsidRPr="00744DA4" w:rsidRDefault="00EB7287" w:rsidP="00CA1CB8">
      <w:pPr>
        <w:numPr>
          <w:ilvl w:val="0"/>
          <w:numId w:val="1"/>
        </w:numPr>
        <w:tabs>
          <w:tab w:val="left" w:pos="720"/>
        </w:tabs>
        <w:suppressAutoHyphens/>
        <w:spacing w:line="360" w:lineRule="auto"/>
        <w:ind w:left="0" w:right="170" w:firstLine="709"/>
        <w:jc w:val="both"/>
        <w:rPr>
          <w:color w:val="404040"/>
        </w:rPr>
      </w:pPr>
      <w:r w:rsidRPr="00744DA4">
        <w:rPr>
          <w:color w:val="404040"/>
        </w:rPr>
        <w:t>Gerekli vücut temizliğini yaptım.</w:t>
      </w:r>
    </w:p>
    <w:p w:rsidR="00EB7287" w:rsidRPr="00744DA4" w:rsidRDefault="00EB7287" w:rsidP="00CA1CB8">
      <w:pPr>
        <w:numPr>
          <w:ilvl w:val="0"/>
          <w:numId w:val="1"/>
        </w:numPr>
        <w:tabs>
          <w:tab w:val="left" w:pos="720"/>
        </w:tabs>
        <w:suppressAutoHyphens/>
        <w:spacing w:line="360" w:lineRule="auto"/>
        <w:ind w:left="0" w:right="170" w:firstLine="709"/>
        <w:jc w:val="both"/>
        <w:rPr>
          <w:color w:val="404040"/>
        </w:rPr>
      </w:pPr>
      <w:r w:rsidRPr="00744DA4">
        <w:rPr>
          <w:color w:val="404040"/>
        </w:rPr>
        <w:t>Tırnaklarımı kestim.</w:t>
      </w:r>
    </w:p>
    <w:p w:rsidR="00EB7287" w:rsidRPr="00744DA4" w:rsidRDefault="00EB7287" w:rsidP="00CA1CB8">
      <w:pPr>
        <w:numPr>
          <w:ilvl w:val="0"/>
          <w:numId w:val="1"/>
        </w:numPr>
        <w:tabs>
          <w:tab w:val="left" w:pos="720"/>
        </w:tabs>
        <w:suppressAutoHyphens/>
        <w:spacing w:line="360" w:lineRule="auto"/>
        <w:ind w:left="0" w:right="170" w:firstLine="709"/>
        <w:jc w:val="both"/>
        <w:rPr>
          <w:color w:val="404040"/>
        </w:rPr>
      </w:pPr>
      <w:r w:rsidRPr="00744DA4">
        <w:rPr>
          <w:color w:val="404040"/>
        </w:rPr>
        <w:t>Kokular süründüm.</w:t>
      </w:r>
    </w:p>
    <w:p w:rsidR="00EB7287" w:rsidRPr="00744DA4" w:rsidRDefault="00EB7287" w:rsidP="00CA1CB8">
      <w:pPr>
        <w:numPr>
          <w:ilvl w:val="0"/>
          <w:numId w:val="1"/>
        </w:numPr>
        <w:tabs>
          <w:tab w:val="left" w:pos="720"/>
        </w:tabs>
        <w:suppressAutoHyphens/>
        <w:spacing w:line="360" w:lineRule="auto"/>
        <w:ind w:left="0" w:right="170" w:firstLine="709"/>
        <w:jc w:val="both"/>
        <w:rPr>
          <w:color w:val="404040"/>
        </w:rPr>
      </w:pPr>
      <w:r w:rsidRPr="00744DA4">
        <w:rPr>
          <w:color w:val="404040"/>
        </w:rPr>
        <w:t>İhram havlularını (İzar ve Rida) kuşandım.</w:t>
      </w:r>
    </w:p>
    <w:p w:rsidR="00EB7287" w:rsidRPr="00744DA4" w:rsidRDefault="00EB7287" w:rsidP="00CA1CB8">
      <w:pPr>
        <w:numPr>
          <w:ilvl w:val="0"/>
          <w:numId w:val="1"/>
        </w:numPr>
        <w:tabs>
          <w:tab w:val="left" w:pos="720"/>
        </w:tabs>
        <w:suppressAutoHyphens/>
        <w:spacing w:line="360" w:lineRule="auto"/>
        <w:ind w:left="0" w:right="170" w:firstLine="709"/>
        <w:jc w:val="both"/>
        <w:rPr>
          <w:color w:val="404040"/>
        </w:rPr>
      </w:pPr>
      <w:r w:rsidRPr="00744DA4">
        <w:rPr>
          <w:color w:val="404040"/>
        </w:rPr>
        <w:t>Abdest aldım.</w:t>
      </w:r>
    </w:p>
    <w:p w:rsidR="00EB7287" w:rsidRPr="00744DA4" w:rsidRDefault="00EB7287" w:rsidP="00CA1CB8">
      <w:pPr>
        <w:numPr>
          <w:ilvl w:val="0"/>
          <w:numId w:val="1"/>
        </w:numPr>
        <w:tabs>
          <w:tab w:val="left" w:pos="720"/>
        </w:tabs>
        <w:suppressAutoHyphens/>
        <w:spacing w:line="360" w:lineRule="auto"/>
        <w:ind w:left="0" w:right="170" w:firstLine="709"/>
        <w:jc w:val="both"/>
        <w:rPr>
          <w:color w:val="404040"/>
        </w:rPr>
      </w:pPr>
      <w:r w:rsidRPr="00744DA4">
        <w:rPr>
          <w:color w:val="404040"/>
        </w:rPr>
        <w:t>Günlük kıyafetlerimi çıkardım. (Bayanlar normal kıyafetleriyle ihrama girerler).</w:t>
      </w:r>
    </w:p>
    <w:p w:rsidR="00EB7287" w:rsidRPr="00744DA4" w:rsidRDefault="00EB7287" w:rsidP="00CA1CB8">
      <w:pPr>
        <w:numPr>
          <w:ilvl w:val="0"/>
          <w:numId w:val="1"/>
        </w:numPr>
        <w:tabs>
          <w:tab w:val="left" w:pos="720"/>
        </w:tabs>
        <w:suppressAutoHyphens/>
        <w:spacing w:line="360" w:lineRule="auto"/>
        <w:ind w:left="0" w:right="170" w:firstLine="709"/>
        <w:jc w:val="both"/>
        <w:rPr>
          <w:color w:val="404040"/>
        </w:rPr>
      </w:pPr>
      <w:r w:rsidRPr="00744DA4">
        <w:rPr>
          <w:color w:val="404040"/>
        </w:rPr>
        <w:t>İki rek’at ihram namazı kıldım.</w:t>
      </w:r>
    </w:p>
    <w:p w:rsidR="00EB7287" w:rsidRPr="00744DA4" w:rsidRDefault="00EB7287" w:rsidP="00CA1CB8">
      <w:pPr>
        <w:numPr>
          <w:ilvl w:val="0"/>
          <w:numId w:val="1"/>
        </w:numPr>
        <w:tabs>
          <w:tab w:val="left" w:pos="720"/>
        </w:tabs>
        <w:suppressAutoHyphens/>
        <w:spacing w:line="360" w:lineRule="auto"/>
        <w:ind w:left="0" w:right="170" w:firstLine="709"/>
        <w:jc w:val="both"/>
        <w:rPr>
          <w:color w:val="404040"/>
        </w:rPr>
      </w:pPr>
      <w:r>
        <w:rPr>
          <w:color w:val="404040"/>
        </w:rPr>
        <w:t>Mikat mahallini geçmeden u</w:t>
      </w:r>
      <w:r w:rsidRPr="00744DA4">
        <w:rPr>
          <w:color w:val="404040"/>
        </w:rPr>
        <w:t>mre niyetimi yaptım.</w:t>
      </w:r>
    </w:p>
    <w:p w:rsidR="00EB7287" w:rsidRPr="00744DA4" w:rsidRDefault="00EB7287" w:rsidP="00CA1CB8">
      <w:pPr>
        <w:numPr>
          <w:ilvl w:val="0"/>
          <w:numId w:val="1"/>
        </w:numPr>
        <w:tabs>
          <w:tab w:val="left" w:pos="720"/>
        </w:tabs>
        <w:suppressAutoHyphens/>
        <w:spacing w:line="360" w:lineRule="auto"/>
        <w:ind w:left="0" w:right="170" w:firstLine="709"/>
        <w:jc w:val="both"/>
        <w:rPr>
          <w:color w:val="404040"/>
        </w:rPr>
      </w:pPr>
      <w:r w:rsidRPr="00744DA4">
        <w:rPr>
          <w:color w:val="404040"/>
        </w:rPr>
        <w:t>Üç kez Telbiye okudum.</w:t>
      </w:r>
    </w:p>
    <w:p w:rsidR="00EB7287" w:rsidRPr="00744DA4" w:rsidRDefault="00EB7287" w:rsidP="00CA1CB8">
      <w:pPr>
        <w:numPr>
          <w:ilvl w:val="0"/>
          <w:numId w:val="1"/>
        </w:numPr>
        <w:tabs>
          <w:tab w:val="left" w:pos="720"/>
        </w:tabs>
        <w:suppressAutoHyphens/>
        <w:spacing w:line="360" w:lineRule="auto"/>
        <w:ind w:left="0" w:right="170" w:firstLine="709"/>
        <w:jc w:val="both"/>
        <w:rPr>
          <w:color w:val="404040"/>
        </w:rPr>
      </w:pPr>
      <w:r w:rsidRPr="00744DA4">
        <w:rPr>
          <w:color w:val="404040"/>
        </w:rPr>
        <w:t>Tekbir, Tehlil, Tesbih, Salâvat okudum.</w:t>
      </w:r>
    </w:p>
    <w:p w:rsidR="00EB7287" w:rsidRPr="00744DA4" w:rsidRDefault="00EB7287" w:rsidP="00CA1CB8">
      <w:pPr>
        <w:numPr>
          <w:ilvl w:val="0"/>
          <w:numId w:val="1"/>
        </w:numPr>
        <w:tabs>
          <w:tab w:val="left" w:pos="720"/>
        </w:tabs>
        <w:suppressAutoHyphens/>
        <w:spacing w:line="360" w:lineRule="auto"/>
        <w:ind w:left="0" w:right="170" w:firstLine="709"/>
        <w:jc w:val="both"/>
        <w:rPr>
          <w:color w:val="404040"/>
        </w:rPr>
      </w:pPr>
      <w:r w:rsidRPr="00744DA4">
        <w:rPr>
          <w:color w:val="404040"/>
        </w:rPr>
        <w:t>Hareme girdim.</w:t>
      </w:r>
    </w:p>
    <w:p w:rsidR="00EB7287" w:rsidRPr="00744DA4" w:rsidRDefault="00EB7287" w:rsidP="00CA1CB8">
      <w:pPr>
        <w:numPr>
          <w:ilvl w:val="0"/>
          <w:numId w:val="1"/>
        </w:numPr>
        <w:tabs>
          <w:tab w:val="left" w:pos="720"/>
        </w:tabs>
        <w:suppressAutoHyphens/>
        <w:spacing w:line="360" w:lineRule="auto"/>
        <w:ind w:left="0" w:right="170" w:firstLine="709"/>
        <w:jc w:val="both"/>
        <w:rPr>
          <w:color w:val="404040"/>
        </w:rPr>
      </w:pPr>
      <w:r w:rsidRPr="00744DA4">
        <w:rPr>
          <w:color w:val="404040"/>
        </w:rPr>
        <w:t>Iztıba (</w:t>
      </w:r>
      <w:r>
        <w:rPr>
          <w:color w:val="404040"/>
        </w:rPr>
        <w:t>Erkekler için o</w:t>
      </w:r>
      <w:r w:rsidRPr="00744DA4">
        <w:rPr>
          <w:color w:val="404040"/>
        </w:rPr>
        <w:t>muza alınan ihram havlusunun bir ucunu sağ koltuk altından geçirip sol omzuna atarak, sağ omuz ve kolun açıkta bırakılması) yaptım.</w:t>
      </w:r>
    </w:p>
    <w:p w:rsidR="00EB7287" w:rsidRPr="00744DA4" w:rsidRDefault="00EB7287" w:rsidP="00CA1CB8">
      <w:pPr>
        <w:numPr>
          <w:ilvl w:val="0"/>
          <w:numId w:val="1"/>
        </w:numPr>
        <w:tabs>
          <w:tab w:val="left" w:pos="720"/>
        </w:tabs>
        <w:suppressAutoHyphens/>
        <w:spacing w:line="360" w:lineRule="auto"/>
        <w:ind w:left="0" w:right="170" w:firstLine="709"/>
        <w:jc w:val="both"/>
        <w:rPr>
          <w:color w:val="404040"/>
        </w:rPr>
      </w:pPr>
      <w:r w:rsidRPr="00744DA4">
        <w:rPr>
          <w:color w:val="404040"/>
        </w:rPr>
        <w:t>Umre tavafına niyet ettim.</w:t>
      </w:r>
    </w:p>
    <w:p w:rsidR="00EB7287" w:rsidRPr="00744DA4" w:rsidRDefault="00EB7287" w:rsidP="00CA1CB8">
      <w:pPr>
        <w:numPr>
          <w:ilvl w:val="0"/>
          <w:numId w:val="1"/>
        </w:numPr>
        <w:tabs>
          <w:tab w:val="left" w:pos="720"/>
        </w:tabs>
        <w:suppressAutoHyphens/>
        <w:spacing w:line="360" w:lineRule="auto"/>
        <w:ind w:left="0" w:right="170" w:firstLine="709"/>
        <w:jc w:val="both"/>
        <w:rPr>
          <w:color w:val="404040"/>
        </w:rPr>
      </w:pPr>
      <w:r w:rsidRPr="00744DA4">
        <w:rPr>
          <w:color w:val="404040"/>
        </w:rPr>
        <w:t>Haceru’l Esved’in hizasına gelip, yönümü ona dönüp, ellerimi omuz hizasına kadar kaldırıp “Bismillahi Allahu Ekber” diyerek istilamda bulundum.</w:t>
      </w:r>
    </w:p>
    <w:p w:rsidR="00EB7287" w:rsidRPr="00744DA4" w:rsidRDefault="00EB7287" w:rsidP="00CA1CB8">
      <w:pPr>
        <w:numPr>
          <w:ilvl w:val="0"/>
          <w:numId w:val="1"/>
        </w:numPr>
        <w:tabs>
          <w:tab w:val="left" w:pos="720"/>
        </w:tabs>
        <w:suppressAutoHyphens/>
        <w:spacing w:line="360" w:lineRule="auto"/>
        <w:ind w:left="0" w:right="170" w:firstLine="709"/>
        <w:jc w:val="both"/>
        <w:rPr>
          <w:color w:val="404040"/>
        </w:rPr>
      </w:pPr>
      <w:r w:rsidRPr="00744DA4">
        <w:rPr>
          <w:color w:val="404040"/>
        </w:rPr>
        <w:t>Kâbe’yi soluma alarak, Hatîm’in dışından tavafa başladım.</w:t>
      </w:r>
    </w:p>
    <w:p w:rsidR="00EB7287" w:rsidRPr="00744DA4" w:rsidRDefault="00EB7287" w:rsidP="00CA1CB8">
      <w:pPr>
        <w:numPr>
          <w:ilvl w:val="0"/>
          <w:numId w:val="1"/>
        </w:numPr>
        <w:tabs>
          <w:tab w:val="left" w:pos="720"/>
        </w:tabs>
        <w:suppressAutoHyphens/>
        <w:spacing w:line="360" w:lineRule="auto"/>
        <w:ind w:left="0" w:right="170" w:firstLine="709"/>
        <w:jc w:val="both"/>
        <w:rPr>
          <w:color w:val="404040"/>
        </w:rPr>
      </w:pPr>
      <w:r w:rsidRPr="00744DA4">
        <w:rPr>
          <w:color w:val="404040"/>
        </w:rPr>
        <w:t>Her şavtta (Hacer-ul Esved’den başlayarak Kâbe’nin etrafında bir tur dolaşmak) Rukn-i Yemânî ve Hacer’ul Esved’i uzaktan “Bismillahi Allahu Ekber” diyerek istilam ettim.</w:t>
      </w:r>
    </w:p>
    <w:p w:rsidR="00EB7287" w:rsidRPr="00744DA4" w:rsidRDefault="00EB7287" w:rsidP="00CA1CB8">
      <w:pPr>
        <w:numPr>
          <w:ilvl w:val="0"/>
          <w:numId w:val="1"/>
        </w:numPr>
        <w:tabs>
          <w:tab w:val="left" w:pos="720"/>
        </w:tabs>
        <w:suppressAutoHyphens/>
        <w:spacing w:line="360" w:lineRule="auto"/>
        <w:ind w:left="0" w:right="170" w:firstLine="709"/>
        <w:jc w:val="both"/>
        <w:rPr>
          <w:color w:val="404040"/>
        </w:rPr>
      </w:pPr>
      <w:r w:rsidRPr="00744DA4">
        <w:rPr>
          <w:color w:val="404040"/>
        </w:rPr>
        <w:t>İlk üç şavt</w:t>
      </w:r>
      <w:r>
        <w:rPr>
          <w:color w:val="404040"/>
        </w:rPr>
        <w:t>t</w:t>
      </w:r>
      <w:r w:rsidRPr="00744DA4">
        <w:rPr>
          <w:color w:val="404040"/>
        </w:rPr>
        <w:t>a Remel (kısa adımlarla çalımlı yürümek) yaptım (Bayanlar Remel yapmazlar)</w:t>
      </w:r>
    </w:p>
    <w:p w:rsidR="00EB7287" w:rsidRPr="00744DA4" w:rsidRDefault="00EB7287" w:rsidP="00CA1CB8">
      <w:pPr>
        <w:numPr>
          <w:ilvl w:val="0"/>
          <w:numId w:val="1"/>
        </w:numPr>
        <w:tabs>
          <w:tab w:val="left" w:pos="720"/>
        </w:tabs>
        <w:suppressAutoHyphens/>
        <w:spacing w:line="360" w:lineRule="auto"/>
        <w:ind w:left="0" w:right="170" w:firstLine="709"/>
        <w:jc w:val="both"/>
        <w:rPr>
          <w:color w:val="404040"/>
        </w:rPr>
      </w:pPr>
      <w:r w:rsidRPr="00744DA4">
        <w:rPr>
          <w:color w:val="404040"/>
        </w:rPr>
        <w:t>Yedi Şavtla tavafı bitirdim.</w:t>
      </w:r>
    </w:p>
    <w:p w:rsidR="00EB7287" w:rsidRPr="00744DA4" w:rsidRDefault="00EB7287" w:rsidP="00CA1CB8">
      <w:pPr>
        <w:numPr>
          <w:ilvl w:val="0"/>
          <w:numId w:val="1"/>
        </w:numPr>
        <w:tabs>
          <w:tab w:val="left" w:pos="720"/>
        </w:tabs>
        <w:suppressAutoHyphens/>
        <w:spacing w:line="360" w:lineRule="auto"/>
        <w:ind w:left="0" w:right="170" w:firstLine="709"/>
        <w:jc w:val="both"/>
        <w:rPr>
          <w:color w:val="404040"/>
        </w:rPr>
      </w:pPr>
      <w:r w:rsidRPr="00744DA4">
        <w:rPr>
          <w:color w:val="404040"/>
        </w:rPr>
        <w:t>Sağ omzumu ihramla kapattım.</w:t>
      </w:r>
    </w:p>
    <w:p w:rsidR="00EB7287" w:rsidRPr="00744DA4" w:rsidRDefault="00EB7287" w:rsidP="00CA1CB8">
      <w:pPr>
        <w:numPr>
          <w:ilvl w:val="0"/>
          <w:numId w:val="1"/>
        </w:numPr>
        <w:tabs>
          <w:tab w:val="left" w:pos="720"/>
        </w:tabs>
        <w:suppressAutoHyphens/>
        <w:spacing w:line="360" w:lineRule="auto"/>
        <w:ind w:left="0" w:right="170" w:firstLine="709"/>
        <w:jc w:val="both"/>
        <w:rPr>
          <w:color w:val="404040"/>
        </w:rPr>
      </w:pPr>
      <w:r w:rsidRPr="00744DA4">
        <w:rPr>
          <w:color w:val="404040"/>
        </w:rPr>
        <w:t>Makam-ı İbrahim’in arkasında veya uygun bir yerde iki rek’at tavaf namazı kıldım.</w:t>
      </w:r>
    </w:p>
    <w:p w:rsidR="00EB7287" w:rsidRPr="00744DA4" w:rsidRDefault="00EB7287" w:rsidP="00CA1CB8">
      <w:pPr>
        <w:numPr>
          <w:ilvl w:val="0"/>
          <w:numId w:val="1"/>
        </w:numPr>
        <w:tabs>
          <w:tab w:val="left" w:pos="720"/>
        </w:tabs>
        <w:suppressAutoHyphens/>
        <w:spacing w:line="360" w:lineRule="auto"/>
        <w:ind w:left="0" w:right="170" w:firstLine="709"/>
        <w:jc w:val="both"/>
        <w:rPr>
          <w:color w:val="404040"/>
        </w:rPr>
      </w:pPr>
      <w:r w:rsidRPr="00744DA4">
        <w:rPr>
          <w:color w:val="404040"/>
        </w:rPr>
        <w:t>Tavaf namazından sonra dua ettim.</w:t>
      </w:r>
    </w:p>
    <w:p w:rsidR="00EB7287" w:rsidRPr="00744DA4" w:rsidRDefault="00EB7287" w:rsidP="00CA1CB8">
      <w:pPr>
        <w:numPr>
          <w:ilvl w:val="0"/>
          <w:numId w:val="1"/>
        </w:numPr>
        <w:tabs>
          <w:tab w:val="left" w:pos="720"/>
        </w:tabs>
        <w:suppressAutoHyphens/>
        <w:spacing w:line="360" w:lineRule="auto"/>
        <w:ind w:left="0" w:right="170" w:firstLine="709"/>
        <w:jc w:val="both"/>
        <w:rPr>
          <w:color w:val="404040"/>
        </w:rPr>
      </w:pPr>
      <w:r w:rsidRPr="00744DA4">
        <w:rPr>
          <w:color w:val="404040"/>
        </w:rPr>
        <w:t>Zemzem içtim.</w:t>
      </w:r>
    </w:p>
    <w:p w:rsidR="00EB7287" w:rsidRPr="00744DA4" w:rsidRDefault="00EB7287" w:rsidP="00CA1CB8">
      <w:pPr>
        <w:numPr>
          <w:ilvl w:val="0"/>
          <w:numId w:val="1"/>
        </w:numPr>
        <w:tabs>
          <w:tab w:val="left" w:pos="720"/>
        </w:tabs>
        <w:suppressAutoHyphens/>
        <w:spacing w:line="360" w:lineRule="auto"/>
        <w:ind w:left="0" w:right="170" w:firstLine="709"/>
        <w:jc w:val="both"/>
        <w:rPr>
          <w:color w:val="404040"/>
        </w:rPr>
      </w:pPr>
      <w:r w:rsidRPr="00744DA4">
        <w:rPr>
          <w:color w:val="404040"/>
        </w:rPr>
        <w:t>Haceru’l Esved’i istilam ettim.</w:t>
      </w:r>
    </w:p>
    <w:p w:rsidR="00EB7287" w:rsidRPr="00744DA4" w:rsidRDefault="00EB7287" w:rsidP="00CA1CB8">
      <w:pPr>
        <w:numPr>
          <w:ilvl w:val="0"/>
          <w:numId w:val="1"/>
        </w:numPr>
        <w:tabs>
          <w:tab w:val="left" w:pos="720"/>
        </w:tabs>
        <w:suppressAutoHyphens/>
        <w:spacing w:line="360" w:lineRule="auto"/>
        <w:ind w:left="0" w:right="170" w:firstLine="709"/>
        <w:jc w:val="both"/>
        <w:rPr>
          <w:color w:val="404040"/>
        </w:rPr>
      </w:pPr>
      <w:r w:rsidRPr="00744DA4">
        <w:rPr>
          <w:color w:val="404040"/>
        </w:rPr>
        <w:t>Sa’y yapmak için Safa’ya gittim.</w:t>
      </w:r>
    </w:p>
    <w:p w:rsidR="00EB7287" w:rsidRPr="00744DA4" w:rsidRDefault="00EB7287" w:rsidP="00CA1CB8">
      <w:pPr>
        <w:numPr>
          <w:ilvl w:val="0"/>
          <w:numId w:val="1"/>
        </w:numPr>
        <w:tabs>
          <w:tab w:val="left" w:pos="720"/>
        </w:tabs>
        <w:suppressAutoHyphens/>
        <w:spacing w:line="360" w:lineRule="auto"/>
        <w:ind w:left="0" w:right="170" w:firstLine="709"/>
        <w:jc w:val="both"/>
        <w:rPr>
          <w:color w:val="404040"/>
        </w:rPr>
      </w:pPr>
      <w:r w:rsidRPr="00744DA4">
        <w:rPr>
          <w:color w:val="404040"/>
        </w:rPr>
        <w:t>Yönümü Kâbe’ye dönüp tekbir, tesbih, salâvat okudum.</w:t>
      </w:r>
    </w:p>
    <w:p w:rsidR="00EB7287" w:rsidRPr="00744DA4" w:rsidRDefault="00EB7287" w:rsidP="00CA1CB8">
      <w:pPr>
        <w:numPr>
          <w:ilvl w:val="0"/>
          <w:numId w:val="1"/>
        </w:numPr>
        <w:tabs>
          <w:tab w:val="left" w:pos="720"/>
        </w:tabs>
        <w:suppressAutoHyphens/>
        <w:spacing w:line="360" w:lineRule="auto"/>
        <w:ind w:left="0" w:right="170" w:firstLine="709"/>
        <w:jc w:val="both"/>
        <w:rPr>
          <w:color w:val="404040"/>
        </w:rPr>
      </w:pPr>
      <w:r w:rsidRPr="00744DA4">
        <w:rPr>
          <w:color w:val="404040"/>
        </w:rPr>
        <w:t>Umre Sa’y’inin niyetini yaptım.</w:t>
      </w:r>
    </w:p>
    <w:p w:rsidR="00EB7287" w:rsidRPr="00744DA4" w:rsidRDefault="00EB7287" w:rsidP="00CA1CB8">
      <w:pPr>
        <w:numPr>
          <w:ilvl w:val="0"/>
          <w:numId w:val="1"/>
        </w:numPr>
        <w:tabs>
          <w:tab w:val="left" w:pos="720"/>
        </w:tabs>
        <w:suppressAutoHyphens/>
        <w:spacing w:line="360" w:lineRule="auto"/>
        <w:ind w:left="0" w:right="170" w:firstLine="709"/>
        <w:jc w:val="both"/>
        <w:rPr>
          <w:color w:val="404040"/>
        </w:rPr>
      </w:pPr>
      <w:r w:rsidRPr="00744DA4">
        <w:rPr>
          <w:color w:val="404040"/>
        </w:rPr>
        <w:t>Safa’dan Merve’ye dört, Merve’den Safa’ya üç kez gittim.</w:t>
      </w:r>
    </w:p>
    <w:p w:rsidR="00EB7287" w:rsidRPr="00744DA4" w:rsidRDefault="00EB7287" w:rsidP="00CA1CB8">
      <w:pPr>
        <w:numPr>
          <w:ilvl w:val="0"/>
          <w:numId w:val="1"/>
        </w:numPr>
        <w:tabs>
          <w:tab w:val="left" w:pos="720"/>
        </w:tabs>
        <w:suppressAutoHyphens/>
        <w:spacing w:line="360" w:lineRule="auto"/>
        <w:ind w:left="0" w:right="170" w:firstLine="709"/>
        <w:jc w:val="both"/>
        <w:rPr>
          <w:color w:val="404040"/>
        </w:rPr>
      </w:pPr>
      <w:r w:rsidRPr="00744DA4">
        <w:rPr>
          <w:color w:val="404040"/>
        </w:rPr>
        <w:t>İki yeşil ışık arasında “hervele” (kısa adımlarla koşarak, canlı ve çalımlı yürüme) yaptım. (Bayanlar hervele yapmazlar).</w:t>
      </w:r>
    </w:p>
    <w:p w:rsidR="00EB7287" w:rsidRPr="00744DA4" w:rsidRDefault="00EB7287" w:rsidP="00CA1CB8">
      <w:pPr>
        <w:numPr>
          <w:ilvl w:val="0"/>
          <w:numId w:val="1"/>
        </w:numPr>
        <w:tabs>
          <w:tab w:val="left" w:pos="720"/>
        </w:tabs>
        <w:suppressAutoHyphens/>
        <w:spacing w:line="360" w:lineRule="auto"/>
        <w:ind w:left="0" w:right="170" w:firstLine="709"/>
        <w:jc w:val="both"/>
        <w:rPr>
          <w:color w:val="404040"/>
        </w:rPr>
      </w:pPr>
      <w:r w:rsidRPr="00744DA4">
        <w:rPr>
          <w:color w:val="404040"/>
        </w:rPr>
        <w:t>Merve tepesinde dua ettim.</w:t>
      </w:r>
    </w:p>
    <w:p w:rsidR="00EB7287" w:rsidRPr="00744DA4" w:rsidRDefault="00EB7287" w:rsidP="00CA1CB8">
      <w:pPr>
        <w:numPr>
          <w:ilvl w:val="0"/>
          <w:numId w:val="1"/>
        </w:numPr>
        <w:tabs>
          <w:tab w:val="left" w:pos="720"/>
        </w:tabs>
        <w:suppressAutoHyphens/>
        <w:spacing w:line="360" w:lineRule="auto"/>
        <w:ind w:left="0" w:right="170" w:firstLine="709"/>
        <w:jc w:val="both"/>
        <w:rPr>
          <w:color w:val="404040"/>
        </w:rPr>
      </w:pPr>
      <w:r w:rsidRPr="00744DA4">
        <w:rPr>
          <w:color w:val="404040"/>
        </w:rPr>
        <w:t>Saçlarımı kısaltıp, tırnaklarımı kesip ihramdan çıktım.</w:t>
      </w:r>
    </w:p>
    <w:p w:rsidR="00EB7287" w:rsidRDefault="00EB7287">
      <w:pPr>
        <w:spacing w:after="200" w:line="276" w:lineRule="auto"/>
        <w:rPr>
          <w:color w:val="404040"/>
        </w:rPr>
      </w:pPr>
      <w:r>
        <w:rPr>
          <w:color w:val="404040"/>
        </w:rPr>
        <w:br w:type="page"/>
      </w:r>
    </w:p>
    <w:p w:rsidR="00EB7287" w:rsidRDefault="00EB7287" w:rsidP="00C900D2">
      <w:pPr>
        <w:pStyle w:val="Heading2"/>
      </w:pPr>
      <w:r w:rsidRPr="00744DA4">
        <w:t xml:space="preserve"> </w:t>
      </w:r>
      <w:bookmarkStart w:id="30" w:name="_Toc417212201"/>
      <w:r>
        <w:t xml:space="preserve">TEMETTU HACCI YAPANLAR İÇİN </w:t>
      </w:r>
      <w:r w:rsidRPr="00744DA4">
        <w:t>HAC TAKİ</w:t>
      </w:r>
      <w:r>
        <w:t>P CETVELİ</w:t>
      </w:r>
      <w:bookmarkEnd w:id="30"/>
      <w:r>
        <w:t xml:space="preserve"> </w:t>
      </w:r>
    </w:p>
    <w:p w:rsidR="00EB7287" w:rsidRPr="00744DA4" w:rsidRDefault="00EB7287" w:rsidP="00CA1CB8">
      <w:pPr>
        <w:numPr>
          <w:ilvl w:val="0"/>
          <w:numId w:val="1"/>
        </w:numPr>
        <w:tabs>
          <w:tab w:val="left" w:pos="720"/>
        </w:tabs>
        <w:suppressAutoHyphens/>
        <w:spacing w:line="360" w:lineRule="auto"/>
        <w:ind w:left="0" w:right="170" w:firstLine="709"/>
        <w:jc w:val="both"/>
        <w:rPr>
          <w:color w:val="404040"/>
        </w:rPr>
      </w:pPr>
      <w:r w:rsidRPr="00744DA4">
        <w:rPr>
          <w:color w:val="404040"/>
        </w:rPr>
        <w:t>Gerekli vücut temizliğini yaptım.</w:t>
      </w:r>
    </w:p>
    <w:p w:rsidR="00EB7287" w:rsidRPr="00744DA4" w:rsidRDefault="00EB7287" w:rsidP="00CA1CB8">
      <w:pPr>
        <w:numPr>
          <w:ilvl w:val="0"/>
          <w:numId w:val="1"/>
        </w:numPr>
        <w:tabs>
          <w:tab w:val="left" w:pos="720"/>
        </w:tabs>
        <w:suppressAutoHyphens/>
        <w:spacing w:line="360" w:lineRule="auto"/>
        <w:ind w:left="0" w:right="170" w:firstLine="709"/>
        <w:jc w:val="both"/>
        <w:rPr>
          <w:color w:val="404040"/>
        </w:rPr>
      </w:pPr>
      <w:r w:rsidRPr="00744DA4">
        <w:rPr>
          <w:color w:val="404040"/>
        </w:rPr>
        <w:t>Tırnaklarımı kestim.</w:t>
      </w:r>
    </w:p>
    <w:p w:rsidR="00EB7287" w:rsidRPr="00744DA4" w:rsidRDefault="00EB7287" w:rsidP="00CA1CB8">
      <w:pPr>
        <w:numPr>
          <w:ilvl w:val="0"/>
          <w:numId w:val="1"/>
        </w:numPr>
        <w:tabs>
          <w:tab w:val="left" w:pos="720"/>
        </w:tabs>
        <w:suppressAutoHyphens/>
        <w:spacing w:line="360" w:lineRule="auto"/>
        <w:ind w:left="0" w:right="170" w:firstLine="709"/>
        <w:jc w:val="both"/>
        <w:rPr>
          <w:color w:val="404040"/>
        </w:rPr>
      </w:pPr>
      <w:r w:rsidRPr="00744DA4">
        <w:rPr>
          <w:color w:val="404040"/>
        </w:rPr>
        <w:t>Kokular süründüm.</w:t>
      </w:r>
    </w:p>
    <w:p w:rsidR="00EB7287" w:rsidRPr="00744DA4" w:rsidRDefault="00EB7287" w:rsidP="00CA1CB8">
      <w:pPr>
        <w:numPr>
          <w:ilvl w:val="0"/>
          <w:numId w:val="1"/>
        </w:numPr>
        <w:tabs>
          <w:tab w:val="left" w:pos="720"/>
        </w:tabs>
        <w:suppressAutoHyphens/>
        <w:spacing w:line="360" w:lineRule="auto"/>
        <w:ind w:left="0" w:right="170" w:firstLine="709"/>
        <w:jc w:val="both"/>
        <w:rPr>
          <w:color w:val="404040"/>
        </w:rPr>
      </w:pPr>
      <w:r w:rsidRPr="00744DA4">
        <w:rPr>
          <w:color w:val="404040"/>
        </w:rPr>
        <w:t>İhram havlularını (İzar ve Rida) kuşandım.</w:t>
      </w:r>
    </w:p>
    <w:p w:rsidR="00EB7287" w:rsidRPr="00744DA4" w:rsidRDefault="00EB7287" w:rsidP="00CA1CB8">
      <w:pPr>
        <w:numPr>
          <w:ilvl w:val="0"/>
          <w:numId w:val="1"/>
        </w:numPr>
        <w:tabs>
          <w:tab w:val="left" w:pos="720"/>
        </w:tabs>
        <w:suppressAutoHyphens/>
        <w:spacing w:line="360" w:lineRule="auto"/>
        <w:ind w:left="0" w:right="170" w:firstLine="709"/>
        <w:jc w:val="both"/>
        <w:rPr>
          <w:color w:val="404040"/>
        </w:rPr>
      </w:pPr>
      <w:r w:rsidRPr="00744DA4">
        <w:rPr>
          <w:color w:val="404040"/>
        </w:rPr>
        <w:t>Abdest aldım.</w:t>
      </w:r>
    </w:p>
    <w:p w:rsidR="00EB7287" w:rsidRPr="00744DA4" w:rsidRDefault="00EB7287" w:rsidP="00CA1CB8">
      <w:pPr>
        <w:numPr>
          <w:ilvl w:val="0"/>
          <w:numId w:val="1"/>
        </w:numPr>
        <w:tabs>
          <w:tab w:val="left" w:pos="720"/>
        </w:tabs>
        <w:suppressAutoHyphens/>
        <w:spacing w:line="360" w:lineRule="auto"/>
        <w:ind w:left="0" w:right="170" w:firstLine="709"/>
        <w:jc w:val="both"/>
        <w:rPr>
          <w:color w:val="404040"/>
        </w:rPr>
      </w:pPr>
      <w:r w:rsidRPr="00744DA4">
        <w:rPr>
          <w:color w:val="404040"/>
        </w:rPr>
        <w:t>Günlük kıyafetlerimi çıkardım. (Bayanlar normal kıyafetleriyle ihrama girerler).</w:t>
      </w:r>
    </w:p>
    <w:p w:rsidR="00EB7287" w:rsidRPr="00744DA4" w:rsidRDefault="00EB7287" w:rsidP="00CA1CB8">
      <w:pPr>
        <w:numPr>
          <w:ilvl w:val="0"/>
          <w:numId w:val="1"/>
        </w:numPr>
        <w:tabs>
          <w:tab w:val="left" w:pos="720"/>
        </w:tabs>
        <w:suppressAutoHyphens/>
        <w:spacing w:line="360" w:lineRule="auto"/>
        <w:ind w:left="0" w:right="170" w:firstLine="709"/>
        <w:jc w:val="both"/>
        <w:rPr>
          <w:color w:val="404040"/>
        </w:rPr>
      </w:pPr>
      <w:r w:rsidRPr="00744DA4">
        <w:rPr>
          <w:color w:val="404040"/>
        </w:rPr>
        <w:t>İki rek’at ihram namazı kıldım.</w:t>
      </w:r>
    </w:p>
    <w:p w:rsidR="00EB7287" w:rsidRPr="00744DA4" w:rsidRDefault="00EB7287" w:rsidP="00CA1CB8">
      <w:pPr>
        <w:numPr>
          <w:ilvl w:val="0"/>
          <w:numId w:val="1"/>
        </w:numPr>
        <w:tabs>
          <w:tab w:val="left" w:pos="720"/>
        </w:tabs>
        <w:suppressAutoHyphens/>
        <w:spacing w:line="360" w:lineRule="auto"/>
        <w:ind w:left="0" w:right="170" w:firstLine="709"/>
        <w:jc w:val="both"/>
        <w:rPr>
          <w:color w:val="404040"/>
        </w:rPr>
      </w:pPr>
      <w:r w:rsidRPr="00744DA4">
        <w:rPr>
          <w:color w:val="404040"/>
        </w:rPr>
        <w:t>Hac niyetimi yaptım.</w:t>
      </w:r>
    </w:p>
    <w:p w:rsidR="00EB7287" w:rsidRPr="00744DA4" w:rsidRDefault="00EB7287" w:rsidP="00CA1CB8">
      <w:pPr>
        <w:numPr>
          <w:ilvl w:val="0"/>
          <w:numId w:val="1"/>
        </w:numPr>
        <w:tabs>
          <w:tab w:val="left" w:pos="720"/>
        </w:tabs>
        <w:suppressAutoHyphens/>
        <w:spacing w:line="360" w:lineRule="auto"/>
        <w:ind w:left="0" w:right="170" w:firstLine="709"/>
        <w:jc w:val="both"/>
        <w:rPr>
          <w:color w:val="404040"/>
        </w:rPr>
      </w:pPr>
      <w:r w:rsidRPr="00744DA4">
        <w:rPr>
          <w:color w:val="404040"/>
        </w:rPr>
        <w:t>Üç kez Telbiye okudum.</w:t>
      </w:r>
    </w:p>
    <w:p w:rsidR="00EB7287" w:rsidRPr="00744DA4" w:rsidRDefault="00EB7287" w:rsidP="00CA1CB8">
      <w:pPr>
        <w:numPr>
          <w:ilvl w:val="0"/>
          <w:numId w:val="1"/>
        </w:numPr>
        <w:tabs>
          <w:tab w:val="left" w:pos="720"/>
        </w:tabs>
        <w:suppressAutoHyphens/>
        <w:spacing w:line="360" w:lineRule="auto"/>
        <w:ind w:left="0" w:right="170" w:firstLine="709"/>
        <w:jc w:val="both"/>
        <w:rPr>
          <w:color w:val="404040"/>
        </w:rPr>
      </w:pPr>
      <w:r w:rsidRPr="00744DA4">
        <w:rPr>
          <w:color w:val="404040"/>
        </w:rPr>
        <w:t>Tekbir, Tehlil, Tesbih, Salâvat okudum.</w:t>
      </w:r>
    </w:p>
    <w:p w:rsidR="00EB7287" w:rsidRPr="00744DA4" w:rsidRDefault="00EB7287" w:rsidP="00CA1CB8">
      <w:pPr>
        <w:numPr>
          <w:ilvl w:val="0"/>
          <w:numId w:val="1"/>
        </w:numPr>
        <w:tabs>
          <w:tab w:val="left" w:pos="720"/>
        </w:tabs>
        <w:suppressAutoHyphens/>
        <w:spacing w:line="360" w:lineRule="auto"/>
        <w:ind w:left="0" w:right="170" w:firstLine="709"/>
        <w:jc w:val="both"/>
        <w:rPr>
          <w:color w:val="404040"/>
        </w:rPr>
      </w:pPr>
      <w:r w:rsidRPr="00744DA4">
        <w:rPr>
          <w:color w:val="404040"/>
        </w:rPr>
        <w:t>Arafat’a çıktım.</w:t>
      </w:r>
    </w:p>
    <w:p w:rsidR="00EB7287" w:rsidRPr="00744DA4" w:rsidRDefault="00EB7287" w:rsidP="00CA1CB8">
      <w:pPr>
        <w:numPr>
          <w:ilvl w:val="0"/>
          <w:numId w:val="1"/>
        </w:numPr>
        <w:tabs>
          <w:tab w:val="left" w:pos="720"/>
        </w:tabs>
        <w:suppressAutoHyphens/>
        <w:spacing w:line="360" w:lineRule="auto"/>
        <w:ind w:left="0" w:right="170" w:firstLine="709"/>
        <w:jc w:val="both"/>
        <w:rPr>
          <w:color w:val="404040"/>
        </w:rPr>
      </w:pPr>
      <w:r w:rsidRPr="00744DA4">
        <w:rPr>
          <w:color w:val="404040"/>
        </w:rPr>
        <w:t>Vakfe yaptım.</w:t>
      </w:r>
    </w:p>
    <w:p w:rsidR="00EB7287" w:rsidRPr="00744DA4" w:rsidRDefault="00EB7287" w:rsidP="00CA1CB8">
      <w:pPr>
        <w:numPr>
          <w:ilvl w:val="0"/>
          <w:numId w:val="1"/>
        </w:numPr>
        <w:tabs>
          <w:tab w:val="left" w:pos="720"/>
        </w:tabs>
        <w:suppressAutoHyphens/>
        <w:spacing w:line="360" w:lineRule="auto"/>
        <w:ind w:left="0" w:right="170" w:firstLine="709"/>
        <w:jc w:val="both"/>
        <w:rPr>
          <w:color w:val="404040"/>
        </w:rPr>
      </w:pPr>
      <w:r w:rsidRPr="00744DA4">
        <w:rPr>
          <w:color w:val="404040"/>
        </w:rPr>
        <w:t>Müzdelife’ye indim ve Müzdelife Vakfesi yaptım.</w:t>
      </w:r>
    </w:p>
    <w:p w:rsidR="00EB7287" w:rsidRPr="00744DA4" w:rsidRDefault="00EB7287" w:rsidP="00CA1CB8">
      <w:pPr>
        <w:numPr>
          <w:ilvl w:val="0"/>
          <w:numId w:val="1"/>
        </w:numPr>
        <w:tabs>
          <w:tab w:val="left" w:pos="720"/>
        </w:tabs>
        <w:suppressAutoHyphens/>
        <w:spacing w:line="360" w:lineRule="auto"/>
        <w:ind w:left="0" w:right="170" w:firstLine="709"/>
        <w:jc w:val="both"/>
        <w:rPr>
          <w:color w:val="404040"/>
        </w:rPr>
      </w:pPr>
      <w:r w:rsidRPr="00744DA4">
        <w:rPr>
          <w:color w:val="404040"/>
        </w:rPr>
        <w:t>Mina’ya geldim. Bayramın birinci günü sadece büyük şeytanı taşladım.</w:t>
      </w:r>
    </w:p>
    <w:p w:rsidR="00EB7287" w:rsidRPr="00744DA4" w:rsidRDefault="00EB7287" w:rsidP="00CA1CB8">
      <w:pPr>
        <w:numPr>
          <w:ilvl w:val="0"/>
          <w:numId w:val="1"/>
        </w:numPr>
        <w:tabs>
          <w:tab w:val="left" w:pos="720"/>
        </w:tabs>
        <w:suppressAutoHyphens/>
        <w:spacing w:line="360" w:lineRule="auto"/>
        <w:ind w:left="0" w:right="170" w:firstLine="709"/>
        <w:jc w:val="both"/>
        <w:rPr>
          <w:color w:val="404040"/>
        </w:rPr>
      </w:pPr>
      <w:r w:rsidRPr="00744DA4">
        <w:rPr>
          <w:color w:val="404040"/>
        </w:rPr>
        <w:t>Hareme girdim.</w:t>
      </w:r>
    </w:p>
    <w:p w:rsidR="00EB7287" w:rsidRPr="00744DA4" w:rsidRDefault="00EB7287" w:rsidP="00CA1CB8">
      <w:pPr>
        <w:numPr>
          <w:ilvl w:val="0"/>
          <w:numId w:val="1"/>
        </w:numPr>
        <w:tabs>
          <w:tab w:val="left" w:pos="720"/>
        </w:tabs>
        <w:suppressAutoHyphens/>
        <w:spacing w:line="360" w:lineRule="auto"/>
        <w:ind w:left="0" w:right="170" w:firstLine="709"/>
        <w:jc w:val="both"/>
        <w:rPr>
          <w:color w:val="404040"/>
        </w:rPr>
      </w:pPr>
      <w:r w:rsidRPr="00744DA4">
        <w:rPr>
          <w:color w:val="404040"/>
        </w:rPr>
        <w:t>Iztıba (Omuza alınan ihram havlusunun bir ucunu sağ koltuk altından geçirip sol omzuna atarak, sağ omuz ve kolun açıkta bırakılması) yaptım.</w:t>
      </w:r>
    </w:p>
    <w:p w:rsidR="00EB7287" w:rsidRPr="00744DA4" w:rsidRDefault="00EB7287" w:rsidP="00CA1CB8">
      <w:pPr>
        <w:numPr>
          <w:ilvl w:val="0"/>
          <w:numId w:val="1"/>
        </w:numPr>
        <w:tabs>
          <w:tab w:val="left" w:pos="720"/>
        </w:tabs>
        <w:suppressAutoHyphens/>
        <w:spacing w:line="360" w:lineRule="auto"/>
        <w:ind w:left="0" w:right="170" w:firstLine="709"/>
        <w:jc w:val="both"/>
        <w:rPr>
          <w:color w:val="404040"/>
        </w:rPr>
      </w:pPr>
      <w:r w:rsidRPr="00744DA4">
        <w:rPr>
          <w:color w:val="404040"/>
        </w:rPr>
        <w:t>Hac ziyaret tavafına niyet ettim.</w:t>
      </w:r>
    </w:p>
    <w:p w:rsidR="00EB7287" w:rsidRPr="00744DA4" w:rsidRDefault="00EB7287" w:rsidP="00CA1CB8">
      <w:pPr>
        <w:numPr>
          <w:ilvl w:val="0"/>
          <w:numId w:val="1"/>
        </w:numPr>
        <w:tabs>
          <w:tab w:val="left" w:pos="720"/>
        </w:tabs>
        <w:suppressAutoHyphens/>
        <w:spacing w:line="360" w:lineRule="auto"/>
        <w:ind w:left="0" w:right="170" w:firstLine="709"/>
        <w:jc w:val="both"/>
        <w:rPr>
          <w:color w:val="404040"/>
        </w:rPr>
      </w:pPr>
      <w:r w:rsidRPr="00744DA4">
        <w:rPr>
          <w:color w:val="404040"/>
        </w:rPr>
        <w:t>Haceru’l Esved’in hizasına gelip, yönümü ona dönüp, ellerimi omuz hizasına kadar kaldırıp “Bismillahi Allahu Ekber” diyerek istilamda bulundum.</w:t>
      </w:r>
    </w:p>
    <w:p w:rsidR="00EB7287" w:rsidRPr="00744DA4" w:rsidRDefault="00EB7287" w:rsidP="00CA1CB8">
      <w:pPr>
        <w:numPr>
          <w:ilvl w:val="0"/>
          <w:numId w:val="1"/>
        </w:numPr>
        <w:tabs>
          <w:tab w:val="left" w:pos="720"/>
        </w:tabs>
        <w:suppressAutoHyphens/>
        <w:spacing w:line="360" w:lineRule="auto"/>
        <w:ind w:left="0" w:right="170" w:firstLine="709"/>
        <w:jc w:val="both"/>
        <w:rPr>
          <w:color w:val="404040"/>
        </w:rPr>
      </w:pPr>
      <w:r w:rsidRPr="00744DA4">
        <w:rPr>
          <w:color w:val="404040"/>
        </w:rPr>
        <w:t>Kâbe’yi soluma alarak, Hatîm’in dışından tavafa başladım.</w:t>
      </w:r>
    </w:p>
    <w:p w:rsidR="00EB7287" w:rsidRPr="00744DA4" w:rsidRDefault="00EB7287" w:rsidP="00CA1CB8">
      <w:pPr>
        <w:numPr>
          <w:ilvl w:val="0"/>
          <w:numId w:val="1"/>
        </w:numPr>
        <w:tabs>
          <w:tab w:val="left" w:pos="720"/>
        </w:tabs>
        <w:suppressAutoHyphens/>
        <w:spacing w:line="360" w:lineRule="auto"/>
        <w:ind w:left="0" w:right="170" w:firstLine="709"/>
        <w:jc w:val="both"/>
        <w:rPr>
          <w:color w:val="404040"/>
        </w:rPr>
      </w:pPr>
      <w:r w:rsidRPr="00744DA4">
        <w:rPr>
          <w:color w:val="404040"/>
        </w:rPr>
        <w:t>Her şavtta (Hacer-ul Esved’den başlayarak Kâbe’nin etrafında bir tur dolaşmak) Rukn-i Yemânî ve Hacer’ul Esved’i uzaktan “Bismillahi Allahu Ekber” diyerek istilam ettim.</w:t>
      </w:r>
    </w:p>
    <w:p w:rsidR="00EB7287" w:rsidRPr="00744DA4" w:rsidRDefault="00EB7287" w:rsidP="00CA1CB8">
      <w:pPr>
        <w:numPr>
          <w:ilvl w:val="0"/>
          <w:numId w:val="1"/>
        </w:numPr>
        <w:tabs>
          <w:tab w:val="left" w:pos="720"/>
        </w:tabs>
        <w:suppressAutoHyphens/>
        <w:spacing w:line="360" w:lineRule="auto"/>
        <w:ind w:left="0" w:right="170" w:firstLine="709"/>
        <w:jc w:val="both"/>
        <w:rPr>
          <w:color w:val="404040"/>
        </w:rPr>
      </w:pPr>
      <w:r w:rsidRPr="00744DA4">
        <w:rPr>
          <w:color w:val="404040"/>
        </w:rPr>
        <w:t>İlk üç şavt</w:t>
      </w:r>
      <w:r>
        <w:rPr>
          <w:color w:val="404040"/>
        </w:rPr>
        <w:t>t</w:t>
      </w:r>
      <w:r w:rsidRPr="00744DA4">
        <w:rPr>
          <w:color w:val="404040"/>
        </w:rPr>
        <w:t>a Remel (kısa adımlarla çalımlı yürümek) yaptım</w:t>
      </w:r>
      <w:r>
        <w:rPr>
          <w:color w:val="404040"/>
        </w:rPr>
        <w:t>.</w:t>
      </w:r>
      <w:r w:rsidRPr="00744DA4">
        <w:rPr>
          <w:color w:val="404040"/>
        </w:rPr>
        <w:t xml:space="preserve"> (Bayanlar Remel yapmazlar)</w:t>
      </w:r>
    </w:p>
    <w:p w:rsidR="00EB7287" w:rsidRPr="00744DA4" w:rsidRDefault="00EB7287" w:rsidP="00CA1CB8">
      <w:pPr>
        <w:numPr>
          <w:ilvl w:val="0"/>
          <w:numId w:val="1"/>
        </w:numPr>
        <w:tabs>
          <w:tab w:val="left" w:pos="720"/>
        </w:tabs>
        <w:suppressAutoHyphens/>
        <w:spacing w:line="360" w:lineRule="auto"/>
        <w:ind w:left="0" w:right="170" w:firstLine="709"/>
        <w:jc w:val="both"/>
        <w:rPr>
          <w:color w:val="404040"/>
        </w:rPr>
      </w:pPr>
      <w:r w:rsidRPr="00744DA4">
        <w:rPr>
          <w:color w:val="404040"/>
        </w:rPr>
        <w:t>Yedi Şavtla tavafı bitirdim.</w:t>
      </w:r>
    </w:p>
    <w:p w:rsidR="00EB7287" w:rsidRPr="00744DA4" w:rsidRDefault="00EB7287" w:rsidP="00CA1CB8">
      <w:pPr>
        <w:numPr>
          <w:ilvl w:val="0"/>
          <w:numId w:val="1"/>
        </w:numPr>
        <w:tabs>
          <w:tab w:val="left" w:pos="720"/>
        </w:tabs>
        <w:suppressAutoHyphens/>
        <w:spacing w:line="360" w:lineRule="auto"/>
        <w:ind w:left="0" w:right="170" w:firstLine="709"/>
        <w:jc w:val="both"/>
        <w:rPr>
          <w:color w:val="404040"/>
        </w:rPr>
      </w:pPr>
      <w:r w:rsidRPr="00744DA4">
        <w:rPr>
          <w:color w:val="404040"/>
        </w:rPr>
        <w:t>Mültezem’</w:t>
      </w:r>
      <w:r>
        <w:rPr>
          <w:color w:val="404040"/>
        </w:rPr>
        <w:t xml:space="preserve"> </w:t>
      </w:r>
      <w:r w:rsidRPr="00744DA4">
        <w:rPr>
          <w:color w:val="404040"/>
        </w:rPr>
        <w:t>de dua ettim.</w:t>
      </w:r>
    </w:p>
    <w:p w:rsidR="00EB7287" w:rsidRPr="00744DA4" w:rsidRDefault="00EB7287" w:rsidP="00CA1CB8">
      <w:pPr>
        <w:numPr>
          <w:ilvl w:val="0"/>
          <w:numId w:val="1"/>
        </w:numPr>
        <w:tabs>
          <w:tab w:val="left" w:pos="720"/>
        </w:tabs>
        <w:suppressAutoHyphens/>
        <w:spacing w:line="360" w:lineRule="auto"/>
        <w:ind w:left="0" w:right="170" w:firstLine="709"/>
        <w:jc w:val="both"/>
        <w:rPr>
          <w:color w:val="404040"/>
        </w:rPr>
      </w:pPr>
      <w:r w:rsidRPr="00744DA4">
        <w:rPr>
          <w:color w:val="404040"/>
        </w:rPr>
        <w:t>Sağ omzumu ihramla kapattım.</w:t>
      </w:r>
    </w:p>
    <w:p w:rsidR="00EB7287" w:rsidRPr="00744DA4" w:rsidRDefault="00EB7287" w:rsidP="00CA1CB8">
      <w:pPr>
        <w:numPr>
          <w:ilvl w:val="0"/>
          <w:numId w:val="1"/>
        </w:numPr>
        <w:tabs>
          <w:tab w:val="left" w:pos="720"/>
        </w:tabs>
        <w:suppressAutoHyphens/>
        <w:spacing w:line="360" w:lineRule="auto"/>
        <w:ind w:left="0" w:right="170" w:firstLine="709"/>
        <w:jc w:val="both"/>
        <w:rPr>
          <w:color w:val="404040"/>
        </w:rPr>
      </w:pPr>
      <w:r w:rsidRPr="00744DA4">
        <w:rPr>
          <w:color w:val="404040"/>
        </w:rPr>
        <w:t>Makam-ı İbrahim’in arkasında veya uygun bir yerde iki rek’at tavaf namazı kıldım.</w:t>
      </w:r>
    </w:p>
    <w:p w:rsidR="00EB7287" w:rsidRPr="00744DA4" w:rsidRDefault="00EB7287" w:rsidP="00CA1CB8">
      <w:pPr>
        <w:numPr>
          <w:ilvl w:val="0"/>
          <w:numId w:val="1"/>
        </w:numPr>
        <w:tabs>
          <w:tab w:val="left" w:pos="720"/>
        </w:tabs>
        <w:suppressAutoHyphens/>
        <w:spacing w:line="360" w:lineRule="auto"/>
        <w:ind w:left="0" w:right="170" w:firstLine="709"/>
        <w:jc w:val="both"/>
        <w:rPr>
          <w:color w:val="404040"/>
        </w:rPr>
      </w:pPr>
      <w:r w:rsidRPr="00744DA4">
        <w:rPr>
          <w:color w:val="404040"/>
        </w:rPr>
        <w:t>Tavaf namazından sonra dua ettim.</w:t>
      </w:r>
    </w:p>
    <w:p w:rsidR="00EB7287" w:rsidRPr="00744DA4" w:rsidRDefault="00EB7287" w:rsidP="00CA1CB8">
      <w:pPr>
        <w:numPr>
          <w:ilvl w:val="0"/>
          <w:numId w:val="1"/>
        </w:numPr>
        <w:tabs>
          <w:tab w:val="left" w:pos="720"/>
        </w:tabs>
        <w:suppressAutoHyphens/>
        <w:spacing w:line="360" w:lineRule="auto"/>
        <w:ind w:left="0" w:right="170" w:firstLine="709"/>
        <w:jc w:val="both"/>
        <w:rPr>
          <w:color w:val="404040"/>
        </w:rPr>
      </w:pPr>
      <w:r w:rsidRPr="00744DA4">
        <w:rPr>
          <w:color w:val="404040"/>
        </w:rPr>
        <w:t>Zemzem içtim.</w:t>
      </w:r>
    </w:p>
    <w:p w:rsidR="00EB7287" w:rsidRPr="00744DA4" w:rsidRDefault="00EB7287" w:rsidP="00CA1CB8">
      <w:pPr>
        <w:numPr>
          <w:ilvl w:val="0"/>
          <w:numId w:val="1"/>
        </w:numPr>
        <w:tabs>
          <w:tab w:val="left" w:pos="720"/>
        </w:tabs>
        <w:suppressAutoHyphens/>
        <w:spacing w:line="360" w:lineRule="auto"/>
        <w:ind w:left="0" w:right="170" w:firstLine="709"/>
        <w:jc w:val="both"/>
        <w:rPr>
          <w:color w:val="404040"/>
        </w:rPr>
      </w:pPr>
      <w:r w:rsidRPr="00744DA4">
        <w:rPr>
          <w:color w:val="404040"/>
        </w:rPr>
        <w:t>Haceru’l Esved’i istilam ettim.</w:t>
      </w:r>
    </w:p>
    <w:p w:rsidR="00EB7287" w:rsidRPr="00744DA4" w:rsidRDefault="00EB7287" w:rsidP="00CA1CB8">
      <w:pPr>
        <w:numPr>
          <w:ilvl w:val="0"/>
          <w:numId w:val="1"/>
        </w:numPr>
        <w:tabs>
          <w:tab w:val="left" w:pos="720"/>
        </w:tabs>
        <w:suppressAutoHyphens/>
        <w:spacing w:line="360" w:lineRule="auto"/>
        <w:ind w:left="0" w:right="170" w:firstLine="709"/>
        <w:jc w:val="both"/>
        <w:rPr>
          <w:color w:val="404040"/>
        </w:rPr>
      </w:pPr>
      <w:r w:rsidRPr="00744DA4">
        <w:rPr>
          <w:color w:val="404040"/>
        </w:rPr>
        <w:t>Sa’y yapmak için Safa’ya gittim.</w:t>
      </w:r>
    </w:p>
    <w:p w:rsidR="00EB7287" w:rsidRPr="00744DA4" w:rsidRDefault="00EB7287" w:rsidP="00CA1CB8">
      <w:pPr>
        <w:numPr>
          <w:ilvl w:val="0"/>
          <w:numId w:val="1"/>
        </w:numPr>
        <w:tabs>
          <w:tab w:val="left" w:pos="720"/>
        </w:tabs>
        <w:suppressAutoHyphens/>
        <w:spacing w:line="360" w:lineRule="auto"/>
        <w:ind w:left="0" w:right="170" w:firstLine="709"/>
        <w:jc w:val="both"/>
        <w:rPr>
          <w:color w:val="404040"/>
        </w:rPr>
      </w:pPr>
      <w:r w:rsidRPr="00744DA4">
        <w:rPr>
          <w:color w:val="404040"/>
        </w:rPr>
        <w:t>Yönümü Kâbe’ye dönüp tekbir, tesbih, salâvat okudum.</w:t>
      </w:r>
    </w:p>
    <w:p w:rsidR="00EB7287" w:rsidRPr="00744DA4" w:rsidRDefault="00EB7287" w:rsidP="00CA1CB8">
      <w:pPr>
        <w:numPr>
          <w:ilvl w:val="0"/>
          <w:numId w:val="1"/>
        </w:numPr>
        <w:tabs>
          <w:tab w:val="left" w:pos="720"/>
        </w:tabs>
        <w:suppressAutoHyphens/>
        <w:spacing w:line="360" w:lineRule="auto"/>
        <w:ind w:left="0" w:right="170" w:firstLine="709"/>
        <w:jc w:val="both"/>
        <w:rPr>
          <w:color w:val="404040"/>
        </w:rPr>
      </w:pPr>
      <w:r w:rsidRPr="00744DA4">
        <w:rPr>
          <w:color w:val="404040"/>
        </w:rPr>
        <w:t>Umre Sa’y’inin niyetini yaptım.</w:t>
      </w:r>
    </w:p>
    <w:p w:rsidR="00EB7287" w:rsidRPr="00744DA4" w:rsidRDefault="00EB7287" w:rsidP="00CA1CB8">
      <w:pPr>
        <w:numPr>
          <w:ilvl w:val="0"/>
          <w:numId w:val="1"/>
        </w:numPr>
        <w:tabs>
          <w:tab w:val="left" w:pos="720"/>
        </w:tabs>
        <w:suppressAutoHyphens/>
        <w:spacing w:line="360" w:lineRule="auto"/>
        <w:ind w:left="0" w:right="170" w:firstLine="709"/>
        <w:jc w:val="both"/>
        <w:rPr>
          <w:color w:val="404040"/>
        </w:rPr>
      </w:pPr>
      <w:r w:rsidRPr="00744DA4">
        <w:rPr>
          <w:color w:val="404040"/>
        </w:rPr>
        <w:t>Safa’dan Merve’ye dört, Merve’den Safa’ya üç kez gittim.</w:t>
      </w:r>
    </w:p>
    <w:p w:rsidR="00EB7287" w:rsidRPr="00744DA4" w:rsidRDefault="00EB7287" w:rsidP="00CA1CB8">
      <w:pPr>
        <w:numPr>
          <w:ilvl w:val="0"/>
          <w:numId w:val="1"/>
        </w:numPr>
        <w:tabs>
          <w:tab w:val="left" w:pos="720"/>
        </w:tabs>
        <w:suppressAutoHyphens/>
        <w:spacing w:line="360" w:lineRule="auto"/>
        <w:ind w:left="0" w:right="170" w:firstLine="709"/>
        <w:jc w:val="both"/>
        <w:rPr>
          <w:color w:val="404040"/>
        </w:rPr>
      </w:pPr>
      <w:r w:rsidRPr="00744DA4">
        <w:rPr>
          <w:color w:val="404040"/>
        </w:rPr>
        <w:t>İki yeşil ışık arasında “hervele” (kısa adımlarla koşarak, canlı ve çalımlı yürüme) yaptım. (Bayanlar hervele yapmazlar).</w:t>
      </w:r>
    </w:p>
    <w:p w:rsidR="00EB7287" w:rsidRPr="00744DA4" w:rsidRDefault="00EB7287" w:rsidP="00CA1CB8">
      <w:pPr>
        <w:numPr>
          <w:ilvl w:val="0"/>
          <w:numId w:val="1"/>
        </w:numPr>
        <w:tabs>
          <w:tab w:val="left" w:pos="720"/>
        </w:tabs>
        <w:suppressAutoHyphens/>
        <w:spacing w:line="360" w:lineRule="auto"/>
        <w:ind w:left="0" w:right="170" w:firstLine="709"/>
        <w:jc w:val="both"/>
        <w:rPr>
          <w:color w:val="404040"/>
        </w:rPr>
      </w:pPr>
      <w:r w:rsidRPr="00744DA4">
        <w:rPr>
          <w:color w:val="404040"/>
        </w:rPr>
        <w:t>Merve tepesinde dua ettim.</w:t>
      </w:r>
    </w:p>
    <w:p w:rsidR="00EB7287" w:rsidRPr="00744DA4" w:rsidRDefault="00EB7287" w:rsidP="00CA1CB8">
      <w:pPr>
        <w:numPr>
          <w:ilvl w:val="0"/>
          <w:numId w:val="1"/>
        </w:numPr>
        <w:tabs>
          <w:tab w:val="left" w:pos="720"/>
        </w:tabs>
        <w:suppressAutoHyphens/>
        <w:spacing w:line="360" w:lineRule="auto"/>
        <w:ind w:left="0" w:right="170" w:firstLine="709"/>
        <w:jc w:val="both"/>
        <w:rPr>
          <w:color w:val="404040"/>
        </w:rPr>
      </w:pPr>
      <w:r w:rsidRPr="00744DA4">
        <w:rPr>
          <w:color w:val="404040"/>
        </w:rPr>
        <w:t>Saçlarımı kısaltıp, tırnaklarımı kesip ihramdan çıktım.</w:t>
      </w:r>
    </w:p>
    <w:p w:rsidR="00EB7287" w:rsidRPr="00744DA4" w:rsidRDefault="00EB7287" w:rsidP="00CA1CB8">
      <w:pPr>
        <w:numPr>
          <w:ilvl w:val="0"/>
          <w:numId w:val="1"/>
        </w:numPr>
        <w:tabs>
          <w:tab w:val="left" w:pos="720"/>
        </w:tabs>
        <w:suppressAutoHyphens/>
        <w:spacing w:line="360" w:lineRule="auto"/>
        <w:ind w:left="0" w:right="170" w:firstLine="709"/>
        <w:jc w:val="both"/>
        <w:rPr>
          <w:color w:val="404040"/>
        </w:rPr>
      </w:pPr>
      <w:r w:rsidRPr="00744DA4">
        <w:rPr>
          <w:color w:val="404040"/>
        </w:rPr>
        <w:t>Bayramın ikinci günü küçük, orta ve büyük şeytanı taşladım.</w:t>
      </w:r>
    </w:p>
    <w:p w:rsidR="00EB7287" w:rsidRPr="00744DA4" w:rsidRDefault="00EB7287" w:rsidP="00CA1CB8">
      <w:pPr>
        <w:numPr>
          <w:ilvl w:val="0"/>
          <w:numId w:val="1"/>
        </w:numPr>
        <w:tabs>
          <w:tab w:val="left" w:pos="720"/>
        </w:tabs>
        <w:suppressAutoHyphens/>
        <w:spacing w:line="360" w:lineRule="auto"/>
        <w:ind w:left="0" w:right="170" w:firstLine="709"/>
        <w:jc w:val="both"/>
        <w:rPr>
          <w:color w:val="404040"/>
        </w:rPr>
      </w:pPr>
      <w:r w:rsidRPr="00744DA4">
        <w:rPr>
          <w:color w:val="404040"/>
        </w:rPr>
        <w:t>Bayramın üçüncü günü küçük, orta ve büyük şeytanı taşladım.</w:t>
      </w:r>
    </w:p>
    <w:p w:rsidR="00EB7287" w:rsidRPr="00744DA4" w:rsidRDefault="00EB7287" w:rsidP="00CA1CB8">
      <w:pPr>
        <w:numPr>
          <w:ilvl w:val="0"/>
          <w:numId w:val="1"/>
        </w:numPr>
        <w:tabs>
          <w:tab w:val="left" w:pos="720"/>
        </w:tabs>
        <w:suppressAutoHyphens/>
        <w:spacing w:line="360" w:lineRule="auto"/>
        <w:ind w:left="0" w:right="170" w:firstLine="709"/>
        <w:jc w:val="both"/>
        <w:rPr>
          <w:color w:val="404040"/>
        </w:rPr>
      </w:pPr>
      <w:r>
        <w:rPr>
          <w:color w:val="404040"/>
        </w:rPr>
        <w:t>Nafile tavaflar</w:t>
      </w:r>
      <w:r w:rsidRPr="00744DA4">
        <w:rPr>
          <w:color w:val="404040"/>
        </w:rPr>
        <w:t xml:space="preserve"> yaptım.</w:t>
      </w:r>
    </w:p>
    <w:p w:rsidR="00EB7287" w:rsidRDefault="00EB7287" w:rsidP="00CA1CB8">
      <w:pPr>
        <w:numPr>
          <w:ilvl w:val="0"/>
          <w:numId w:val="1"/>
        </w:numPr>
        <w:tabs>
          <w:tab w:val="left" w:pos="720"/>
        </w:tabs>
        <w:suppressAutoHyphens/>
        <w:spacing w:line="360" w:lineRule="auto"/>
        <w:ind w:left="0" w:right="170" w:firstLine="709"/>
        <w:jc w:val="both"/>
        <w:rPr>
          <w:color w:val="404040"/>
        </w:rPr>
      </w:pPr>
      <w:r w:rsidRPr="00744DA4">
        <w:rPr>
          <w:color w:val="404040"/>
        </w:rPr>
        <w:t>Veda tavafı yaptım.</w:t>
      </w:r>
    </w:p>
    <w:p w:rsidR="00EB7287" w:rsidRDefault="00EB7287">
      <w:pPr>
        <w:rPr>
          <w:color w:val="404040"/>
        </w:rPr>
      </w:pPr>
    </w:p>
    <w:p w:rsidR="00EB7287" w:rsidRDefault="00EB7287">
      <w:pPr>
        <w:spacing w:after="200" w:line="276" w:lineRule="auto"/>
        <w:rPr>
          <w:color w:val="404040"/>
        </w:rPr>
      </w:pPr>
      <w:r>
        <w:rPr>
          <w:color w:val="404040"/>
        </w:rPr>
        <w:br w:type="page"/>
      </w:r>
    </w:p>
    <w:p w:rsidR="00EB7287" w:rsidRPr="00B54016" w:rsidRDefault="00EB7287" w:rsidP="00E447F7">
      <w:pPr>
        <w:spacing w:before="240" w:line="276" w:lineRule="auto"/>
        <w:jc w:val="both"/>
      </w:pPr>
      <w:r w:rsidRPr="00B54016">
        <w:t> </w:t>
      </w:r>
    </w:p>
    <w:p w:rsidR="00EB7287" w:rsidRDefault="00EB7287" w:rsidP="00E447F7">
      <w:pPr>
        <w:jc w:val="both"/>
      </w:pPr>
    </w:p>
    <w:p w:rsidR="00EB7287" w:rsidRDefault="00EB7287" w:rsidP="009F4F9E">
      <w:pPr>
        <w:pStyle w:val="Heading2"/>
        <w:jc w:val="center"/>
      </w:pPr>
      <w:bookmarkStart w:id="31" w:name="_Toc417212202"/>
      <w:r>
        <w:t>ALTIN KURALLAR</w:t>
      </w:r>
      <w:bookmarkEnd w:id="31"/>
    </w:p>
    <w:p w:rsidR="00EB7287" w:rsidRPr="00160F10" w:rsidRDefault="00EB7287" w:rsidP="00160F10"/>
    <w:p w:rsidR="00EB7287" w:rsidRDefault="00EB7287" w:rsidP="00160F10">
      <w:pPr>
        <w:pStyle w:val="ListParagraph"/>
        <w:numPr>
          <w:ilvl w:val="0"/>
          <w:numId w:val="23"/>
        </w:numPr>
        <w:spacing w:line="360" w:lineRule="auto"/>
        <w:ind w:left="714" w:hanging="357"/>
        <w:jc w:val="both"/>
      </w:pPr>
      <w:r>
        <w:t>Hac yolcularını bir emanet olarak görmeli, emaneti zayi etme endişesi, adanmışlık, fedakârlık ve özveri ile çalışmalıyım.</w:t>
      </w:r>
    </w:p>
    <w:p w:rsidR="00EB7287" w:rsidRDefault="00EB7287" w:rsidP="00160F10">
      <w:pPr>
        <w:pStyle w:val="ListParagraph"/>
        <w:numPr>
          <w:ilvl w:val="0"/>
          <w:numId w:val="23"/>
        </w:numPr>
        <w:spacing w:line="360" w:lineRule="auto"/>
        <w:ind w:left="714" w:hanging="357"/>
        <w:jc w:val="both"/>
      </w:pPr>
      <w:r>
        <w:t>Görevimi ihsan şuuru ile yapmalıyım. Allah’ın işini iyi, güzel ve kaliteli yapanları sevdiğini, Rahman’ın misafirlerine hizmetin en yüce rütbe olduğunu bilmeliyim.</w:t>
      </w:r>
    </w:p>
    <w:p w:rsidR="00EB7287" w:rsidRDefault="00EB7287" w:rsidP="00160F10">
      <w:pPr>
        <w:pStyle w:val="ListParagraph"/>
        <w:numPr>
          <w:ilvl w:val="0"/>
          <w:numId w:val="23"/>
        </w:numPr>
        <w:spacing w:line="360" w:lineRule="auto"/>
        <w:ind w:left="714" w:hanging="357"/>
        <w:jc w:val="both"/>
      </w:pPr>
      <w:r>
        <w:t>Hakkımdaki güzel düşünceleri boşa çıkarmamalı, çalıştığım kuruma leke getirmemeliyim.</w:t>
      </w:r>
    </w:p>
    <w:p w:rsidR="00EB7287" w:rsidRDefault="00EB7287" w:rsidP="00160F10">
      <w:pPr>
        <w:pStyle w:val="ListParagraph"/>
        <w:numPr>
          <w:ilvl w:val="0"/>
          <w:numId w:val="23"/>
        </w:numPr>
        <w:spacing w:line="360" w:lineRule="auto"/>
        <w:ind w:left="714" w:hanging="357"/>
        <w:jc w:val="both"/>
      </w:pPr>
      <w:r>
        <w:t xml:space="preserve">Duaların bolca kabul edildiği kutsal iklimde hacıların hayır duasını almalıyım. </w:t>
      </w:r>
    </w:p>
    <w:p w:rsidR="00EB7287" w:rsidRDefault="00EB7287" w:rsidP="00160F10">
      <w:pPr>
        <w:pStyle w:val="ListParagraph"/>
        <w:numPr>
          <w:ilvl w:val="0"/>
          <w:numId w:val="23"/>
        </w:numPr>
        <w:spacing w:line="360" w:lineRule="auto"/>
        <w:ind w:left="714" w:hanging="357"/>
        <w:jc w:val="both"/>
      </w:pPr>
      <w:r>
        <w:t>Güler yüzlü, tatlı dilli olmalı, yolcularla asla tartışmamalıyım.</w:t>
      </w:r>
    </w:p>
    <w:p w:rsidR="00EB7287" w:rsidRDefault="00EB7287" w:rsidP="00160F10">
      <w:pPr>
        <w:pStyle w:val="ListParagraph"/>
        <w:numPr>
          <w:ilvl w:val="0"/>
          <w:numId w:val="23"/>
        </w:numPr>
        <w:spacing w:line="360" w:lineRule="auto"/>
        <w:ind w:left="714" w:hanging="357"/>
        <w:jc w:val="both"/>
      </w:pPr>
      <w:r>
        <w:t>Hocalık vakarımı muhafaza etmeli, laubali ve yakışıksız görüntülerden uzak durmalıyım.</w:t>
      </w:r>
    </w:p>
    <w:p w:rsidR="00EB7287" w:rsidRDefault="00EB7287" w:rsidP="00160F10">
      <w:pPr>
        <w:pStyle w:val="ListParagraph"/>
        <w:numPr>
          <w:ilvl w:val="0"/>
          <w:numId w:val="23"/>
        </w:numPr>
        <w:spacing w:line="360" w:lineRule="auto"/>
        <w:ind w:left="714" w:hanging="357"/>
        <w:jc w:val="both"/>
      </w:pPr>
      <w:r>
        <w:t>Görevim esnasında hiçbir şekilde ticaret/menfaat ilişkisine girmemeli, hasbi olmalıyım.</w:t>
      </w:r>
    </w:p>
    <w:p w:rsidR="00EB7287" w:rsidRDefault="00EB7287" w:rsidP="00160F10">
      <w:pPr>
        <w:pStyle w:val="ListParagraph"/>
        <w:numPr>
          <w:ilvl w:val="0"/>
          <w:numId w:val="23"/>
        </w:numPr>
        <w:spacing w:line="360" w:lineRule="auto"/>
        <w:ind w:left="714" w:hanging="357"/>
        <w:jc w:val="both"/>
      </w:pPr>
      <w:r>
        <w:t>Cömert olmalı, yolculara ben de ikramlarda bulunmalıyım.</w:t>
      </w:r>
    </w:p>
    <w:p w:rsidR="00EB7287" w:rsidRDefault="00EB7287" w:rsidP="00160F10">
      <w:pPr>
        <w:pStyle w:val="ListParagraph"/>
        <w:numPr>
          <w:ilvl w:val="0"/>
          <w:numId w:val="23"/>
        </w:numPr>
        <w:spacing w:line="360" w:lineRule="auto"/>
        <w:ind w:left="714" w:hanging="357"/>
        <w:jc w:val="both"/>
      </w:pPr>
      <w:r>
        <w:t>Program randevu ve saatlerine riayet etmeli, verdiğim sözleri tutmalıyım.</w:t>
      </w:r>
    </w:p>
    <w:p w:rsidR="00EB7287" w:rsidRDefault="00EB7287" w:rsidP="00160F10">
      <w:pPr>
        <w:pStyle w:val="ListParagraph"/>
        <w:numPr>
          <w:ilvl w:val="0"/>
          <w:numId w:val="23"/>
        </w:numPr>
        <w:spacing w:line="360" w:lineRule="auto"/>
        <w:ind w:left="714" w:hanging="357"/>
        <w:jc w:val="both"/>
      </w:pPr>
      <w:r>
        <w:t>Beklenmedik durumlara karşı her zaman bir “B” planına sahip olmalıyım.</w:t>
      </w:r>
    </w:p>
    <w:p w:rsidR="00EB7287" w:rsidRDefault="00EB7287" w:rsidP="00160F10">
      <w:pPr>
        <w:pStyle w:val="ListParagraph"/>
        <w:numPr>
          <w:ilvl w:val="0"/>
          <w:numId w:val="23"/>
        </w:numPr>
        <w:spacing w:line="360" w:lineRule="auto"/>
        <w:ind w:left="714" w:hanging="357"/>
        <w:jc w:val="both"/>
      </w:pPr>
      <w:r w:rsidRPr="000D70A4">
        <w:t>Hac yolcularına verilecek hizmeti, onların huzur ve memnuniyetini, kişisel memnuniyet ve ibadet huzurumdan</w:t>
      </w:r>
      <w:r>
        <w:t xml:space="preserve"> üstün tutmalıyım.</w:t>
      </w:r>
    </w:p>
    <w:p w:rsidR="00EB7287" w:rsidRPr="001925CD" w:rsidRDefault="00EB7287" w:rsidP="00160F10">
      <w:pPr>
        <w:pStyle w:val="ListParagraph"/>
        <w:numPr>
          <w:ilvl w:val="0"/>
          <w:numId w:val="23"/>
        </w:numPr>
        <w:spacing w:line="360" w:lineRule="auto"/>
        <w:ind w:left="714" w:hanging="357"/>
        <w:jc w:val="both"/>
      </w:pPr>
      <w:r w:rsidRPr="000D70A4">
        <w:t>Amirlerime ve organizasyonun her kademesinde görevli personele karşı birlik-beraberliğe, karşılıklı sevgi ve saygıya dayalı ilişkiler içerisinde</w:t>
      </w:r>
      <w:r>
        <w:t xml:space="preserve"> olmalıyım. </w:t>
      </w:r>
    </w:p>
    <w:p w:rsidR="00EB7287" w:rsidRDefault="00EB7287" w:rsidP="00E447F7">
      <w:pPr>
        <w:jc w:val="both"/>
      </w:pPr>
    </w:p>
    <w:p w:rsidR="00EB7287" w:rsidRDefault="00EB7287" w:rsidP="00E447F7">
      <w:pPr>
        <w:jc w:val="both"/>
      </w:pPr>
    </w:p>
    <w:p w:rsidR="00EB7287" w:rsidRDefault="00EB7287" w:rsidP="00E447F7">
      <w:pPr>
        <w:jc w:val="both"/>
      </w:pPr>
    </w:p>
    <w:p w:rsidR="00EB7287" w:rsidRDefault="00EB7287" w:rsidP="00E447F7">
      <w:pPr>
        <w:jc w:val="both"/>
      </w:pPr>
    </w:p>
    <w:p w:rsidR="00EB7287" w:rsidRDefault="00EB7287" w:rsidP="00E447F7">
      <w:pPr>
        <w:jc w:val="both"/>
      </w:pPr>
    </w:p>
    <w:p w:rsidR="00EB7287" w:rsidRDefault="00EB7287" w:rsidP="00E447F7">
      <w:pPr>
        <w:jc w:val="both"/>
      </w:pPr>
    </w:p>
    <w:p w:rsidR="00EB7287" w:rsidRDefault="00EB7287" w:rsidP="00E447F7">
      <w:pPr>
        <w:jc w:val="both"/>
      </w:pPr>
    </w:p>
    <w:p w:rsidR="00EB7287" w:rsidRDefault="00EB7287" w:rsidP="00E447F7">
      <w:pPr>
        <w:jc w:val="both"/>
      </w:pPr>
    </w:p>
    <w:p w:rsidR="00EB7287" w:rsidRDefault="00EB7287" w:rsidP="00E447F7">
      <w:pPr>
        <w:jc w:val="both"/>
      </w:pPr>
    </w:p>
    <w:p w:rsidR="00EB7287" w:rsidRDefault="00EB7287" w:rsidP="00E447F7">
      <w:pPr>
        <w:jc w:val="both"/>
      </w:pPr>
    </w:p>
    <w:p w:rsidR="00EB7287" w:rsidRDefault="00EB7287" w:rsidP="00E447F7">
      <w:pPr>
        <w:jc w:val="both"/>
      </w:pPr>
    </w:p>
    <w:p w:rsidR="00EB7287" w:rsidRDefault="00EB7287" w:rsidP="00E447F7">
      <w:pPr>
        <w:jc w:val="both"/>
      </w:pPr>
    </w:p>
    <w:p w:rsidR="00EB7287" w:rsidRDefault="00EB7287" w:rsidP="00E447F7">
      <w:pPr>
        <w:jc w:val="both"/>
      </w:pPr>
    </w:p>
    <w:p w:rsidR="00EB7287" w:rsidRDefault="00EB7287" w:rsidP="00E447F7">
      <w:pPr>
        <w:jc w:val="both"/>
      </w:pPr>
    </w:p>
    <w:p w:rsidR="00EB7287" w:rsidRDefault="00EB7287" w:rsidP="00E447F7">
      <w:pPr>
        <w:jc w:val="both"/>
      </w:pPr>
    </w:p>
    <w:p w:rsidR="00EB7287" w:rsidRDefault="00EB7287" w:rsidP="00E447F7">
      <w:pPr>
        <w:jc w:val="both"/>
      </w:pPr>
    </w:p>
    <w:p w:rsidR="00EB7287" w:rsidRDefault="00EB7287" w:rsidP="00E447F7">
      <w:pPr>
        <w:jc w:val="both"/>
      </w:pPr>
    </w:p>
    <w:p w:rsidR="00EB7287" w:rsidRDefault="00EB7287" w:rsidP="00E447F7">
      <w:pPr>
        <w:jc w:val="both"/>
      </w:pPr>
    </w:p>
    <w:p w:rsidR="00EB7287" w:rsidRDefault="00EB7287" w:rsidP="00E447F7">
      <w:pPr>
        <w:jc w:val="both"/>
      </w:pPr>
    </w:p>
    <w:p w:rsidR="00EB7287" w:rsidRDefault="00EB7287" w:rsidP="00E447F7">
      <w:pPr>
        <w:jc w:val="both"/>
      </w:pPr>
    </w:p>
    <w:sectPr w:rsidR="00EB7287" w:rsidSect="00687BBD">
      <w:footerReference w:type="even" r:id="rId9"/>
      <w:footerReference w:type="default" r:id="rId10"/>
      <w:pgSz w:w="11906" w:h="16838"/>
      <w:pgMar w:top="1438" w:right="1106"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287" w:rsidRDefault="00EB7287" w:rsidP="004877F3">
      <w:r>
        <w:separator/>
      </w:r>
    </w:p>
  </w:endnote>
  <w:endnote w:type="continuationSeparator" w:id="0">
    <w:p w:rsidR="00EB7287" w:rsidRDefault="00EB7287" w:rsidP="004877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287" w:rsidRDefault="00EB7287" w:rsidP="00687B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B7287" w:rsidRDefault="00EB72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287" w:rsidRDefault="00EB7287" w:rsidP="00687B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34</w:t>
    </w:r>
    <w:r>
      <w:rPr>
        <w:rStyle w:val="PageNumber"/>
      </w:rPr>
      <w:fldChar w:fldCharType="end"/>
    </w:r>
  </w:p>
  <w:p w:rsidR="00EB7287" w:rsidRDefault="00EB72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287" w:rsidRDefault="00EB7287" w:rsidP="004877F3">
      <w:r>
        <w:separator/>
      </w:r>
    </w:p>
  </w:footnote>
  <w:footnote w:type="continuationSeparator" w:id="0">
    <w:p w:rsidR="00EB7287" w:rsidRDefault="00EB7287" w:rsidP="004877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lvl w:ilvl="0">
      <w:numFmt w:val="bullet"/>
      <w:lvlText w:val=""/>
      <w:lvlJc w:val="left"/>
      <w:pPr>
        <w:ind w:left="720" w:hanging="360"/>
      </w:pPr>
      <w:rPr>
        <w:rFonts w:ascii="Symbol" w:hAnsi="Symbol"/>
        <w:b/>
        <w:i w:val="0"/>
        <w:sz w:val="28"/>
      </w:rPr>
    </w:lvl>
  </w:abstractNum>
  <w:abstractNum w:abstractNumId="1">
    <w:nsid w:val="033657B1"/>
    <w:multiLevelType w:val="hybridMultilevel"/>
    <w:tmpl w:val="ABB6D620"/>
    <w:lvl w:ilvl="0" w:tplc="219CE2E0">
      <w:start w:val="1"/>
      <w:numFmt w:val="decimal"/>
      <w:lvlText w:val="%1-"/>
      <w:lvlJc w:val="left"/>
      <w:pPr>
        <w:ind w:left="720" w:hanging="360"/>
      </w:pPr>
      <w:rPr>
        <w:rFonts w:cs="Times New Roman" w:hint="default"/>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060767BA"/>
    <w:multiLevelType w:val="hybridMultilevel"/>
    <w:tmpl w:val="9438B7BA"/>
    <w:lvl w:ilvl="0" w:tplc="9F4EF8E2">
      <w:start w:val="1"/>
      <w:numFmt w:val="decimal"/>
      <w:lvlText w:val="%1-"/>
      <w:lvlJc w:val="left"/>
      <w:pPr>
        <w:ind w:left="720" w:hanging="360"/>
      </w:pPr>
      <w:rPr>
        <w:rFonts w:cs="Times New Roman" w:hint="default"/>
        <w:b/>
      </w:rPr>
    </w:lvl>
    <w:lvl w:ilvl="1" w:tplc="9F4EF8E2">
      <w:start w:val="1"/>
      <w:numFmt w:val="decimal"/>
      <w:lvlText w:val="%2-"/>
      <w:lvlJc w:val="left"/>
      <w:pPr>
        <w:ind w:left="1440" w:hanging="360"/>
      </w:pPr>
      <w:rPr>
        <w:rFonts w:cs="Times New Roman" w:hint="default"/>
        <w:b/>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3">
    <w:nsid w:val="112E3FC5"/>
    <w:multiLevelType w:val="hybridMultilevel"/>
    <w:tmpl w:val="9D843A80"/>
    <w:lvl w:ilvl="0" w:tplc="041F000F">
      <w:start w:val="1"/>
      <w:numFmt w:val="decimal"/>
      <w:lvlText w:val="%1."/>
      <w:lvlJc w:val="left"/>
      <w:pPr>
        <w:ind w:left="1429" w:hanging="360"/>
      </w:pPr>
      <w:rPr>
        <w:rFonts w:cs="Times New Roman"/>
      </w:rPr>
    </w:lvl>
    <w:lvl w:ilvl="1" w:tplc="CAB4E168">
      <w:start w:val="1"/>
      <w:numFmt w:val="decimal"/>
      <w:lvlText w:val="%2."/>
      <w:lvlJc w:val="left"/>
      <w:pPr>
        <w:ind w:left="2149" w:hanging="360"/>
      </w:pPr>
      <w:rPr>
        <w:rFonts w:ascii="Times New Roman" w:eastAsia="Times New Roman" w:hAnsi="Times New Roman" w:cs="Times New Roman"/>
      </w:rPr>
    </w:lvl>
    <w:lvl w:ilvl="2" w:tplc="041F001B" w:tentative="1">
      <w:start w:val="1"/>
      <w:numFmt w:val="lowerRoman"/>
      <w:lvlText w:val="%3."/>
      <w:lvlJc w:val="right"/>
      <w:pPr>
        <w:ind w:left="2869" w:hanging="180"/>
      </w:pPr>
      <w:rPr>
        <w:rFonts w:cs="Times New Roman"/>
      </w:rPr>
    </w:lvl>
    <w:lvl w:ilvl="3" w:tplc="041F000F" w:tentative="1">
      <w:start w:val="1"/>
      <w:numFmt w:val="decimal"/>
      <w:lvlText w:val="%4."/>
      <w:lvlJc w:val="left"/>
      <w:pPr>
        <w:ind w:left="3589" w:hanging="360"/>
      </w:pPr>
      <w:rPr>
        <w:rFonts w:cs="Times New Roman"/>
      </w:rPr>
    </w:lvl>
    <w:lvl w:ilvl="4" w:tplc="041F0019" w:tentative="1">
      <w:start w:val="1"/>
      <w:numFmt w:val="lowerLetter"/>
      <w:lvlText w:val="%5."/>
      <w:lvlJc w:val="left"/>
      <w:pPr>
        <w:ind w:left="4309" w:hanging="360"/>
      </w:pPr>
      <w:rPr>
        <w:rFonts w:cs="Times New Roman"/>
      </w:rPr>
    </w:lvl>
    <w:lvl w:ilvl="5" w:tplc="041F001B" w:tentative="1">
      <w:start w:val="1"/>
      <w:numFmt w:val="lowerRoman"/>
      <w:lvlText w:val="%6."/>
      <w:lvlJc w:val="right"/>
      <w:pPr>
        <w:ind w:left="5029" w:hanging="180"/>
      </w:pPr>
      <w:rPr>
        <w:rFonts w:cs="Times New Roman"/>
      </w:rPr>
    </w:lvl>
    <w:lvl w:ilvl="6" w:tplc="041F000F" w:tentative="1">
      <w:start w:val="1"/>
      <w:numFmt w:val="decimal"/>
      <w:lvlText w:val="%7."/>
      <w:lvlJc w:val="left"/>
      <w:pPr>
        <w:ind w:left="5749" w:hanging="360"/>
      </w:pPr>
      <w:rPr>
        <w:rFonts w:cs="Times New Roman"/>
      </w:rPr>
    </w:lvl>
    <w:lvl w:ilvl="7" w:tplc="041F0019" w:tentative="1">
      <w:start w:val="1"/>
      <w:numFmt w:val="lowerLetter"/>
      <w:lvlText w:val="%8."/>
      <w:lvlJc w:val="left"/>
      <w:pPr>
        <w:ind w:left="6469" w:hanging="360"/>
      </w:pPr>
      <w:rPr>
        <w:rFonts w:cs="Times New Roman"/>
      </w:rPr>
    </w:lvl>
    <w:lvl w:ilvl="8" w:tplc="041F001B" w:tentative="1">
      <w:start w:val="1"/>
      <w:numFmt w:val="lowerRoman"/>
      <w:lvlText w:val="%9."/>
      <w:lvlJc w:val="right"/>
      <w:pPr>
        <w:ind w:left="7189" w:hanging="180"/>
      </w:pPr>
      <w:rPr>
        <w:rFonts w:cs="Times New Roman"/>
      </w:rPr>
    </w:lvl>
  </w:abstractNum>
  <w:abstractNum w:abstractNumId="4">
    <w:nsid w:val="121312CF"/>
    <w:multiLevelType w:val="hybridMultilevel"/>
    <w:tmpl w:val="061482D4"/>
    <w:lvl w:ilvl="0" w:tplc="041F000F">
      <w:start w:val="1"/>
      <w:numFmt w:val="decimal"/>
      <w:lvlText w:val="%1."/>
      <w:lvlJc w:val="left"/>
      <w:pPr>
        <w:ind w:left="1429" w:hanging="360"/>
      </w:pPr>
      <w:rPr>
        <w:rFonts w:cs="Times New Roman"/>
      </w:rPr>
    </w:lvl>
    <w:lvl w:ilvl="1" w:tplc="041F000F">
      <w:start w:val="1"/>
      <w:numFmt w:val="decimal"/>
      <w:lvlText w:val="%2."/>
      <w:lvlJc w:val="left"/>
      <w:pPr>
        <w:ind w:left="2149" w:hanging="360"/>
      </w:pPr>
      <w:rPr>
        <w:rFonts w:cs="Times New Roman"/>
      </w:rPr>
    </w:lvl>
    <w:lvl w:ilvl="2" w:tplc="A4A83240">
      <w:start w:val="4"/>
      <w:numFmt w:val="bullet"/>
      <w:lvlText w:val="-"/>
      <w:lvlJc w:val="left"/>
      <w:pPr>
        <w:ind w:left="3049" w:hanging="360"/>
      </w:pPr>
      <w:rPr>
        <w:rFonts w:ascii="Times New Roman" w:eastAsia="Times New Roman" w:hAnsi="Times New Roman" w:hint="default"/>
      </w:rPr>
    </w:lvl>
    <w:lvl w:ilvl="3" w:tplc="041F000F" w:tentative="1">
      <w:start w:val="1"/>
      <w:numFmt w:val="decimal"/>
      <w:lvlText w:val="%4."/>
      <w:lvlJc w:val="left"/>
      <w:pPr>
        <w:ind w:left="3589" w:hanging="360"/>
      </w:pPr>
      <w:rPr>
        <w:rFonts w:cs="Times New Roman"/>
      </w:rPr>
    </w:lvl>
    <w:lvl w:ilvl="4" w:tplc="041F0019" w:tentative="1">
      <w:start w:val="1"/>
      <w:numFmt w:val="lowerLetter"/>
      <w:lvlText w:val="%5."/>
      <w:lvlJc w:val="left"/>
      <w:pPr>
        <w:ind w:left="4309" w:hanging="360"/>
      </w:pPr>
      <w:rPr>
        <w:rFonts w:cs="Times New Roman"/>
      </w:rPr>
    </w:lvl>
    <w:lvl w:ilvl="5" w:tplc="041F001B" w:tentative="1">
      <w:start w:val="1"/>
      <w:numFmt w:val="lowerRoman"/>
      <w:lvlText w:val="%6."/>
      <w:lvlJc w:val="right"/>
      <w:pPr>
        <w:ind w:left="5029" w:hanging="180"/>
      </w:pPr>
      <w:rPr>
        <w:rFonts w:cs="Times New Roman"/>
      </w:rPr>
    </w:lvl>
    <w:lvl w:ilvl="6" w:tplc="041F000F" w:tentative="1">
      <w:start w:val="1"/>
      <w:numFmt w:val="decimal"/>
      <w:lvlText w:val="%7."/>
      <w:lvlJc w:val="left"/>
      <w:pPr>
        <w:ind w:left="5749" w:hanging="360"/>
      </w:pPr>
      <w:rPr>
        <w:rFonts w:cs="Times New Roman"/>
      </w:rPr>
    </w:lvl>
    <w:lvl w:ilvl="7" w:tplc="041F0019" w:tentative="1">
      <w:start w:val="1"/>
      <w:numFmt w:val="lowerLetter"/>
      <w:lvlText w:val="%8."/>
      <w:lvlJc w:val="left"/>
      <w:pPr>
        <w:ind w:left="6469" w:hanging="360"/>
      </w:pPr>
      <w:rPr>
        <w:rFonts w:cs="Times New Roman"/>
      </w:rPr>
    </w:lvl>
    <w:lvl w:ilvl="8" w:tplc="041F001B" w:tentative="1">
      <w:start w:val="1"/>
      <w:numFmt w:val="lowerRoman"/>
      <w:lvlText w:val="%9."/>
      <w:lvlJc w:val="right"/>
      <w:pPr>
        <w:ind w:left="7189" w:hanging="180"/>
      </w:pPr>
      <w:rPr>
        <w:rFonts w:cs="Times New Roman"/>
      </w:rPr>
    </w:lvl>
  </w:abstractNum>
  <w:abstractNum w:abstractNumId="5">
    <w:nsid w:val="180C4814"/>
    <w:multiLevelType w:val="hybridMultilevel"/>
    <w:tmpl w:val="52BA084E"/>
    <w:lvl w:ilvl="0" w:tplc="5004FA1A">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19BE4001"/>
    <w:multiLevelType w:val="hybridMultilevel"/>
    <w:tmpl w:val="3996A214"/>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7">
    <w:nsid w:val="1BD8727F"/>
    <w:multiLevelType w:val="hybridMultilevel"/>
    <w:tmpl w:val="9DA8CB2C"/>
    <w:lvl w:ilvl="0" w:tplc="9F4EF8E2">
      <w:start w:val="1"/>
      <w:numFmt w:val="decimal"/>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2065742C"/>
    <w:multiLevelType w:val="hybridMultilevel"/>
    <w:tmpl w:val="58761B22"/>
    <w:lvl w:ilvl="0" w:tplc="6146580C">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nsid w:val="257239D3"/>
    <w:multiLevelType w:val="hybridMultilevel"/>
    <w:tmpl w:val="1060A526"/>
    <w:lvl w:ilvl="0" w:tplc="041F000F">
      <w:start w:val="1"/>
      <w:numFmt w:val="decimal"/>
      <w:lvlText w:val="%1."/>
      <w:lvlJc w:val="left"/>
      <w:pPr>
        <w:ind w:left="1429" w:hanging="360"/>
      </w:pPr>
      <w:rPr>
        <w:rFonts w:cs="Times New Roman"/>
      </w:rPr>
    </w:lvl>
    <w:lvl w:ilvl="1" w:tplc="041F0019" w:tentative="1">
      <w:start w:val="1"/>
      <w:numFmt w:val="lowerLetter"/>
      <w:lvlText w:val="%2."/>
      <w:lvlJc w:val="left"/>
      <w:pPr>
        <w:ind w:left="2149" w:hanging="360"/>
      </w:pPr>
      <w:rPr>
        <w:rFonts w:cs="Times New Roman"/>
      </w:rPr>
    </w:lvl>
    <w:lvl w:ilvl="2" w:tplc="041F001B" w:tentative="1">
      <w:start w:val="1"/>
      <w:numFmt w:val="lowerRoman"/>
      <w:lvlText w:val="%3."/>
      <w:lvlJc w:val="right"/>
      <w:pPr>
        <w:ind w:left="2869" w:hanging="180"/>
      </w:pPr>
      <w:rPr>
        <w:rFonts w:cs="Times New Roman"/>
      </w:rPr>
    </w:lvl>
    <w:lvl w:ilvl="3" w:tplc="041F000F" w:tentative="1">
      <w:start w:val="1"/>
      <w:numFmt w:val="decimal"/>
      <w:lvlText w:val="%4."/>
      <w:lvlJc w:val="left"/>
      <w:pPr>
        <w:ind w:left="3589" w:hanging="360"/>
      </w:pPr>
      <w:rPr>
        <w:rFonts w:cs="Times New Roman"/>
      </w:rPr>
    </w:lvl>
    <w:lvl w:ilvl="4" w:tplc="041F0019" w:tentative="1">
      <w:start w:val="1"/>
      <w:numFmt w:val="lowerLetter"/>
      <w:lvlText w:val="%5."/>
      <w:lvlJc w:val="left"/>
      <w:pPr>
        <w:ind w:left="4309" w:hanging="360"/>
      </w:pPr>
      <w:rPr>
        <w:rFonts w:cs="Times New Roman"/>
      </w:rPr>
    </w:lvl>
    <w:lvl w:ilvl="5" w:tplc="041F001B" w:tentative="1">
      <w:start w:val="1"/>
      <w:numFmt w:val="lowerRoman"/>
      <w:lvlText w:val="%6."/>
      <w:lvlJc w:val="right"/>
      <w:pPr>
        <w:ind w:left="5029" w:hanging="180"/>
      </w:pPr>
      <w:rPr>
        <w:rFonts w:cs="Times New Roman"/>
      </w:rPr>
    </w:lvl>
    <w:lvl w:ilvl="6" w:tplc="041F000F" w:tentative="1">
      <w:start w:val="1"/>
      <w:numFmt w:val="decimal"/>
      <w:lvlText w:val="%7."/>
      <w:lvlJc w:val="left"/>
      <w:pPr>
        <w:ind w:left="5749" w:hanging="360"/>
      </w:pPr>
      <w:rPr>
        <w:rFonts w:cs="Times New Roman"/>
      </w:rPr>
    </w:lvl>
    <w:lvl w:ilvl="7" w:tplc="041F0019" w:tentative="1">
      <w:start w:val="1"/>
      <w:numFmt w:val="lowerLetter"/>
      <w:lvlText w:val="%8."/>
      <w:lvlJc w:val="left"/>
      <w:pPr>
        <w:ind w:left="6469" w:hanging="360"/>
      </w:pPr>
      <w:rPr>
        <w:rFonts w:cs="Times New Roman"/>
      </w:rPr>
    </w:lvl>
    <w:lvl w:ilvl="8" w:tplc="041F001B" w:tentative="1">
      <w:start w:val="1"/>
      <w:numFmt w:val="lowerRoman"/>
      <w:lvlText w:val="%9."/>
      <w:lvlJc w:val="right"/>
      <w:pPr>
        <w:ind w:left="7189" w:hanging="180"/>
      </w:pPr>
      <w:rPr>
        <w:rFonts w:cs="Times New Roman"/>
      </w:rPr>
    </w:lvl>
  </w:abstractNum>
  <w:abstractNum w:abstractNumId="10">
    <w:nsid w:val="29585EF2"/>
    <w:multiLevelType w:val="hybridMultilevel"/>
    <w:tmpl w:val="5DBA15FC"/>
    <w:lvl w:ilvl="0" w:tplc="041F000F">
      <w:start w:val="1"/>
      <w:numFmt w:val="decimal"/>
      <w:lvlText w:val="%1."/>
      <w:lvlJc w:val="left"/>
      <w:pPr>
        <w:ind w:left="1429" w:hanging="360"/>
      </w:pPr>
      <w:rPr>
        <w:rFonts w:cs="Times New Roman"/>
      </w:rPr>
    </w:lvl>
    <w:lvl w:ilvl="1" w:tplc="041F000F">
      <w:start w:val="1"/>
      <w:numFmt w:val="decimal"/>
      <w:lvlText w:val="%2."/>
      <w:lvlJc w:val="left"/>
      <w:pPr>
        <w:ind w:left="2149" w:hanging="360"/>
      </w:pPr>
      <w:rPr>
        <w:rFonts w:cs="Times New Roman"/>
      </w:rPr>
    </w:lvl>
    <w:lvl w:ilvl="2" w:tplc="041F001B" w:tentative="1">
      <w:start w:val="1"/>
      <w:numFmt w:val="lowerRoman"/>
      <w:lvlText w:val="%3."/>
      <w:lvlJc w:val="right"/>
      <w:pPr>
        <w:ind w:left="2869" w:hanging="180"/>
      </w:pPr>
      <w:rPr>
        <w:rFonts w:cs="Times New Roman"/>
      </w:rPr>
    </w:lvl>
    <w:lvl w:ilvl="3" w:tplc="041F000F" w:tentative="1">
      <w:start w:val="1"/>
      <w:numFmt w:val="decimal"/>
      <w:lvlText w:val="%4."/>
      <w:lvlJc w:val="left"/>
      <w:pPr>
        <w:ind w:left="3589" w:hanging="360"/>
      </w:pPr>
      <w:rPr>
        <w:rFonts w:cs="Times New Roman"/>
      </w:rPr>
    </w:lvl>
    <w:lvl w:ilvl="4" w:tplc="041F0019" w:tentative="1">
      <w:start w:val="1"/>
      <w:numFmt w:val="lowerLetter"/>
      <w:lvlText w:val="%5."/>
      <w:lvlJc w:val="left"/>
      <w:pPr>
        <w:ind w:left="4309" w:hanging="360"/>
      </w:pPr>
      <w:rPr>
        <w:rFonts w:cs="Times New Roman"/>
      </w:rPr>
    </w:lvl>
    <w:lvl w:ilvl="5" w:tplc="041F001B" w:tentative="1">
      <w:start w:val="1"/>
      <w:numFmt w:val="lowerRoman"/>
      <w:lvlText w:val="%6."/>
      <w:lvlJc w:val="right"/>
      <w:pPr>
        <w:ind w:left="5029" w:hanging="180"/>
      </w:pPr>
      <w:rPr>
        <w:rFonts w:cs="Times New Roman"/>
      </w:rPr>
    </w:lvl>
    <w:lvl w:ilvl="6" w:tplc="041F000F" w:tentative="1">
      <w:start w:val="1"/>
      <w:numFmt w:val="decimal"/>
      <w:lvlText w:val="%7."/>
      <w:lvlJc w:val="left"/>
      <w:pPr>
        <w:ind w:left="5749" w:hanging="360"/>
      </w:pPr>
      <w:rPr>
        <w:rFonts w:cs="Times New Roman"/>
      </w:rPr>
    </w:lvl>
    <w:lvl w:ilvl="7" w:tplc="041F0019" w:tentative="1">
      <w:start w:val="1"/>
      <w:numFmt w:val="lowerLetter"/>
      <w:lvlText w:val="%8."/>
      <w:lvlJc w:val="left"/>
      <w:pPr>
        <w:ind w:left="6469" w:hanging="360"/>
      </w:pPr>
      <w:rPr>
        <w:rFonts w:cs="Times New Roman"/>
      </w:rPr>
    </w:lvl>
    <w:lvl w:ilvl="8" w:tplc="041F001B" w:tentative="1">
      <w:start w:val="1"/>
      <w:numFmt w:val="lowerRoman"/>
      <w:lvlText w:val="%9."/>
      <w:lvlJc w:val="right"/>
      <w:pPr>
        <w:ind w:left="7189" w:hanging="180"/>
      </w:pPr>
      <w:rPr>
        <w:rFonts w:cs="Times New Roman"/>
      </w:rPr>
    </w:lvl>
  </w:abstractNum>
  <w:abstractNum w:abstractNumId="11">
    <w:nsid w:val="2A9006D4"/>
    <w:multiLevelType w:val="hybridMultilevel"/>
    <w:tmpl w:val="517460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1F54DFA"/>
    <w:multiLevelType w:val="hybridMultilevel"/>
    <w:tmpl w:val="ED2EAADC"/>
    <w:lvl w:ilvl="0" w:tplc="4740EDA8">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nsid w:val="37D40F21"/>
    <w:multiLevelType w:val="hybridMultilevel"/>
    <w:tmpl w:val="44F4C7DE"/>
    <w:lvl w:ilvl="0" w:tplc="2C426EC4">
      <w:start w:val="1"/>
      <w:numFmt w:val="decimal"/>
      <w:lvlText w:val="%1."/>
      <w:lvlJc w:val="left"/>
      <w:pPr>
        <w:ind w:left="1429" w:hanging="360"/>
      </w:pPr>
      <w:rPr>
        <w:rFonts w:cs="Times New Roman"/>
        <w:b w:val="0"/>
      </w:rPr>
    </w:lvl>
    <w:lvl w:ilvl="1" w:tplc="041F0019">
      <w:start w:val="1"/>
      <w:numFmt w:val="lowerLetter"/>
      <w:lvlText w:val="%2."/>
      <w:lvlJc w:val="left"/>
      <w:pPr>
        <w:ind w:left="2149" w:hanging="360"/>
      </w:pPr>
      <w:rPr>
        <w:rFonts w:cs="Times New Roman"/>
      </w:rPr>
    </w:lvl>
    <w:lvl w:ilvl="2" w:tplc="041F001B" w:tentative="1">
      <w:start w:val="1"/>
      <w:numFmt w:val="lowerRoman"/>
      <w:lvlText w:val="%3."/>
      <w:lvlJc w:val="right"/>
      <w:pPr>
        <w:ind w:left="2869" w:hanging="180"/>
      </w:pPr>
      <w:rPr>
        <w:rFonts w:cs="Times New Roman"/>
      </w:rPr>
    </w:lvl>
    <w:lvl w:ilvl="3" w:tplc="041F000F" w:tentative="1">
      <w:start w:val="1"/>
      <w:numFmt w:val="decimal"/>
      <w:lvlText w:val="%4."/>
      <w:lvlJc w:val="left"/>
      <w:pPr>
        <w:ind w:left="3589" w:hanging="360"/>
      </w:pPr>
      <w:rPr>
        <w:rFonts w:cs="Times New Roman"/>
      </w:rPr>
    </w:lvl>
    <w:lvl w:ilvl="4" w:tplc="041F0019" w:tentative="1">
      <w:start w:val="1"/>
      <w:numFmt w:val="lowerLetter"/>
      <w:lvlText w:val="%5."/>
      <w:lvlJc w:val="left"/>
      <w:pPr>
        <w:ind w:left="4309" w:hanging="360"/>
      </w:pPr>
      <w:rPr>
        <w:rFonts w:cs="Times New Roman"/>
      </w:rPr>
    </w:lvl>
    <w:lvl w:ilvl="5" w:tplc="041F001B" w:tentative="1">
      <w:start w:val="1"/>
      <w:numFmt w:val="lowerRoman"/>
      <w:lvlText w:val="%6."/>
      <w:lvlJc w:val="right"/>
      <w:pPr>
        <w:ind w:left="5029" w:hanging="180"/>
      </w:pPr>
      <w:rPr>
        <w:rFonts w:cs="Times New Roman"/>
      </w:rPr>
    </w:lvl>
    <w:lvl w:ilvl="6" w:tplc="041F000F" w:tentative="1">
      <w:start w:val="1"/>
      <w:numFmt w:val="decimal"/>
      <w:lvlText w:val="%7."/>
      <w:lvlJc w:val="left"/>
      <w:pPr>
        <w:ind w:left="5749" w:hanging="360"/>
      </w:pPr>
      <w:rPr>
        <w:rFonts w:cs="Times New Roman"/>
      </w:rPr>
    </w:lvl>
    <w:lvl w:ilvl="7" w:tplc="041F0019" w:tentative="1">
      <w:start w:val="1"/>
      <w:numFmt w:val="lowerLetter"/>
      <w:lvlText w:val="%8."/>
      <w:lvlJc w:val="left"/>
      <w:pPr>
        <w:ind w:left="6469" w:hanging="360"/>
      </w:pPr>
      <w:rPr>
        <w:rFonts w:cs="Times New Roman"/>
      </w:rPr>
    </w:lvl>
    <w:lvl w:ilvl="8" w:tplc="041F001B" w:tentative="1">
      <w:start w:val="1"/>
      <w:numFmt w:val="lowerRoman"/>
      <w:lvlText w:val="%9."/>
      <w:lvlJc w:val="right"/>
      <w:pPr>
        <w:ind w:left="7189" w:hanging="180"/>
      </w:pPr>
      <w:rPr>
        <w:rFonts w:cs="Times New Roman"/>
      </w:rPr>
    </w:lvl>
  </w:abstractNum>
  <w:abstractNum w:abstractNumId="14">
    <w:nsid w:val="3CD8633D"/>
    <w:multiLevelType w:val="hybridMultilevel"/>
    <w:tmpl w:val="E2F8CC8E"/>
    <w:lvl w:ilvl="0" w:tplc="041F000F">
      <w:start w:val="1"/>
      <w:numFmt w:val="decimal"/>
      <w:lvlText w:val="%1."/>
      <w:lvlJc w:val="left"/>
      <w:pPr>
        <w:ind w:left="1065" w:hanging="705"/>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nsid w:val="3FB00FDA"/>
    <w:multiLevelType w:val="hybridMultilevel"/>
    <w:tmpl w:val="3B1A9E8C"/>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6">
    <w:nsid w:val="45BB6B6B"/>
    <w:multiLevelType w:val="hybridMultilevel"/>
    <w:tmpl w:val="132CC456"/>
    <w:lvl w:ilvl="0" w:tplc="EB14E91A">
      <w:start w:val="15"/>
      <w:numFmt w:val="decimal"/>
      <w:lvlText w:val="%1."/>
      <w:lvlJc w:val="left"/>
      <w:pPr>
        <w:ind w:left="927" w:hanging="360"/>
      </w:pPr>
      <w:rPr>
        <w:rFonts w:cs="Times New Roman" w:hint="default"/>
        <w:b w:val="0"/>
      </w:rPr>
    </w:lvl>
    <w:lvl w:ilvl="1" w:tplc="041F0019" w:tentative="1">
      <w:start w:val="1"/>
      <w:numFmt w:val="lowerLetter"/>
      <w:lvlText w:val="%2."/>
      <w:lvlJc w:val="left"/>
      <w:pPr>
        <w:ind w:left="1647" w:hanging="360"/>
      </w:pPr>
      <w:rPr>
        <w:rFonts w:cs="Times New Roman"/>
      </w:rPr>
    </w:lvl>
    <w:lvl w:ilvl="2" w:tplc="041F001B" w:tentative="1">
      <w:start w:val="1"/>
      <w:numFmt w:val="lowerRoman"/>
      <w:lvlText w:val="%3."/>
      <w:lvlJc w:val="right"/>
      <w:pPr>
        <w:ind w:left="2367" w:hanging="180"/>
      </w:pPr>
      <w:rPr>
        <w:rFonts w:cs="Times New Roman"/>
      </w:rPr>
    </w:lvl>
    <w:lvl w:ilvl="3" w:tplc="041F000F" w:tentative="1">
      <w:start w:val="1"/>
      <w:numFmt w:val="decimal"/>
      <w:lvlText w:val="%4."/>
      <w:lvlJc w:val="left"/>
      <w:pPr>
        <w:ind w:left="3087" w:hanging="360"/>
      </w:pPr>
      <w:rPr>
        <w:rFonts w:cs="Times New Roman"/>
      </w:rPr>
    </w:lvl>
    <w:lvl w:ilvl="4" w:tplc="041F0019" w:tentative="1">
      <w:start w:val="1"/>
      <w:numFmt w:val="lowerLetter"/>
      <w:lvlText w:val="%5."/>
      <w:lvlJc w:val="left"/>
      <w:pPr>
        <w:ind w:left="3807" w:hanging="360"/>
      </w:pPr>
      <w:rPr>
        <w:rFonts w:cs="Times New Roman"/>
      </w:rPr>
    </w:lvl>
    <w:lvl w:ilvl="5" w:tplc="041F001B" w:tentative="1">
      <w:start w:val="1"/>
      <w:numFmt w:val="lowerRoman"/>
      <w:lvlText w:val="%6."/>
      <w:lvlJc w:val="right"/>
      <w:pPr>
        <w:ind w:left="4527" w:hanging="180"/>
      </w:pPr>
      <w:rPr>
        <w:rFonts w:cs="Times New Roman"/>
      </w:rPr>
    </w:lvl>
    <w:lvl w:ilvl="6" w:tplc="041F000F" w:tentative="1">
      <w:start w:val="1"/>
      <w:numFmt w:val="decimal"/>
      <w:lvlText w:val="%7."/>
      <w:lvlJc w:val="left"/>
      <w:pPr>
        <w:ind w:left="5247" w:hanging="360"/>
      </w:pPr>
      <w:rPr>
        <w:rFonts w:cs="Times New Roman"/>
      </w:rPr>
    </w:lvl>
    <w:lvl w:ilvl="7" w:tplc="041F0019" w:tentative="1">
      <w:start w:val="1"/>
      <w:numFmt w:val="lowerLetter"/>
      <w:lvlText w:val="%8."/>
      <w:lvlJc w:val="left"/>
      <w:pPr>
        <w:ind w:left="5967" w:hanging="360"/>
      </w:pPr>
      <w:rPr>
        <w:rFonts w:cs="Times New Roman"/>
      </w:rPr>
    </w:lvl>
    <w:lvl w:ilvl="8" w:tplc="041F001B" w:tentative="1">
      <w:start w:val="1"/>
      <w:numFmt w:val="lowerRoman"/>
      <w:lvlText w:val="%9."/>
      <w:lvlJc w:val="right"/>
      <w:pPr>
        <w:ind w:left="6687" w:hanging="180"/>
      </w:pPr>
      <w:rPr>
        <w:rFonts w:cs="Times New Roman"/>
      </w:rPr>
    </w:lvl>
  </w:abstractNum>
  <w:abstractNum w:abstractNumId="17">
    <w:nsid w:val="49383FC1"/>
    <w:multiLevelType w:val="hybridMultilevel"/>
    <w:tmpl w:val="2FB8089A"/>
    <w:lvl w:ilvl="0" w:tplc="041F000F">
      <w:start w:val="1"/>
      <w:numFmt w:val="decimal"/>
      <w:lvlText w:val="%1."/>
      <w:lvlJc w:val="left"/>
      <w:pPr>
        <w:ind w:left="1429" w:hanging="360"/>
      </w:pPr>
      <w:rPr>
        <w:rFonts w:cs="Times New Roman"/>
      </w:rPr>
    </w:lvl>
    <w:lvl w:ilvl="1" w:tplc="041F0019">
      <w:start w:val="1"/>
      <w:numFmt w:val="lowerLetter"/>
      <w:lvlText w:val="%2."/>
      <w:lvlJc w:val="left"/>
      <w:pPr>
        <w:ind w:left="2149" w:hanging="360"/>
      </w:pPr>
      <w:rPr>
        <w:rFonts w:cs="Times New Roman"/>
      </w:rPr>
    </w:lvl>
    <w:lvl w:ilvl="2" w:tplc="041F001B" w:tentative="1">
      <w:start w:val="1"/>
      <w:numFmt w:val="lowerRoman"/>
      <w:lvlText w:val="%3."/>
      <w:lvlJc w:val="right"/>
      <w:pPr>
        <w:ind w:left="2869" w:hanging="180"/>
      </w:pPr>
      <w:rPr>
        <w:rFonts w:cs="Times New Roman"/>
      </w:rPr>
    </w:lvl>
    <w:lvl w:ilvl="3" w:tplc="041F000F" w:tentative="1">
      <w:start w:val="1"/>
      <w:numFmt w:val="decimal"/>
      <w:lvlText w:val="%4."/>
      <w:lvlJc w:val="left"/>
      <w:pPr>
        <w:ind w:left="3589" w:hanging="360"/>
      </w:pPr>
      <w:rPr>
        <w:rFonts w:cs="Times New Roman"/>
      </w:rPr>
    </w:lvl>
    <w:lvl w:ilvl="4" w:tplc="041F0019" w:tentative="1">
      <w:start w:val="1"/>
      <w:numFmt w:val="lowerLetter"/>
      <w:lvlText w:val="%5."/>
      <w:lvlJc w:val="left"/>
      <w:pPr>
        <w:ind w:left="4309" w:hanging="360"/>
      </w:pPr>
      <w:rPr>
        <w:rFonts w:cs="Times New Roman"/>
      </w:rPr>
    </w:lvl>
    <w:lvl w:ilvl="5" w:tplc="041F001B" w:tentative="1">
      <w:start w:val="1"/>
      <w:numFmt w:val="lowerRoman"/>
      <w:lvlText w:val="%6."/>
      <w:lvlJc w:val="right"/>
      <w:pPr>
        <w:ind w:left="5029" w:hanging="180"/>
      </w:pPr>
      <w:rPr>
        <w:rFonts w:cs="Times New Roman"/>
      </w:rPr>
    </w:lvl>
    <w:lvl w:ilvl="6" w:tplc="041F000F" w:tentative="1">
      <w:start w:val="1"/>
      <w:numFmt w:val="decimal"/>
      <w:lvlText w:val="%7."/>
      <w:lvlJc w:val="left"/>
      <w:pPr>
        <w:ind w:left="5749" w:hanging="360"/>
      </w:pPr>
      <w:rPr>
        <w:rFonts w:cs="Times New Roman"/>
      </w:rPr>
    </w:lvl>
    <w:lvl w:ilvl="7" w:tplc="041F0019" w:tentative="1">
      <w:start w:val="1"/>
      <w:numFmt w:val="lowerLetter"/>
      <w:lvlText w:val="%8."/>
      <w:lvlJc w:val="left"/>
      <w:pPr>
        <w:ind w:left="6469" w:hanging="360"/>
      </w:pPr>
      <w:rPr>
        <w:rFonts w:cs="Times New Roman"/>
      </w:rPr>
    </w:lvl>
    <w:lvl w:ilvl="8" w:tplc="041F001B" w:tentative="1">
      <w:start w:val="1"/>
      <w:numFmt w:val="lowerRoman"/>
      <w:lvlText w:val="%9."/>
      <w:lvlJc w:val="right"/>
      <w:pPr>
        <w:ind w:left="7189" w:hanging="180"/>
      </w:pPr>
      <w:rPr>
        <w:rFonts w:cs="Times New Roman"/>
      </w:rPr>
    </w:lvl>
  </w:abstractNum>
  <w:abstractNum w:abstractNumId="18">
    <w:nsid w:val="4A003626"/>
    <w:multiLevelType w:val="hybridMultilevel"/>
    <w:tmpl w:val="3648C028"/>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9">
    <w:nsid w:val="55526325"/>
    <w:multiLevelType w:val="hybridMultilevel"/>
    <w:tmpl w:val="963849D2"/>
    <w:lvl w:ilvl="0" w:tplc="041F000F">
      <w:start w:val="1"/>
      <w:numFmt w:val="decimal"/>
      <w:lvlText w:val="%1."/>
      <w:lvlJc w:val="left"/>
      <w:pPr>
        <w:ind w:left="1429" w:hanging="360"/>
      </w:pPr>
      <w:rPr>
        <w:rFonts w:cs="Times New Roman"/>
      </w:rPr>
    </w:lvl>
    <w:lvl w:ilvl="1" w:tplc="041F0019" w:tentative="1">
      <w:start w:val="1"/>
      <w:numFmt w:val="lowerLetter"/>
      <w:lvlText w:val="%2."/>
      <w:lvlJc w:val="left"/>
      <w:pPr>
        <w:ind w:left="2149" w:hanging="360"/>
      </w:pPr>
      <w:rPr>
        <w:rFonts w:cs="Times New Roman"/>
      </w:rPr>
    </w:lvl>
    <w:lvl w:ilvl="2" w:tplc="041F001B" w:tentative="1">
      <w:start w:val="1"/>
      <w:numFmt w:val="lowerRoman"/>
      <w:lvlText w:val="%3."/>
      <w:lvlJc w:val="right"/>
      <w:pPr>
        <w:ind w:left="2869" w:hanging="180"/>
      </w:pPr>
      <w:rPr>
        <w:rFonts w:cs="Times New Roman"/>
      </w:rPr>
    </w:lvl>
    <w:lvl w:ilvl="3" w:tplc="041F000F" w:tentative="1">
      <w:start w:val="1"/>
      <w:numFmt w:val="decimal"/>
      <w:lvlText w:val="%4."/>
      <w:lvlJc w:val="left"/>
      <w:pPr>
        <w:ind w:left="3589" w:hanging="360"/>
      </w:pPr>
      <w:rPr>
        <w:rFonts w:cs="Times New Roman"/>
      </w:rPr>
    </w:lvl>
    <w:lvl w:ilvl="4" w:tplc="041F0019" w:tentative="1">
      <w:start w:val="1"/>
      <w:numFmt w:val="lowerLetter"/>
      <w:lvlText w:val="%5."/>
      <w:lvlJc w:val="left"/>
      <w:pPr>
        <w:ind w:left="4309" w:hanging="360"/>
      </w:pPr>
      <w:rPr>
        <w:rFonts w:cs="Times New Roman"/>
      </w:rPr>
    </w:lvl>
    <w:lvl w:ilvl="5" w:tplc="041F001B" w:tentative="1">
      <w:start w:val="1"/>
      <w:numFmt w:val="lowerRoman"/>
      <w:lvlText w:val="%6."/>
      <w:lvlJc w:val="right"/>
      <w:pPr>
        <w:ind w:left="5029" w:hanging="180"/>
      </w:pPr>
      <w:rPr>
        <w:rFonts w:cs="Times New Roman"/>
      </w:rPr>
    </w:lvl>
    <w:lvl w:ilvl="6" w:tplc="041F000F" w:tentative="1">
      <w:start w:val="1"/>
      <w:numFmt w:val="decimal"/>
      <w:lvlText w:val="%7."/>
      <w:lvlJc w:val="left"/>
      <w:pPr>
        <w:ind w:left="5749" w:hanging="360"/>
      </w:pPr>
      <w:rPr>
        <w:rFonts w:cs="Times New Roman"/>
      </w:rPr>
    </w:lvl>
    <w:lvl w:ilvl="7" w:tplc="041F0019" w:tentative="1">
      <w:start w:val="1"/>
      <w:numFmt w:val="lowerLetter"/>
      <w:lvlText w:val="%8."/>
      <w:lvlJc w:val="left"/>
      <w:pPr>
        <w:ind w:left="6469" w:hanging="360"/>
      </w:pPr>
      <w:rPr>
        <w:rFonts w:cs="Times New Roman"/>
      </w:rPr>
    </w:lvl>
    <w:lvl w:ilvl="8" w:tplc="041F001B" w:tentative="1">
      <w:start w:val="1"/>
      <w:numFmt w:val="lowerRoman"/>
      <w:lvlText w:val="%9."/>
      <w:lvlJc w:val="right"/>
      <w:pPr>
        <w:ind w:left="7189" w:hanging="180"/>
      </w:pPr>
      <w:rPr>
        <w:rFonts w:cs="Times New Roman"/>
      </w:rPr>
    </w:lvl>
  </w:abstractNum>
  <w:abstractNum w:abstractNumId="20">
    <w:nsid w:val="56942E32"/>
    <w:multiLevelType w:val="hybridMultilevel"/>
    <w:tmpl w:val="31E2F6E2"/>
    <w:lvl w:ilvl="0" w:tplc="3866EFE2">
      <w:start w:val="1"/>
      <w:numFmt w:val="upperLetter"/>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1">
    <w:nsid w:val="57DE22F6"/>
    <w:multiLevelType w:val="hybridMultilevel"/>
    <w:tmpl w:val="BE1A9B3C"/>
    <w:lvl w:ilvl="0" w:tplc="F586AFFC">
      <w:start w:val="1"/>
      <w:numFmt w:val="decimal"/>
      <w:lvlText w:val="%1."/>
      <w:lvlJc w:val="left"/>
      <w:pPr>
        <w:ind w:left="1429" w:hanging="360"/>
      </w:pPr>
      <w:rPr>
        <w:rFonts w:ascii="Times New Roman" w:eastAsia="Times New Roman" w:hAnsi="Times New Roman" w:cs="Times New Roman"/>
      </w:rPr>
    </w:lvl>
    <w:lvl w:ilvl="1" w:tplc="6E6A78A8">
      <w:start w:val="1"/>
      <w:numFmt w:val="decimal"/>
      <w:lvlText w:val="%2."/>
      <w:lvlJc w:val="left"/>
      <w:pPr>
        <w:ind w:left="360" w:hanging="360"/>
      </w:pPr>
      <w:rPr>
        <w:rFonts w:ascii="Times New Roman" w:eastAsia="Times New Roman" w:hAnsi="Times New Roman" w:cs="Times New Roman"/>
      </w:rPr>
    </w:lvl>
    <w:lvl w:ilvl="2" w:tplc="041F001B" w:tentative="1">
      <w:start w:val="1"/>
      <w:numFmt w:val="lowerRoman"/>
      <w:lvlText w:val="%3."/>
      <w:lvlJc w:val="right"/>
      <w:pPr>
        <w:ind w:left="2869" w:hanging="180"/>
      </w:pPr>
      <w:rPr>
        <w:rFonts w:cs="Times New Roman"/>
      </w:rPr>
    </w:lvl>
    <w:lvl w:ilvl="3" w:tplc="041F000F" w:tentative="1">
      <w:start w:val="1"/>
      <w:numFmt w:val="decimal"/>
      <w:lvlText w:val="%4."/>
      <w:lvlJc w:val="left"/>
      <w:pPr>
        <w:ind w:left="3589" w:hanging="360"/>
      </w:pPr>
      <w:rPr>
        <w:rFonts w:cs="Times New Roman"/>
      </w:rPr>
    </w:lvl>
    <w:lvl w:ilvl="4" w:tplc="041F0019" w:tentative="1">
      <w:start w:val="1"/>
      <w:numFmt w:val="lowerLetter"/>
      <w:lvlText w:val="%5."/>
      <w:lvlJc w:val="left"/>
      <w:pPr>
        <w:ind w:left="4309" w:hanging="360"/>
      </w:pPr>
      <w:rPr>
        <w:rFonts w:cs="Times New Roman"/>
      </w:rPr>
    </w:lvl>
    <w:lvl w:ilvl="5" w:tplc="041F001B" w:tentative="1">
      <w:start w:val="1"/>
      <w:numFmt w:val="lowerRoman"/>
      <w:lvlText w:val="%6."/>
      <w:lvlJc w:val="right"/>
      <w:pPr>
        <w:ind w:left="5029" w:hanging="180"/>
      </w:pPr>
      <w:rPr>
        <w:rFonts w:cs="Times New Roman"/>
      </w:rPr>
    </w:lvl>
    <w:lvl w:ilvl="6" w:tplc="041F000F" w:tentative="1">
      <w:start w:val="1"/>
      <w:numFmt w:val="decimal"/>
      <w:lvlText w:val="%7."/>
      <w:lvlJc w:val="left"/>
      <w:pPr>
        <w:ind w:left="5749" w:hanging="360"/>
      </w:pPr>
      <w:rPr>
        <w:rFonts w:cs="Times New Roman"/>
      </w:rPr>
    </w:lvl>
    <w:lvl w:ilvl="7" w:tplc="041F0019" w:tentative="1">
      <w:start w:val="1"/>
      <w:numFmt w:val="lowerLetter"/>
      <w:lvlText w:val="%8."/>
      <w:lvlJc w:val="left"/>
      <w:pPr>
        <w:ind w:left="6469" w:hanging="360"/>
      </w:pPr>
      <w:rPr>
        <w:rFonts w:cs="Times New Roman"/>
      </w:rPr>
    </w:lvl>
    <w:lvl w:ilvl="8" w:tplc="041F001B" w:tentative="1">
      <w:start w:val="1"/>
      <w:numFmt w:val="lowerRoman"/>
      <w:lvlText w:val="%9."/>
      <w:lvlJc w:val="right"/>
      <w:pPr>
        <w:ind w:left="7189" w:hanging="180"/>
      </w:pPr>
      <w:rPr>
        <w:rFonts w:cs="Times New Roman"/>
      </w:rPr>
    </w:lvl>
  </w:abstractNum>
  <w:abstractNum w:abstractNumId="22">
    <w:nsid w:val="598503B9"/>
    <w:multiLevelType w:val="hybridMultilevel"/>
    <w:tmpl w:val="121C3EC8"/>
    <w:lvl w:ilvl="0" w:tplc="041F000F">
      <w:start w:val="1"/>
      <w:numFmt w:val="decimal"/>
      <w:lvlText w:val="%1."/>
      <w:lvlJc w:val="left"/>
      <w:pPr>
        <w:ind w:left="1429" w:hanging="360"/>
      </w:pPr>
      <w:rPr>
        <w:rFonts w:cs="Times New Roman"/>
      </w:rPr>
    </w:lvl>
    <w:lvl w:ilvl="1" w:tplc="E9146B42">
      <w:start w:val="1"/>
      <w:numFmt w:val="decimal"/>
      <w:lvlText w:val="%2."/>
      <w:lvlJc w:val="left"/>
      <w:pPr>
        <w:ind w:left="2149" w:hanging="360"/>
      </w:pPr>
      <w:rPr>
        <w:rFonts w:ascii="Times New Roman" w:eastAsia="Times New Roman" w:hAnsi="Times New Roman" w:cs="Times New Roman"/>
      </w:rPr>
    </w:lvl>
    <w:lvl w:ilvl="2" w:tplc="041F001B" w:tentative="1">
      <w:start w:val="1"/>
      <w:numFmt w:val="lowerRoman"/>
      <w:lvlText w:val="%3."/>
      <w:lvlJc w:val="right"/>
      <w:pPr>
        <w:ind w:left="2869" w:hanging="180"/>
      </w:pPr>
      <w:rPr>
        <w:rFonts w:cs="Times New Roman"/>
      </w:rPr>
    </w:lvl>
    <w:lvl w:ilvl="3" w:tplc="041F000F" w:tentative="1">
      <w:start w:val="1"/>
      <w:numFmt w:val="decimal"/>
      <w:lvlText w:val="%4."/>
      <w:lvlJc w:val="left"/>
      <w:pPr>
        <w:ind w:left="3589" w:hanging="360"/>
      </w:pPr>
      <w:rPr>
        <w:rFonts w:cs="Times New Roman"/>
      </w:rPr>
    </w:lvl>
    <w:lvl w:ilvl="4" w:tplc="041F0019" w:tentative="1">
      <w:start w:val="1"/>
      <w:numFmt w:val="lowerLetter"/>
      <w:lvlText w:val="%5."/>
      <w:lvlJc w:val="left"/>
      <w:pPr>
        <w:ind w:left="4309" w:hanging="360"/>
      </w:pPr>
      <w:rPr>
        <w:rFonts w:cs="Times New Roman"/>
      </w:rPr>
    </w:lvl>
    <w:lvl w:ilvl="5" w:tplc="041F001B" w:tentative="1">
      <w:start w:val="1"/>
      <w:numFmt w:val="lowerRoman"/>
      <w:lvlText w:val="%6."/>
      <w:lvlJc w:val="right"/>
      <w:pPr>
        <w:ind w:left="5029" w:hanging="180"/>
      </w:pPr>
      <w:rPr>
        <w:rFonts w:cs="Times New Roman"/>
      </w:rPr>
    </w:lvl>
    <w:lvl w:ilvl="6" w:tplc="041F000F" w:tentative="1">
      <w:start w:val="1"/>
      <w:numFmt w:val="decimal"/>
      <w:lvlText w:val="%7."/>
      <w:lvlJc w:val="left"/>
      <w:pPr>
        <w:ind w:left="5749" w:hanging="360"/>
      </w:pPr>
      <w:rPr>
        <w:rFonts w:cs="Times New Roman"/>
      </w:rPr>
    </w:lvl>
    <w:lvl w:ilvl="7" w:tplc="041F0019" w:tentative="1">
      <w:start w:val="1"/>
      <w:numFmt w:val="lowerLetter"/>
      <w:lvlText w:val="%8."/>
      <w:lvlJc w:val="left"/>
      <w:pPr>
        <w:ind w:left="6469" w:hanging="360"/>
      </w:pPr>
      <w:rPr>
        <w:rFonts w:cs="Times New Roman"/>
      </w:rPr>
    </w:lvl>
    <w:lvl w:ilvl="8" w:tplc="041F001B" w:tentative="1">
      <w:start w:val="1"/>
      <w:numFmt w:val="lowerRoman"/>
      <w:lvlText w:val="%9."/>
      <w:lvlJc w:val="right"/>
      <w:pPr>
        <w:ind w:left="7189" w:hanging="180"/>
      </w:pPr>
      <w:rPr>
        <w:rFonts w:cs="Times New Roman"/>
      </w:rPr>
    </w:lvl>
  </w:abstractNum>
  <w:abstractNum w:abstractNumId="23">
    <w:nsid w:val="6AEC3CF0"/>
    <w:multiLevelType w:val="hybridMultilevel"/>
    <w:tmpl w:val="25187204"/>
    <w:lvl w:ilvl="0" w:tplc="041F000F">
      <w:start w:val="1"/>
      <w:numFmt w:val="decimal"/>
      <w:lvlText w:val="%1."/>
      <w:lvlJc w:val="left"/>
      <w:pPr>
        <w:ind w:left="1429" w:hanging="360"/>
      </w:pPr>
      <w:rPr>
        <w:rFonts w:cs="Times New Roman"/>
      </w:rPr>
    </w:lvl>
    <w:lvl w:ilvl="1" w:tplc="041F0019">
      <w:start w:val="1"/>
      <w:numFmt w:val="lowerLetter"/>
      <w:lvlText w:val="%2."/>
      <w:lvlJc w:val="left"/>
      <w:pPr>
        <w:ind w:left="2149" w:hanging="360"/>
      </w:pPr>
      <w:rPr>
        <w:rFonts w:cs="Times New Roman"/>
      </w:rPr>
    </w:lvl>
    <w:lvl w:ilvl="2" w:tplc="041F001B" w:tentative="1">
      <w:start w:val="1"/>
      <w:numFmt w:val="lowerRoman"/>
      <w:lvlText w:val="%3."/>
      <w:lvlJc w:val="right"/>
      <w:pPr>
        <w:ind w:left="2869" w:hanging="180"/>
      </w:pPr>
      <w:rPr>
        <w:rFonts w:cs="Times New Roman"/>
      </w:rPr>
    </w:lvl>
    <w:lvl w:ilvl="3" w:tplc="041F000F" w:tentative="1">
      <w:start w:val="1"/>
      <w:numFmt w:val="decimal"/>
      <w:lvlText w:val="%4."/>
      <w:lvlJc w:val="left"/>
      <w:pPr>
        <w:ind w:left="3589" w:hanging="360"/>
      </w:pPr>
      <w:rPr>
        <w:rFonts w:cs="Times New Roman"/>
      </w:rPr>
    </w:lvl>
    <w:lvl w:ilvl="4" w:tplc="041F0019" w:tentative="1">
      <w:start w:val="1"/>
      <w:numFmt w:val="lowerLetter"/>
      <w:lvlText w:val="%5."/>
      <w:lvlJc w:val="left"/>
      <w:pPr>
        <w:ind w:left="4309" w:hanging="360"/>
      </w:pPr>
      <w:rPr>
        <w:rFonts w:cs="Times New Roman"/>
      </w:rPr>
    </w:lvl>
    <w:lvl w:ilvl="5" w:tplc="041F001B" w:tentative="1">
      <w:start w:val="1"/>
      <w:numFmt w:val="lowerRoman"/>
      <w:lvlText w:val="%6."/>
      <w:lvlJc w:val="right"/>
      <w:pPr>
        <w:ind w:left="5029" w:hanging="180"/>
      </w:pPr>
      <w:rPr>
        <w:rFonts w:cs="Times New Roman"/>
      </w:rPr>
    </w:lvl>
    <w:lvl w:ilvl="6" w:tplc="041F000F" w:tentative="1">
      <w:start w:val="1"/>
      <w:numFmt w:val="decimal"/>
      <w:lvlText w:val="%7."/>
      <w:lvlJc w:val="left"/>
      <w:pPr>
        <w:ind w:left="5749" w:hanging="360"/>
      </w:pPr>
      <w:rPr>
        <w:rFonts w:cs="Times New Roman"/>
      </w:rPr>
    </w:lvl>
    <w:lvl w:ilvl="7" w:tplc="041F0019" w:tentative="1">
      <w:start w:val="1"/>
      <w:numFmt w:val="lowerLetter"/>
      <w:lvlText w:val="%8."/>
      <w:lvlJc w:val="left"/>
      <w:pPr>
        <w:ind w:left="6469" w:hanging="360"/>
      </w:pPr>
      <w:rPr>
        <w:rFonts w:cs="Times New Roman"/>
      </w:rPr>
    </w:lvl>
    <w:lvl w:ilvl="8" w:tplc="041F001B" w:tentative="1">
      <w:start w:val="1"/>
      <w:numFmt w:val="lowerRoman"/>
      <w:lvlText w:val="%9."/>
      <w:lvlJc w:val="right"/>
      <w:pPr>
        <w:ind w:left="7189" w:hanging="180"/>
      </w:pPr>
      <w:rPr>
        <w:rFonts w:cs="Times New Roman"/>
      </w:rPr>
    </w:lvl>
  </w:abstractNum>
  <w:abstractNum w:abstractNumId="24">
    <w:nsid w:val="6B7A755A"/>
    <w:multiLevelType w:val="hybridMultilevel"/>
    <w:tmpl w:val="7EA2795C"/>
    <w:lvl w:ilvl="0" w:tplc="041F000F">
      <w:start w:val="1"/>
      <w:numFmt w:val="decimal"/>
      <w:lvlText w:val="%1."/>
      <w:lvlJc w:val="left"/>
      <w:pPr>
        <w:ind w:left="1429" w:hanging="360"/>
      </w:pPr>
      <w:rPr>
        <w:rFonts w:cs="Times New Roman"/>
      </w:rPr>
    </w:lvl>
    <w:lvl w:ilvl="1" w:tplc="75223EB4">
      <w:start w:val="1"/>
      <w:numFmt w:val="decimal"/>
      <w:lvlText w:val="%2."/>
      <w:lvlJc w:val="left"/>
      <w:pPr>
        <w:ind w:left="2149" w:hanging="360"/>
      </w:pPr>
      <w:rPr>
        <w:rFonts w:ascii="Times New Roman" w:eastAsia="Times New Roman" w:hAnsi="Times New Roman" w:cs="Times New Roman"/>
      </w:rPr>
    </w:lvl>
    <w:lvl w:ilvl="2" w:tplc="253A7004">
      <w:start w:val="1"/>
      <w:numFmt w:val="decimal"/>
      <w:lvlText w:val="%3-"/>
      <w:lvlJc w:val="left"/>
      <w:pPr>
        <w:ind w:left="3049" w:hanging="360"/>
      </w:pPr>
      <w:rPr>
        <w:rFonts w:cs="Times New Roman" w:hint="default"/>
      </w:rPr>
    </w:lvl>
    <w:lvl w:ilvl="3" w:tplc="041F000F" w:tentative="1">
      <w:start w:val="1"/>
      <w:numFmt w:val="decimal"/>
      <w:lvlText w:val="%4."/>
      <w:lvlJc w:val="left"/>
      <w:pPr>
        <w:ind w:left="3589" w:hanging="360"/>
      </w:pPr>
      <w:rPr>
        <w:rFonts w:cs="Times New Roman"/>
      </w:rPr>
    </w:lvl>
    <w:lvl w:ilvl="4" w:tplc="041F0019" w:tentative="1">
      <w:start w:val="1"/>
      <w:numFmt w:val="lowerLetter"/>
      <w:lvlText w:val="%5."/>
      <w:lvlJc w:val="left"/>
      <w:pPr>
        <w:ind w:left="4309" w:hanging="360"/>
      </w:pPr>
      <w:rPr>
        <w:rFonts w:cs="Times New Roman"/>
      </w:rPr>
    </w:lvl>
    <w:lvl w:ilvl="5" w:tplc="041F001B" w:tentative="1">
      <w:start w:val="1"/>
      <w:numFmt w:val="lowerRoman"/>
      <w:lvlText w:val="%6."/>
      <w:lvlJc w:val="right"/>
      <w:pPr>
        <w:ind w:left="5029" w:hanging="180"/>
      </w:pPr>
      <w:rPr>
        <w:rFonts w:cs="Times New Roman"/>
      </w:rPr>
    </w:lvl>
    <w:lvl w:ilvl="6" w:tplc="041F000F" w:tentative="1">
      <w:start w:val="1"/>
      <w:numFmt w:val="decimal"/>
      <w:lvlText w:val="%7."/>
      <w:lvlJc w:val="left"/>
      <w:pPr>
        <w:ind w:left="5749" w:hanging="360"/>
      </w:pPr>
      <w:rPr>
        <w:rFonts w:cs="Times New Roman"/>
      </w:rPr>
    </w:lvl>
    <w:lvl w:ilvl="7" w:tplc="041F0019" w:tentative="1">
      <w:start w:val="1"/>
      <w:numFmt w:val="lowerLetter"/>
      <w:lvlText w:val="%8."/>
      <w:lvlJc w:val="left"/>
      <w:pPr>
        <w:ind w:left="6469" w:hanging="360"/>
      </w:pPr>
      <w:rPr>
        <w:rFonts w:cs="Times New Roman"/>
      </w:rPr>
    </w:lvl>
    <w:lvl w:ilvl="8" w:tplc="041F001B" w:tentative="1">
      <w:start w:val="1"/>
      <w:numFmt w:val="lowerRoman"/>
      <w:lvlText w:val="%9."/>
      <w:lvlJc w:val="right"/>
      <w:pPr>
        <w:ind w:left="7189" w:hanging="180"/>
      </w:pPr>
      <w:rPr>
        <w:rFonts w:cs="Times New Roman"/>
      </w:rPr>
    </w:lvl>
  </w:abstractNum>
  <w:abstractNum w:abstractNumId="25">
    <w:nsid w:val="6CA12B21"/>
    <w:multiLevelType w:val="hybridMultilevel"/>
    <w:tmpl w:val="880A6882"/>
    <w:lvl w:ilvl="0" w:tplc="041F000F">
      <w:start w:val="1"/>
      <w:numFmt w:val="decimal"/>
      <w:lvlText w:val="%1."/>
      <w:lvlJc w:val="left"/>
      <w:pPr>
        <w:ind w:left="1429" w:hanging="360"/>
      </w:pPr>
      <w:rPr>
        <w:rFonts w:cs="Times New Roman"/>
      </w:rPr>
    </w:lvl>
    <w:lvl w:ilvl="1" w:tplc="A086BF8A">
      <w:start w:val="1"/>
      <w:numFmt w:val="decimal"/>
      <w:lvlText w:val="%2."/>
      <w:lvlJc w:val="left"/>
      <w:pPr>
        <w:ind w:left="2149" w:hanging="360"/>
      </w:pPr>
      <w:rPr>
        <w:rFonts w:ascii="Times New Roman" w:eastAsia="Times New Roman" w:hAnsi="Times New Roman" w:cs="Times New Roman"/>
      </w:rPr>
    </w:lvl>
    <w:lvl w:ilvl="2" w:tplc="041F001B" w:tentative="1">
      <w:start w:val="1"/>
      <w:numFmt w:val="lowerRoman"/>
      <w:lvlText w:val="%3."/>
      <w:lvlJc w:val="right"/>
      <w:pPr>
        <w:ind w:left="2869" w:hanging="180"/>
      </w:pPr>
      <w:rPr>
        <w:rFonts w:cs="Times New Roman"/>
      </w:rPr>
    </w:lvl>
    <w:lvl w:ilvl="3" w:tplc="041F000F" w:tentative="1">
      <w:start w:val="1"/>
      <w:numFmt w:val="decimal"/>
      <w:lvlText w:val="%4."/>
      <w:lvlJc w:val="left"/>
      <w:pPr>
        <w:ind w:left="3589" w:hanging="360"/>
      </w:pPr>
      <w:rPr>
        <w:rFonts w:cs="Times New Roman"/>
      </w:rPr>
    </w:lvl>
    <w:lvl w:ilvl="4" w:tplc="041F0019" w:tentative="1">
      <w:start w:val="1"/>
      <w:numFmt w:val="lowerLetter"/>
      <w:lvlText w:val="%5."/>
      <w:lvlJc w:val="left"/>
      <w:pPr>
        <w:ind w:left="4309" w:hanging="360"/>
      </w:pPr>
      <w:rPr>
        <w:rFonts w:cs="Times New Roman"/>
      </w:rPr>
    </w:lvl>
    <w:lvl w:ilvl="5" w:tplc="041F001B" w:tentative="1">
      <w:start w:val="1"/>
      <w:numFmt w:val="lowerRoman"/>
      <w:lvlText w:val="%6."/>
      <w:lvlJc w:val="right"/>
      <w:pPr>
        <w:ind w:left="5029" w:hanging="180"/>
      </w:pPr>
      <w:rPr>
        <w:rFonts w:cs="Times New Roman"/>
      </w:rPr>
    </w:lvl>
    <w:lvl w:ilvl="6" w:tplc="041F000F" w:tentative="1">
      <w:start w:val="1"/>
      <w:numFmt w:val="decimal"/>
      <w:lvlText w:val="%7."/>
      <w:lvlJc w:val="left"/>
      <w:pPr>
        <w:ind w:left="5749" w:hanging="360"/>
      </w:pPr>
      <w:rPr>
        <w:rFonts w:cs="Times New Roman"/>
      </w:rPr>
    </w:lvl>
    <w:lvl w:ilvl="7" w:tplc="041F0019" w:tentative="1">
      <w:start w:val="1"/>
      <w:numFmt w:val="lowerLetter"/>
      <w:lvlText w:val="%8."/>
      <w:lvlJc w:val="left"/>
      <w:pPr>
        <w:ind w:left="6469" w:hanging="360"/>
      </w:pPr>
      <w:rPr>
        <w:rFonts w:cs="Times New Roman"/>
      </w:rPr>
    </w:lvl>
    <w:lvl w:ilvl="8" w:tplc="041F001B" w:tentative="1">
      <w:start w:val="1"/>
      <w:numFmt w:val="lowerRoman"/>
      <w:lvlText w:val="%9."/>
      <w:lvlJc w:val="right"/>
      <w:pPr>
        <w:ind w:left="7189" w:hanging="180"/>
      </w:pPr>
      <w:rPr>
        <w:rFonts w:cs="Times New Roman"/>
      </w:rPr>
    </w:lvl>
  </w:abstractNum>
  <w:abstractNum w:abstractNumId="26">
    <w:nsid w:val="6FD22280"/>
    <w:multiLevelType w:val="hybridMultilevel"/>
    <w:tmpl w:val="14D805E0"/>
    <w:lvl w:ilvl="0" w:tplc="041F000F">
      <w:start w:val="1"/>
      <w:numFmt w:val="decimal"/>
      <w:lvlText w:val="%1."/>
      <w:lvlJc w:val="left"/>
      <w:pPr>
        <w:ind w:left="1429" w:hanging="360"/>
      </w:pPr>
      <w:rPr>
        <w:rFonts w:cs="Times New Roman"/>
      </w:rPr>
    </w:lvl>
    <w:lvl w:ilvl="1" w:tplc="E40AF288">
      <w:start w:val="1"/>
      <w:numFmt w:val="decimal"/>
      <w:lvlText w:val="%2."/>
      <w:lvlJc w:val="left"/>
      <w:pPr>
        <w:ind w:left="2149" w:hanging="360"/>
      </w:pPr>
      <w:rPr>
        <w:rFonts w:ascii="Times New Roman" w:eastAsia="Times New Roman" w:hAnsi="Times New Roman" w:cs="Times New Roman"/>
      </w:rPr>
    </w:lvl>
    <w:lvl w:ilvl="2" w:tplc="041F001B" w:tentative="1">
      <w:start w:val="1"/>
      <w:numFmt w:val="lowerRoman"/>
      <w:lvlText w:val="%3."/>
      <w:lvlJc w:val="right"/>
      <w:pPr>
        <w:ind w:left="2869" w:hanging="180"/>
      </w:pPr>
      <w:rPr>
        <w:rFonts w:cs="Times New Roman"/>
      </w:rPr>
    </w:lvl>
    <w:lvl w:ilvl="3" w:tplc="041F000F" w:tentative="1">
      <w:start w:val="1"/>
      <w:numFmt w:val="decimal"/>
      <w:lvlText w:val="%4."/>
      <w:lvlJc w:val="left"/>
      <w:pPr>
        <w:ind w:left="3589" w:hanging="360"/>
      </w:pPr>
      <w:rPr>
        <w:rFonts w:cs="Times New Roman"/>
      </w:rPr>
    </w:lvl>
    <w:lvl w:ilvl="4" w:tplc="041F0019" w:tentative="1">
      <w:start w:val="1"/>
      <w:numFmt w:val="lowerLetter"/>
      <w:lvlText w:val="%5."/>
      <w:lvlJc w:val="left"/>
      <w:pPr>
        <w:ind w:left="4309" w:hanging="360"/>
      </w:pPr>
      <w:rPr>
        <w:rFonts w:cs="Times New Roman"/>
      </w:rPr>
    </w:lvl>
    <w:lvl w:ilvl="5" w:tplc="041F001B" w:tentative="1">
      <w:start w:val="1"/>
      <w:numFmt w:val="lowerRoman"/>
      <w:lvlText w:val="%6."/>
      <w:lvlJc w:val="right"/>
      <w:pPr>
        <w:ind w:left="5029" w:hanging="180"/>
      </w:pPr>
      <w:rPr>
        <w:rFonts w:cs="Times New Roman"/>
      </w:rPr>
    </w:lvl>
    <w:lvl w:ilvl="6" w:tplc="041F000F" w:tentative="1">
      <w:start w:val="1"/>
      <w:numFmt w:val="decimal"/>
      <w:lvlText w:val="%7."/>
      <w:lvlJc w:val="left"/>
      <w:pPr>
        <w:ind w:left="5749" w:hanging="360"/>
      </w:pPr>
      <w:rPr>
        <w:rFonts w:cs="Times New Roman"/>
      </w:rPr>
    </w:lvl>
    <w:lvl w:ilvl="7" w:tplc="041F0019" w:tentative="1">
      <w:start w:val="1"/>
      <w:numFmt w:val="lowerLetter"/>
      <w:lvlText w:val="%8."/>
      <w:lvlJc w:val="left"/>
      <w:pPr>
        <w:ind w:left="6469" w:hanging="360"/>
      </w:pPr>
      <w:rPr>
        <w:rFonts w:cs="Times New Roman"/>
      </w:rPr>
    </w:lvl>
    <w:lvl w:ilvl="8" w:tplc="041F001B" w:tentative="1">
      <w:start w:val="1"/>
      <w:numFmt w:val="lowerRoman"/>
      <w:lvlText w:val="%9."/>
      <w:lvlJc w:val="right"/>
      <w:pPr>
        <w:ind w:left="7189" w:hanging="180"/>
      </w:pPr>
      <w:rPr>
        <w:rFonts w:cs="Times New Roman"/>
      </w:rPr>
    </w:lvl>
  </w:abstractNum>
  <w:abstractNum w:abstractNumId="27">
    <w:nsid w:val="70BA6D0D"/>
    <w:multiLevelType w:val="hybridMultilevel"/>
    <w:tmpl w:val="50FA147E"/>
    <w:lvl w:ilvl="0" w:tplc="080ACFD4">
      <w:start w:val="1"/>
      <w:numFmt w:val="decimal"/>
      <w:lvlText w:val="%1-"/>
      <w:lvlJc w:val="left"/>
      <w:pPr>
        <w:ind w:left="930" w:hanging="57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8">
    <w:nsid w:val="715F29C5"/>
    <w:multiLevelType w:val="hybridMultilevel"/>
    <w:tmpl w:val="41B886D0"/>
    <w:lvl w:ilvl="0" w:tplc="041F000F">
      <w:start w:val="1"/>
      <w:numFmt w:val="decimal"/>
      <w:lvlText w:val="%1."/>
      <w:lvlJc w:val="left"/>
      <w:pPr>
        <w:ind w:left="1429" w:hanging="360"/>
      </w:pPr>
      <w:rPr>
        <w:rFonts w:cs="Times New Roman"/>
      </w:rPr>
    </w:lvl>
    <w:lvl w:ilvl="1" w:tplc="041F0019" w:tentative="1">
      <w:start w:val="1"/>
      <w:numFmt w:val="lowerLetter"/>
      <w:lvlText w:val="%2."/>
      <w:lvlJc w:val="left"/>
      <w:pPr>
        <w:ind w:left="2149" w:hanging="360"/>
      </w:pPr>
      <w:rPr>
        <w:rFonts w:cs="Times New Roman"/>
      </w:rPr>
    </w:lvl>
    <w:lvl w:ilvl="2" w:tplc="041F001B" w:tentative="1">
      <w:start w:val="1"/>
      <w:numFmt w:val="lowerRoman"/>
      <w:lvlText w:val="%3."/>
      <w:lvlJc w:val="right"/>
      <w:pPr>
        <w:ind w:left="2869" w:hanging="180"/>
      </w:pPr>
      <w:rPr>
        <w:rFonts w:cs="Times New Roman"/>
      </w:rPr>
    </w:lvl>
    <w:lvl w:ilvl="3" w:tplc="041F000F" w:tentative="1">
      <w:start w:val="1"/>
      <w:numFmt w:val="decimal"/>
      <w:lvlText w:val="%4."/>
      <w:lvlJc w:val="left"/>
      <w:pPr>
        <w:ind w:left="3589" w:hanging="360"/>
      </w:pPr>
      <w:rPr>
        <w:rFonts w:cs="Times New Roman"/>
      </w:rPr>
    </w:lvl>
    <w:lvl w:ilvl="4" w:tplc="041F0019" w:tentative="1">
      <w:start w:val="1"/>
      <w:numFmt w:val="lowerLetter"/>
      <w:lvlText w:val="%5."/>
      <w:lvlJc w:val="left"/>
      <w:pPr>
        <w:ind w:left="4309" w:hanging="360"/>
      </w:pPr>
      <w:rPr>
        <w:rFonts w:cs="Times New Roman"/>
      </w:rPr>
    </w:lvl>
    <w:lvl w:ilvl="5" w:tplc="041F001B" w:tentative="1">
      <w:start w:val="1"/>
      <w:numFmt w:val="lowerRoman"/>
      <w:lvlText w:val="%6."/>
      <w:lvlJc w:val="right"/>
      <w:pPr>
        <w:ind w:left="5029" w:hanging="180"/>
      </w:pPr>
      <w:rPr>
        <w:rFonts w:cs="Times New Roman"/>
      </w:rPr>
    </w:lvl>
    <w:lvl w:ilvl="6" w:tplc="041F000F" w:tentative="1">
      <w:start w:val="1"/>
      <w:numFmt w:val="decimal"/>
      <w:lvlText w:val="%7."/>
      <w:lvlJc w:val="left"/>
      <w:pPr>
        <w:ind w:left="5749" w:hanging="360"/>
      </w:pPr>
      <w:rPr>
        <w:rFonts w:cs="Times New Roman"/>
      </w:rPr>
    </w:lvl>
    <w:lvl w:ilvl="7" w:tplc="041F0019" w:tentative="1">
      <w:start w:val="1"/>
      <w:numFmt w:val="lowerLetter"/>
      <w:lvlText w:val="%8."/>
      <w:lvlJc w:val="left"/>
      <w:pPr>
        <w:ind w:left="6469" w:hanging="360"/>
      </w:pPr>
      <w:rPr>
        <w:rFonts w:cs="Times New Roman"/>
      </w:rPr>
    </w:lvl>
    <w:lvl w:ilvl="8" w:tplc="041F001B" w:tentative="1">
      <w:start w:val="1"/>
      <w:numFmt w:val="lowerRoman"/>
      <w:lvlText w:val="%9."/>
      <w:lvlJc w:val="right"/>
      <w:pPr>
        <w:ind w:left="7189" w:hanging="180"/>
      </w:pPr>
      <w:rPr>
        <w:rFonts w:cs="Times New Roman"/>
      </w:rPr>
    </w:lvl>
  </w:abstractNum>
  <w:abstractNum w:abstractNumId="29">
    <w:nsid w:val="7500621D"/>
    <w:multiLevelType w:val="hybridMultilevel"/>
    <w:tmpl w:val="59A43BEC"/>
    <w:lvl w:ilvl="0" w:tplc="041F000F">
      <w:start w:val="1"/>
      <w:numFmt w:val="decimal"/>
      <w:lvlText w:val="%1."/>
      <w:lvlJc w:val="left"/>
      <w:pPr>
        <w:ind w:left="502" w:hanging="360"/>
      </w:pPr>
      <w:rPr>
        <w:rFonts w:cs="Times New Roman"/>
      </w:rPr>
    </w:lvl>
    <w:lvl w:ilvl="1" w:tplc="041F0019">
      <w:start w:val="1"/>
      <w:numFmt w:val="lowerLetter"/>
      <w:lvlText w:val="%2."/>
      <w:lvlJc w:val="left"/>
      <w:pPr>
        <w:ind w:left="2149" w:hanging="360"/>
      </w:pPr>
      <w:rPr>
        <w:rFonts w:cs="Times New Roman"/>
      </w:rPr>
    </w:lvl>
    <w:lvl w:ilvl="2" w:tplc="041F001B" w:tentative="1">
      <w:start w:val="1"/>
      <w:numFmt w:val="lowerRoman"/>
      <w:lvlText w:val="%3."/>
      <w:lvlJc w:val="right"/>
      <w:pPr>
        <w:ind w:left="2869" w:hanging="180"/>
      </w:pPr>
      <w:rPr>
        <w:rFonts w:cs="Times New Roman"/>
      </w:rPr>
    </w:lvl>
    <w:lvl w:ilvl="3" w:tplc="041F000F" w:tentative="1">
      <w:start w:val="1"/>
      <w:numFmt w:val="decimal"/>
      <w:lvlText w:val="%4."/>
      <w:lvlJc w:val="left"/>
      <w:pPr>
        <w:ind w:left="3589" w:hanging="360"/>
      </w:pPr>
      <w:rPr>
        <w:rFonts w:cs="Times New Roman"/>
      </w:rPr>
    </w:lvl>
    <w:lvl w:ilvl="4" w:tplc="041F0019" w:tentative="1">
      <w:start w:val="1"/>
      <w:numFmt w:val="lowerLetter"/>
      <w:lvlText w:val="%5."/>
      <w:lvlJc w:val="left"/>
      <w:pPr>
        <w:ind w:left="4309" w:hanging="360"/>
      </w:pPr>
      <w:rPr>
        <w:rFonts w:cs="Times New Roman"/>
      </w:rPr>
    </w:lvl>
    <w:lvl w:ilvl="5" w:tplc="041F001B" w:tentative="1">
      <w:start w:val="1"/>
      <w:numFmt w:val="lowerRoman"/>
      <w:lvlText w:val="%6."/>
      <w:lvlJc w:val="right"/>
      <w:pPr>
        <w:ind w:left="5029" w:hanging="180"/>
      </w:pPr>
      <w:rPr>
        <w:rFonts w:cs="Times New Roman"/>
      </w:rPr>
    </w:lvl>
    <w:lvl w:ilvl="6" w:tplc="041F000F" w:tentative="1">
      <w:start w:val="1"/>
      <w:numFmt w:val="decimal"/>
      <w:lvlText w:val="%7."/>
      <w:lvlJc w:val="left"/>
      <w:pPr>
        <w:ind w:left="5749" w:hanging="360"/>
      </w:pPr>
      <w:rPr>
        <w:rFonts w:cs="Times New Roman"/>
      </w:rPr>
    </w:lvl>
    <w:lvl w:ilvl="7" w:tplc="041F0019" w:tentative="1">
      <w:start w:val="1"/>
      <w:numFmt w:val="lowerLetter"/>
      <w:lvlText w:val="%8."/>
      <w:lvlJc w:val="left"/>
      <w:pPr>
        <w:ind w:left="6469" w:hanging="360"/>
      </w:pPr>
      <w:rPr>
        <w:rFonts w:cs="Times New Roman"/>
      </w:rPr>
    </w:lvl>
    <w:lvl w:ilvl="8" w:tplc="041F001B" w:tentative="1">
      <w:start w:val="1"/>
      <w:numFmt w:val="lowerRoman"/>
      <w:lvlText w:val="%9."/>
      <w:lvlJc w:val="right"/>
      <w:pPr>
        <w:ind w:left="7189" w:hanging="180"/>
      </w:pPr>
      <w:rPr>
        <w:rFonts w:cs="Times New Roman"/>
      </w:rPr>
    </w:lvl>
  </w:abstractNum>
  <w:abstractNum w:abstractNumId="30">
    <w:nsid w:val="7712500A"/>
    <w:multiLevelType w:val="hybridMultilevel"/>
    <w:tmpl w:val="3D320F70"/>
    <w:lvl w:ilvl="0" w:tplc="041F000F">
      <w:start w:val="1"/>
      <w:numFmt w:val="decimal"/>
      <w:lvlText w:val="%1."/>
      <w:lvlJc w:val="left"/>
      <w:pPr>
        <w:ind w:left="1429" w:hanging="360"/>
      </w:pPr>
      <w:rPr>
        <w:rFonts w:cs="Times New Roman"/>
      </w:rPr>
    </w:lvl>
    <w:lvl w:ilvl="1" w:tplc="041F000F">
      <w:start w:val="1"/>
      <w:numFmt w:val="decimal"/>
      <w:lvlText w:val="%2."/>
      <w:lvlJc w:val="left"/>
      <w:pPr>
        <w:ind w:left="2149" w:hanging="360"/>
      </w:pPr>
      <w:rPr>
        <w:rFonts w:cs="Times New Roman"/>
      </w:rPr>
    </w:lvl>
    <w:lvl w:ilvl="2" w:tplc="B6149EE8">
      <w:start w:val="1"/>
      <w:numFmt w:val="upperLetter"/>
      <w:lvlText w:val="%3)"/>
      <w:lvlJc w:val="left"/>
      <w:pPr>
        <w:ind w:left="3049" w:hanging="360"/>
      </w:pPr>
      <w:rPr>
        <w:rFonts w:cs="Times New Roman" w:hint="default"/>
      </w:rPr>
    </w:lvl>
    <w:lvl w:ilvl="3" w:tplc="041F000F" w:tentative="1">
      <w:start w:val="1"/>
      <w:numFmt w:val="decimal"/>
      <w:lvlText w:val="%4."/>
      <w:lvlJc w:val="left"/>
      <w:pPr>
        <w:ind w:left="3589" w:hanging="360"/>
      </w:pPr>
      <w:rPr>
        <w:rFonts w:cs="Times New Roman"/>
      </w:rPr>
    </w:lvl>
    <w:lvl w:ilvl="4" w:tplc="041F0019" w:tentative="1">
      <w:start w:val="1"/>
      <w:numFmt w:val="lowerLetter"/>
      <w:lvlText w:val="%5."/>
      <w:lvlJc w:val="left"/>
      <w:pPr>
        <w:ind w:left="4309" w:hanging="360"/>
      </w:pPr>
      <w:rPr>
        <w:rFonts w:cs="Times New Roman"/>
      </w:rPr>
    </w:lvl>
    <w:lvl w:ilvl="5" w:tplc="041F001B" w:tentative="1">
      <w:start w:val="1"/>
      <w:numFmt w:val="lowerRoman"/>
      <w:lvlText w:val="%6."/>
      <w:lvlJc w:val="right"/>
      <w:pPr>
        <w:ind w:left="5029" w:hanging="180"/>
      </w:pPr>
      <w:rPr>
        <w:rFonts w:cs="Times New Roman"/>
      </w:rPr>
    </w:lvl>
    <w:lvl w:ilvl="6" w:tplc="041F000F" w:tentative="1">
      <w:start w:val="1"/>
      <w:numFmt w:val="decimal"/>
      <w:lvlText w:val="%7."/>
      <w:lvlJc w:val="left"/>
      <w:pPr>
        <w:ind w:left="5749" w:hanging="360"/>
      </w:pPr>
      <w:rPr>
        <w:rFonts w:cs="Times New Roman"/>
      </w:rPr>
    </w:lvl>
    <w:lvl w:ilvl="7" w:tplc="041F0019" w:tentative="1">
      <w:start w:val="1"/>
      <w:numFmt w:val="lowerLetter"/>
      <w:lvlText w:val="%8."/>
      <w:lvlJc w:val="left"/>
      <w:pPr>
        <w:ind w:left="6469" w:hanging="360"/>
      </w:pPr>
      <w:rPr>
        <w:rFonts w:cs="Times New Roman"/>
      </w:rPr>
    </w:lvl>
    <w:lvl w:ilvl="8" w:tplc="041F001B" w:tentative="1">
      <w:start w:val="1"/>
      <w:numFmt w:val="lowerRoman"/>
      <w:lvlText w:val="%9."/>
      <w:lvlJc w:val="right"/>
      <w:pPr>
        <w:ind w:left="7189" w:hanging="180"/>
      </w:pPr>
      <w:rPr>
        <w:rFonts w:cs="Times New Roman"/>
      </w:rPr>
    </w:lvl>
  </w:abstractNum>
  <w:abstractNum w:abstractNumId="31">
    <w:nsid w:val="7ECD4297"/>
    <w:multiLevelType w:val="hybridMultilevel"/>
    <w:tmpl w:val="DF4286BC"/>
    <w:lvl w:ilvl="0" w:tplc="041F000F">
      <w:start w:val="1"/>
      <w:numFmt w:val="decimal"/>
      <w:lvlText w:val="%1."/>
      <w:lvlJc w:val="left"/>
      <w:pPr>
        <w:ind w:left="1429" w:hanging="360"/>
      </w:pPr>
      <w:rPr>
        <w:rFonts w:cs="Times New Roman"/>
      </w:rPr>
    </w:lvl>
    <w:lvl w:ilvl="1" w:tplc="041F0019">
      <w:start w:val="1"/>
      <w:numFmt w:val="lowerLetter"/>
      <w:lvlText w:val="%2."/>
      <w:lvlJc w:val="left"/>
      <w:pPr>
        <w:ind w:left="2149" w:hanging="360"/>
      </w:pPr>
      <w:rPr>
        <w:rFonts w:cs="Times New Roman"/>
      </w:rPr>
    </w:lvl>
    <w:lvl w:ilvl="2" w:tplc="041F001B" w:tentative="1">
      <w:start w:val="1"/>
      <w:numFmt w:val="lowerRoman"/>
      <w:lvlText w:val="%3."/>
      <w:lvlJc w:val="right"/>
      <w:pPr>
        <w:ind w:left="2869" w:hanging="180"/>
      </w:pPr>
      <w:rPr>
        <w:rFonts w:cs="Times New Roman"/>
      </w:rPr>
    </w:lvl>
    <w:lvl w:ilvl="3" w:tplc="041F000F" w:tentative="1">
      <w:start w:val="1"/>
      <w:numFmt w:val="decimal"/>
      <w:lvlText w:val="%4."/>
      <w:lvlJc w:val="left"/>
      <w:pPr>
        <w:ind w:left="3589" w:hanging="360"/>
      </w:pPr>
      <w:rPr>
        <w:rFonts w:cs="Times New Roman"/>
      </w:rPr>
    </w:lvl>
    <w:lvl w:ilvl="4" w:tplc="041F0019" w:tentative="1">
      <w:start w:val="1"/>
      <w:numFmt w:val="lowerLetter"/>
      <w:lvlText w:val="%5."/>
      <w:lvlJc w:val="left"/>
      <w:pPr>
        <w:ind w:left="4309" w:hanging="360"/>
      </w:pPr>
      <w:rPr>
        <w:rFonts w:cs="Times New Roman"/>
      </w:rPr>
    </w:lvl>
    <w:lvl w:ilvl="5" w:tplc="041F001B" w:tentative="1">
      <w:start w:val="1"/>
      <w:numFmt w:val="lowerRoman"/>
      <w:lvlText w:val="%6."/>
      <w:lvlJc w:val="right"/>
      <w:pPr>
        <w:ind w:left="5029" w:hanging="180"/>
      </w:pPr>
      <w:rPr>
        <w:rFonts w:cs="Times New Roman"/>
      </w:rPr>
    </w:lvl>
    <w:lvl w:ilvl="6" w:tplc="041F000F" w:tentative="1">
      <w:start w:val="1"/>
      <w:numFmt w:val="decimal"/>
      <w:lvlText w:val="%7."/>
      <w:lvlJc w:val="left"/>
      <w:pPr>
        <w:ind w:left="5749" w:hanging="360"/>
      </w:pPr>
      <w:rPr>
        <w:rFonts w:cs="Times New Roman"/>
      </w:rPr>
    </w:lvl>
    <w:lvl w:ilvl="7" w:tplc="041F0019" w:tentative="1">
      <w:start w:val="1"/>
      <w:numFmt w:val="lowerLetter"/>
      <w:lvlText w:val="%8."/>
      <w:lvlJc w:val="left"/>
      <w:pPr>
        <w:ind w:left="6469" w:hanging="360"/>
      </w:pPr>
      <w:rPr>
        <w:rFonts w:cs="Times New Roman"/>
      </w:rPr>
    </w:lvl>
    <w:lvl w:ilvl="8" w:tplc="041F001B" w:tentative="1">
      <w:start w:val="1"/>
      <w:numFmt w:val="lowerRoman"/>
      <w:lvlText w:val="%9."/>
      <w:lvlJc w:val="right"/>
      <w:pPr>
        <w:ind w:left="7189" w:hanging="180"/>
      </w:pPr>
      <w:rPr>
        <w:rFonts w:cs="Times New Roman"/>
      </w:rPr>
    </w:lvl>
  </w:abstractNum>
  <w:num w:numId="1">
    <w:abstractNumId w:val="0"/>
  </w:num>
  <w:num w:numId="2">
    <w:abstractNumId w:val="18"/>
  </w:num>
  <w:num w:numId="3">
    <w:abstractNumId w:val="14"/>
  </w:num>
  <w:num w:numId="4">
    <w:abstractNumId w:val="30"/>
  </w:num>
  <w:num w:numId="5">
    <w:abstractNumId w:val="23"/>
  </w:num>
  <w:num w:numId="6">
    <w:abstractNumId w:val="6"/>
  </w:num>
  <w:num w:numId="7">
    <w:abstractNumId w:val="10"/>
  </w:num>
  <w:num w:numId="8">
    <w:abstractNumId w:val="13"/>
  </w:num>
  <w:num w:numId="9">
    <w:abstractNumId w:val="4"/>
  </w:num>
  <w:num w:numId="10">
    <w:abstractNumId w:val="17"/>
  </w:num>
  <w:num w:numId="11">
    <w:abstractNumId w:val="31"/>
  </w:num>
  <w:num w:numId="12">
    <w:abstractNumId w:val="19"/>
  </w:num>
  <w:num w:numId="13">
    <w:abstractNumId w:val="26"/>
  </w:num>
  <w:num w:numId="14">
    <w:abstractNumId w:val="29"/>
  </w:num>
  <w:num w:numId="15">
    <w:abstractNumId w:val="25"/>
  </w:num>
  <w:num w:numId="16">
    <w:abstractNumId w:val="3"/>
  </w:num>
  <w:num w:numId="17">
    <w:abstractNumId w:val="28"/>
  </w:num>
  <w:num w:numId="18">
    <w:abstractNumId w:val="9"/>
  </w:num>
  <w:num w:numId="19">
    <w:abstractNumId w:val="22"/>
  </w:num>
  <w:num w:numId="20">
    <w:abstractNumId w:val="21"/>
  </w:num>
  <w:num w:numId="21">
    <w:abstractNumId w:val="24"/>
  </w:num>
  <w:num w:numId="22">
    <w:abstractNumId w:val="2"/>
  </w:num>
  <w:num w:numId="23">
    <w:abstractNumId w:val="11"/>
  </w:num>
  <w:num w:numId="24">
    <w:abstractNumId w:val="20"/>
  </w:num>
  <w:num w:numId="25">
    <w:abstractNumId w:val="15"/>
  </w:num>
  <w:num w:numId="26">
    <w:abstractNumId w:val="1"/>
  </w:num>
  <w:num w:numId="27">
    <w:abstractNumId w:val="8"/>
  </w:num>
  <w:num w:numId="28">
    <w:abstractNumId w:val="16"/>
  </w:num>
  <w:num w:numId="29">
    <w:abstractNumId w:val="7"/>
  </w:num>
  <w:num w:numId="30">
    <w:abstractNumId w:val="27"/>
  </w:num>
  <w:num w:numId="31">
    <w:abstractNumId w:val="12"/>
  </w:num>
  <w:num w:numId="32">
    <w:abstractNumId w:val="5"/>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1762"/>
    <w:rsid w:val="00004D37"/>
    <w:rsid w:val="0001139C"/>
    <w:rsid w:val="00021F75"/>
    <w:rsid w:val="00025D1E"/>
    <w:rsid w:val="0006052A"/>
    <w:rsid w:val="00064CE0"/>
    <w:rsid w:val="00064D68"/>
    <w:rsid w:val="000663DB"/>
    <w:rsid w:val="00090F6D"/>
    <w:rsid w:val="0009650B"/>
    <w:rsid w:val="000B3675"/>
    <w:rsid w:val="000D605F"/>
    <w:rsid w:val="000D70A4"/>
    <w:rsid w:val="00101703"/>
    <w:rsid w:val="00127477"/>
    <w:rsid w:val="001350DF"/>
    <w:rsid w:val="0014467E"/>
    <w:rsid w:val="00160F10"/>
    <w:rsid w:val="00176E76"/>
    <w:rsid w:val="0018337E"/>
    <w:rsid w:val="001925CD"/>
    <w:rsid w:val="00193FE4"/>
    <w:rsid w:val="00194D47"/>
    <w:rsid w:val="001A01C5"/>
    <w:rsid w:val="001B597F"/>
    <w:rsid w:val="001B5D01"/>
    <w:rsid w:val="001C2986"/>
    <w:rsid w:val="001E0407"/>
    <w:rsid w:val="001E4AB3"/>
    <w:rsid w:val="001E727F"/>
    <w:rsid w:val="001F0547"/>
    <w:rsid w:val="001F24DD"/>
    <w:rsid w:val="001F7E07"/>
    <w:rsid w:val="002047D9"/>
    <w:rsid w:val="0020634C"/>
    <w:rsid w:val="00227843"/>
    <w:rsid w:val="002374B3"/>
    <w:rsid w:val="00244342"/>
    <w:rsid w:val="00265145"/>
    <w:rsid w:val="00273FD9"/>
    <w:rsid w:val="00277A83"/>
    <w:rsid w:val="00277C6B"/>
    <w:rsid w:val="002809C6"/>
    <w:rsid w:val="00283A73"/>
    <w:rsid w:val="00285CBF"/>
    <w:rsid w:val="00297E32"/>
    <w:rsid w:val="002A117B"/>
    <w:rsid w:val="002B31B1"/>
    <w:rsid w:val="002B4CCE"/>
    <w:rsid w:val="002C1164"/>
    <w:rsid w:val="002D42C6"/>
    <w:rsid w:val="002D766B"/>
    <w:rsid w:val="002E6755"/>
    <w:rsid w:val="002E6C5E"/>
    <w:rsid w:val="003074F7"/>
    <w:rsid w:val="00316479"/>
    <w:rsid w:val="003215BE"/>
    <w:rsid w:val="00327C47"/>
    <w:rsid w:val="00336506"/>
    <w:rsid w:val="003422CA"/>
    <w:rsid w:val="003605D8"/>
    <w:rsid w:val="00376DE1"/>
    <w:rsid w:val="0038662B"/>
    <w:rsid w:val="003973EF"/>
    <w:rsid w:val="003C2D31"/>
    <w:rsid w:val="003D506E"/>
    <w:rsid w:val="003E228E"/>
    <w:rsid w:val="003E53CB"/>
    <w:rsid w:val="003F7C55"/>
    <w:rsid w:val="00400D11"/>
    <w:rsid w:val="00423DAE"/>
    <w:rsid w:val="004250C1"/>
    <w:rsid w:val="00434695"/>
    <w:rsid w:val="00437CF8"/>
    <w:rsid w:val="004410BB"/>
    <w:rsid w:val="00482C45"/>
    <w:rsid w:val="004877F3"/>
    <w:rsid w:val="00495A60"/>
    <w:rsid w:val="00496661"/>
    <w:rsid w:val="004A26E5"/>
    <w:rsid w:val="004C53F6"/>
    <w:rsid w:val="004D797A"/>
    <w:rsid w:val="004F0246"/>
    <w:rsid w:val="004F41CF"/>
    <w:rsid w:val="0050567B"/>
    <w:rsid w:val="00510767"/>
    <w:rsid w:val="00512AE0"/>
    <w:rsid w:val="00517391"/>
    <w:rsid w:val="00537222"/>
    <w:rsid w:val="00553AAB"/>
    <w:rsid w:val="00570458"/>
    <w:rsid w:val="00575505"/>
    <w:rsid w:val="00584E48"/>
    <w:rsid w:val="005C154B"/>
    <w:rsid w:val="005F5F89"/>
    <w:rsid w:val="00600440"/>
    <w:rsid w:val="00630287"/>
    <w:rsid w:val="006322DA"/>
    <w:rsid w:val="0064366E"/>
    <w:rsid w:val="00653704"/>
    <w:rsid w:val="0066168F"/>
    <w:rsid w:val="00681FE2"/>
    <w:rsid w:val="00682AD3"/>
    <w:rsid w:val="00687BBD"/>
    <w:rsid w:val="00691986"/>
    <w:rsid w:val="006A3812"/>
    <w:rsid w:val="006A3EEA"/>
    <w:rsid w:val="006B046C"/>
    <w:rsid w:val="006D0720"/>
    <w:rsid w:val="006D0804"/>
    <w:rsid w:val="006D5FA1"/>
    <w:rsid w:val="006F40FC"/>
    <w:rsid w:val="006F4E92"/>
    <w:rsid w:val="0070050D"/>
    <w:rsid w:val="0073112A"/>
    <w:rsid w:val="007411A6"/>
    <w:rsid w:val="00744DA4"/>
    <w:rsid w:val="00781D6C"/>
    <w:rsid w:val="00786989"/>
    <w:rsid w:val="0079202C"/>
    <w:rsid w:val="00797BE3"/>
    <w:rsid w:val="007A1D71"/>
    <w:rsid w:val="007A2443"/>
    <w:rsid w:val="007E059B"/>
    <w:rsid w:val="00800EC7"/>
    <w:rsid w:val="0081518C"/>
    <w:rsid w:val="0081753C"/>
    <w:rsid w:val="0083251D"/>
    <w:rsid w:val="00864DA2"/>
    <w:rsid w:val="008708CB"/>
    <w:rsid w:val="00873756"/>
    <w:rsid w:val="008747A5"/>
    <w:rsid w:val="008877AA"/>
    <w:rsid w:val="008A1E8F"/>
    <w:rsid w:val="008B75D8"/>
    <w:rsid w:val="008D0DF2"/>
    <w:rsid w:val="008D2436"/>
    <w:rsid w:val="008D4D66"/>
    <w:rsid w:val="008E1D29"/>
    <w:rsid w:val="008E30A1"/>
    <w:rsid w:val="00903CAB"/>
    <w:rsid w:val="00903CCF"/>
    <w:rsid w:val="00931901"/>
    <w:rsid w:val="009419C5"/>
    <w:rsid w:val="0095218B"/>
    <w:rsid w:val="009529D6"/>
    <w:rsid w:val="00970057"/>
    <w:rsid w:val="00972EBA"/>
    <w:rsid w:val="009801FB"/>
    <w:rsid w:val="0098399B"/>
    <w:rsid w:val="009942F3"/>
    <w:rsid w:val="00997512"/>
    <w:rsid w:val="009C3F82"/>
    <w:rsid w:val="009D0EEC"/>
    <w:rsid w:val="009D3392"/>
    <w:rsid w:val="009D3DDC"/>
    <w:rsid w:val="009D5E32"/>
    <w:rsid w:val="009E7AB0"/>
    <w:rsid w:val="009F0CA9"/>
    <w:rsid w:val="009F4F9E"/>
    <w:rsid w:val="009F7736"/>
    <w:rsid w:val="00A049B9"/>
    <w:rsid w:val="00A11515"/>
    <w:rsid w:val="00A12B12"/>
    <w:rsid w:val="00A36612"/>
    <w:rsid w:val="00A4103D"/>
    <w:rsid w:val="00A47DC8"/>
    <w:rsid w:val="00A6088A"/>
    <w:rsid w:val="00A7639A"/>
    <w:rsid w:val="00A838B7"/>
    <w:rsid w:val="00A87517"/>
    <w:rsid w:val="00AA1A81"/>
    <w:rsid w:val="00AA2E78"/>
    <w:rsid w:val="00AB3336"/>
    <w:rsid w:val="00AD056D"/>
    <w:rsid w:val="00AD33EB"/>
    <w:rsid w:val="00AD483A"/>
    <w:rsid w:val="00AD6CC4"/>
    <w:rsid w:val="00AE16AD"/>
    <w:rsid w:val="00AE64AA"/>
    <w:rsid w:val="00B030F4"/>
    <w:rsid w:val="00B054DF"/>
    <w:rsid w:val="00B115B4"/>
    <w:rsid w:val="00B21165"/>
    <w:rsid w:val="00B27C32"/>
    <w:rsid w:val="00B44E66"/>
    <w:rsid w:val="00B54016"/>
    <w:rsid w:val="00B56E8D"/>
    <w:rsid w:val="00B70C42"/>
    <w:rsid w:val="00B74101"/>
    <w:rsid w:val="00B803E1"/>
    <w:rsid w:val="00B90E30"/>
    <w:rsid w:val="00B916D8"/>
    <w:rsid w:val="00BA59B8"/>
    <w:rsid w:val="00BB22B4"/>
    <w:rsid w:val="00BB4B56"/>
    <w:rsid w:val="00BB5DAA"/>
    <w:rsid w:val="00BB7750"/>
    <w:rsid w:val="00BC6D53"/>
    <w:rsid w:val="00BD284B"/>
    <w:rsid w:val="00BD7C1C"/>
    <w:rsid w:val="00BE5BDE"/>
    <w:rsid w:val="00BE79B7"/>
    <w:rsid w:val="00BF5C27"/>
    <w:rsid w:val="00C01C61"/>
    <w:rsid w:val="00C05E3A"/>
    <w:rsid w:val="00C100F0"/>
    <w:rsid w:val="00C17C91"/>
    <w:rsid w:val="00C213D9"/>
    <w:rsid w:val="00C273DE"/>
    <w:rsid w:val="00C31BEB"/>
    <w:rsid w:val="00C336DB"/>
    <w:rsid w:val="00C35C64"/>
    <w:rsid w:val="00C410FC"/>
    <w:rsid w:val="00C464C3"/>
    <w:rsid w:val="00C6612A"/>
    <w:rsid w:val="00C73035"/>
    <w:rsid w:val="00C818B7"/>
    <w:rsid w:val="00C8273C"/>
    <w:rsid w:val="00C900D2"/>
    <w:rsid w:val="00CA1CB8"/>
    <w:rsid w:val="00CB40EC"/>
    <w:rsid w:val="00CC0144"/>
    <w:rsid w:val="00CC72C2"/>
    <w:rsid w:val="00CD2308"/>
    <w:rsid w:val="00CE14C5"/>
    <w:rsid w:val="00CE21CC"/>
    <w:rsid w:val="00CF5B64"/>
    <w:rsid w:val="00D021F7"/>
    <w:rsid w:val="00D213AC"/>
    <w:rsid w:val="00D42956"/>
    <w:rsid w:val="00D45CDB"/>
    <w:rsid w:val="00D52082"/>
    <w:rsid w:val="00D5454C"/>
    <w:rsid w:val="00D55F90"/>
    <w:rsid w:val="00D63158"/>
    <w:rsid w:val="00D6547E"/>
    <w:rsid w:val="00D73CA8"/>
    <w:rsid w:val="00D75AE7"/>
    <w:rsid w:val="00D76467"/>
    <w:rsid w:val="00D929DC"/>
    <w:rsid w:val="00DA49FB"/>
    <w:rsid w:val="00DB0A4F"/>
    <w:rsid w:val="00DB263F"/>
    <w:rsid w:val="00DB7422"/>
    <w:rsid w:val="00DC198E"/>
    <w:rsid w:val="00DC56E2"/>
    <w:rsid w:val="00E11C49"/>
    <w:rsid w:val="00E136A2"/>
    <w:rsid w:val="00E13E1A"/>
    <w:rsid w:val="00E447F7"/>
    <w:rsid w:val="00E455FA"/>
    <w:rsid w:val="00E507B4"/>
    <w:rsid w:val="00E6121D"/>
    <w:rsid w:val="00E64C54"/>
    <w:rsid w:val="00E71D47"/>
    <w:rsid w:val="00E802F0"/>
    <w:rsid w:val="00E8036C"/>
    <w:rsid w:val="00E9488E"/>
    <w:rsid w:val="00E95402"/>
    <w:rsid w:val="00E95E83"/>
    <w:rsid w:val="00E97322"/>
    <w:rsid w:val="00EA0F76"/>
    <w:rsid w:val="00EA3BC7"/>
    <w:rsid w:val="00EB0C56"/>
    <w:rsid w:val="00EB7287"/>
    <w:rsid w:val="00EC3524"/>
    <w:rsid w:val="00EF4079"/>
    <w:rsid w:val="00F07467"/>
    <w:rsid w:val="00F14EBD"/>
    <w:rsid w:val="00F23F2B"/>
    <w:rsid w:val="00F461CB"/>
    <w:rsid w:val="00F4630D"/>
    <w:rsid w:val="00F4716D"/>
    <w:rsid w:val="00F65F67"/>
    <w:rsid w:val="00F80654"/>
    <w:rsid w:val="00F91762"/>
    <w:rsid w:val="00FB70D9"/>
    <w:rsid w:val="00FC5849"/>
    <w:rsid w:val="00FC5C89"/>
    <w:rsid w:val="00FC7658"/>
    <w:rsid w:val="00FD1C0B"/>
    <w:rsid w:val="00FD1C6A"/>
    <w:rsid w:val="00FD66FA"/>
    <w:rsid w:val="00FD6A96"/>
    <w:rsid w:val="00FD6EB5"/>
    <w:rsid w:val="00FF1C8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tr-TR" w:eastAsia="tr-T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F91762"/>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1E0407"/>
    <w:pPr>
      <w:keepNext/>
      <w:keepLines/>
      <w:spacing w:before="240"/>
      <w:outlineLvl w:val="0"/>
    </w:pPr>
    <w:rPr>
      <w:rFonts w:ascii="Cambria" w:hAnsi="Cambria"/>
      <w:color w:val="365F91"/>
      <w:sz w:val="32"/>
      <w:szCs w:val="32"/>
    </w:rPr>
  </w:style>
  <w:style w:type="paragraph" w:styleId="Heading2">
    <w:name w:val="heading 2"/>
    <w:basedOn w:val="Normal"/>
    <w:next w:val="Normal"/>
    <w:link w:val="Heading2Char"/>
    <w:uiPriority w:val="99"/>
    <w:qFormat/>
    <w:rsid w:val="003215BE"/>
    <w:pPr>
      <w:keepNext/>
      <w:keepLines/>
      <w:spacing w:before="40"/>
      <w:outlineLvl w:val="1"/>
    </w:pPr>
    <w:rPr>
      <w:rFonts w:ascii="Cambria" w:hAnsi="Cambria"/>
      <w:color w:val="365F91"/>
      <w:sz w:val="26"/>
      <w:szCs w:val="26"/>
    </w:rPr>
  </w:style>
  <w:style w:type="paragraph" w:styleId="Heading3">
    <w:name w:val="heading 3"/>
    <w:basedOn w:val="Normal"/>
    <w:next w:val="Normal"/>
    <w:link w:val="Heading3Char"/>
    <w:uiPriority w:val="99"/>
    <w:qFormat/>
    <w:rsid w:val="003215BE"/>
    <w:pPr>
      <w:keepNext/>
      <w:keepLines/>
      <w:spacing w:before="40"/>
      <w:outlineLvl w:val="2"/>
    </w:pPr>
    <w:rPr>
      <w:rFonts w:ascii="Cambria" w:hAnsi="Cambria"/>
      <w:color w:val="243F60"/>
    </w:rPr>
  </w:style>
  <w:style w:type="paragraph" w:styleId="Heading4">
    <w:name w:val="heading 4"/>
    <w:basedOn w:val="Normal"/>
    <w:next w:val="Normal"/>
    <w:link w:val="Heading4Char"/>
    <w:uiPriority w:val="99"/>
    <w:qFormat/>
    <w:rsid w:val="00F91762"/>
    <w:pPr>
      <w:keepNext/>
      <w:keepLines/>
      <w:spacing w:before="200" w:line="276" w:lineRule="auto"/>
      <w:outlineLvl w:val="3"/>
    </w:pPr>
    <w:rPr>
      <w:rFonts w:ascii="Cambria" w:hAnsi="Cambria"/>
      <w:b/>
      <w:bCs/>
      <w:i/>
      <w:iCs/>
      <w:color w:val="4F81BD"/>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E0407"/>
    <w:rPr>
      <w:rFonts w:ascii="Cambria" w:hAnsi="Cambria" w:cs="Times New Roman"/>
      <w:color w:val="365F91"/>
      <w:sz w:val="32"/>
      <w:szCs w:val="32"/>
      <w:lang w:eastAsia="tr-TR"/>
    </w:rPr>
  </w:style>
  <w:style w:type="character" w:customStyle="1" w:styleId="Heading2Char">
    <w:name w:val="Heading 2 Char"/>
    <w:basedOn w:val="DefaultParagraphFont"/>
    <w:link w:val="Heading2"/>
    <w:uiPriority w:val="99"/>
    <w:locked/>
    <w:rsid w:val="003215BE"/>
    <w:rPr>
      <w:rFonts w:ascii="Cambria" w:hAnsi="Cambria" w:cs="Times New Roman"/>
      <w:color w:val="365F91"/>
      <w:sz w:val="26"/>
      <w:szCs w:val="26"/>
      <w:lang w:eastAsia="tr-TR"/>
    </w:rPr>
  </w:style>
  <w:style w:type="character" w:customStyle="1" w:styleId="Heading3Char">
    <w:name w:val="Heading 3 Char"/>
    <w:basedOn w:val="DefaultParagraphFont"/>
    <w:link w:val="Heading3"/>
    <w:uiPriority w:val="99"/>
    <w:locked/>
    <w:rsid w:val="003215BE"/>
    <w:rPr>
      <w:rFonts w:ascii="Cambria" w:hAnsi="Cambria" w:cs="Times New Roman"/>
      <w:color w:val="243F60"/>
      <w:sz w:val="24"/>
      <w:szCs w:val="24"/>
      <w:lang w:eastAsia="tr-TR"/>
    </w:rPr>
  </w:style>
  <w:style w:type="character" w:customStyle="1" w:styleId="Heading4Char">
    <w:name w:val="Heading 4 Char"/>
    <w:basedOn w:val="DefaultParagraphFont"/>
    <w:link w:val="Heading4"/>
    <w:uiPriority w:val="99"/>
    <w:locked/>
    <w:rsid w:val="00F91762"/>
    <w:rPr>
      <w:rFonts w:ascii="Cambria" w:hAnsi="Cambria" w:cs="Times New Roman"/>
      <w:b/>
      <w:bCs/>
      <w:i/>
      <w:iCs/>
      <w:color w:val="4F81BD"/>
      <w:lang w:eastAsia="tr-TR"/>
    </w:rPr>
  </w:style>
  <w:style w:type="paragraph" w:styleId="Header">
    <w:name w:val="header"/>
    <w:basedOn w:val="Normal"/>
    <w:link w:val="HeaderChar"/>
    <w:uiPriority w:val="99"/>
    <w:rsid w:val="00F91762"/>
    <w:pPr>
      <w:tabs>
        <w:tab w:val="center" w:pos="4536"/>
        <w:tab w:val="right" w:pos="9072"/>
      </w:tabs>
    </w:pPr>
  </w:style>
  <w:style w:type="character" w:customStyle="1" w:styleId="HeaderChar">
    <w:name w:val="Header Char"/>
    <w:basedOn w:val="DefaultParagraphFont"/>
    <w:link w:val="Header"/>
    <w:uiPriority w:val="99"/>
    <w:locked/>
    <w:rsid w:val="00F91762"/>
    <w:rPr>
      <w:rFonts w:ascii="Times New Roman" w:hAnsi="Times New Roman" w:cs="Times New Roman"/>
      <w:sz w:val="24"/>
      <w:szCs w:val="24"/>
      <w:lang w:eastAsia="tr-TR"/>
    </w:rPr>
  </w:style>
  <w:style w:type="paragraph" w:styleId="Footer">
    <w:name w:val="footer"/>
    <w:basedOn w:val="Normal"/>
    <w:link w:val="FooterChar"/>
    <w:uiPriority w:val="99"/>
    <w:rsid w:val="00F91762"/>
    <w:pPr>
      <w:tabs>
        <w:tab w:val="center" w:pos="4536"/>
        <w:tab w:val="right" w:pos="9072"/>
      </w:tabs>
    </w:pPr>
  </w:style>
  <w:style w:type="character" w:customStyle="1" w:styleId="FooterChar">
    <w:name w:val="Footer Char"/>
    <w:basedOn w:val="DefaultParagraphFont"/>
    <w:link w:val="Footer"/>
    <w:uiPriority w:val="99"/>
    <w:locked/>
    <w:rsid w:val="00F91762"/>
    <w:rPr>
      <w:rFonts w:ascii="Times New Roman" w:hAnsi="Times New Roman" w:cs="Times New Roman"/>
      <w:sz w:val="24"/>
      <w:szCs w:val="24"/>
      <w:lang w:eastAsia="tr-TR"/>
    </w:rPr>
  </w:style>
  <w:style w:type="paragraph" w:styleId="NormalWeb">
    <w:name w:val="Normal (Web)"/>
    <w:basedOn w:val="Normal"/>
    <w:uiPriority w:val="99"/>
    <w:rsid w:val="00F91762"/>
    <w:pPr>
      <w:spacing w:before="100" w:beforeAutospacing="1" w:after="100" w:afterAutospacing="1"/>
    </w:pPr>
  </w:style>
  <w:style w:type="paragraph" w:styleId="BalloonText">
    <w:name w:val="Balloon Text"/>
    <w:basedOn w:val="Normal"/>
    <w:link w:val="BalloonTextChar"/>
    <w:uiPriority w:val="99"/>
    <w:rsid w:val="00F91762"/>
    <w:rPr>
      <w:rFonts w:ascii="Tahoma" w:hAnsi="Tahoma" w:cs="Tahoma"/>
      <w:sz w:val="16"/>
      <w:szCs w:val="16"/>
    </w:rPr>
  </w:style>
  <w:style w:type="character" w:customStyle="1" w:styleId="BalloonTextChar">
    <w:name w:val="Balloon Text Char"/>
    <w:basedOn w:val="DefaultParagraphFont"/>
    <w:link w:val="BalloonText"/>
    <w:uiPriority w:val="99"/>
    <w:locked/>
    <w:rsid w:val="00F91762"/>
    <w:rPr>
      <w:rFonts w:ascii="Tahoma" w:hAnsi="Tahoma" w:cs="Tahoma"/>
      <w:sz w:val="16"/>
      <w:szCs w:val="16"/>
      <w:lang w:eastAsia="tr-TR"/>
    </w:rPr>
  </w:style>
  <w:style w:type="paragraph" w:customStyle="1" w:styleId="ListeParagraf1">
    <w:name w:val="Liste Paragraf1"/>
    <w:basedOn w:val="Normal"/>
    <w:uiPriority w:val="99"/>
    <w:rsid w:val="00F91762"/>
    <w:pPr>
      <w:spacing w:after="200" w:line="276" w:lineRule="auto"/>
      <w:ind w:left="720"/>
      <w:contextualSpacing/>
    </w:pPr>
    <w:rPr>
      <w:rFonts w:ascii="Calibri" w:hAnsi="Calibri"/>
      <w:sz w:val="22"/>
      <w:szCs w:val="22"/>
      <w:lang w:eastAsia="en-US"/>
    </w:rPr>
  </w:style>
  <w:style w:type="character" w:styleId="Strong">
    <w:name w:val="Strong"/>
    <w:basedOn w:val="DefaultParagraphFont"/>
    <w:uiPriority w:val="99"/>
    <w:qFormat/>
    <w:rsid w:val="00F91762"/>
    <w:rPr>
      <w:rFonts w:cs="Times New Roman"/>
      <w:b/>
    </w:rPr>
  </w:style>
  <w:style w:type="character" w:styleId="FootnoteReference">
    <w:name w:val="footnote reference"/>
    <w:basedOn w:val="DefaultParagraphFont"/>
    <w:uiPriority w:val="99"/>
    <w:rsid w:val="00F91762"/>
    <w:rPr>
      <w:rFonts w:ascii="Times New Roman" w:hAnsi="Times New Roman" w:cs="Times New Roman"/>
      <w:vertAlign w:val="superscript"/>
    </w:rPr>
  </w:style>
  <w:style w:type="character" w:customStyle="1" w:styleId="ft31">
    <w:name w:val="ft31"/>
    <w:uiPriority w:val="99"/>
    <w:rsid w:val="00F91762"/>
    <w:rPr>
      <w:rFonts w:ascii="Tahoma" w:hAnsi="Tahoma"/>
      <w:color w:val="000000"/>
      <w:sz w:val="18"/>
    </w:rPr>
  </w:style>
  <w:style w:type="character" w:customStyle="1" w:styleId="ft41">
    <w:name w:val="ft41"/>
    <w:uiPriority w:val="99"/>
    <w:rsid w:val="00F91762"/>
    <w:rPr>
      <w:rFonts w:ascii="Arial" w:hAnsi="Arial"/>
      <w:i/>
      <w:color w:val="000000"/>
      <w:sz w:val="17"/>
    </w:rPr>
  </w:style>
  <w:style w:type="character" w:styleId="PageNumber">
    <w:name w:val="page number"/>
    <w:basedOn w:val="DefaultParagraphFont"/>
    <w:uiPriority w:val="99"/>
    <w:rsid w:val="00F91762"/>
    <w:rPr>
      <w:rFonts w:cs="Times New Roman"/>
    </w:rPr>
  </w:style>
  <w:style w:type="paragraph" w:customStyle="1" w:styleId="p3">
    <w:name w:val="p3"/>
    <w:basedOn w:val="Normal"/>
    <w:uiPriority w:val="99"/>
    <w:rsid w:val="00F91762"/>
    <w:pPr>
      <w:spacing w:before="100" w:beforeAutospacing="1" w:after="100" w:afterAutospacing="1"/>
    </w:pPr>
  </w:style>
  <w:style w:type="paragraph" w:styleId="ListParagraph">
    <w:name w:val="List Paragraph"/>
    <w:basedOn w:val="Normal"/>
    <w:uiPriority w:val="99"/>
    <w:qFormat/>
    <w:rsid w:val="00F91762"/>
    <w:pPr>
      <w:ind w:left="708"/>
    </w:pPr>
  </w:style>
  <w:style w:type="paragraph" w:customStyle="1" w:styleId="dateauthor1">
    <w:name w:val="dateauthor1"/>
    <w:basedOn w:val="Normal"/>
    <w:uiPriority w:val="99"/>
    <w:rsid w:val="00F91762"/>
    <w:pPr>
      <w:spacing w:before="100" w:beforeAutospacing="1" w:after="100" w:afterAutospacing="1"/>
      <w:ind w:right="75"/>
      <w:jc w:val="right"/>
    </w:pPr>
    <w:rPr>
      <w:sz w:val="17"/>
      <w:szCs w:val="17"/>
    </w:rPr>
  </w:style>
  <w:style w:type="character" w:styleId="Hyperlink">
    <w:name w:val="Hyperlink"/>
    <w:basedOn w:val="DefaultParagraphFont"/>
    <w:uiPriority w:val="99"/>
    <w:rsid w:val="003422CA"/>
    <w:rPr>
      <w:rFonts w:cs="Times New Roman"/>
      <w:color w:val="0000FF"/>
      <w:u w:val="single"/>
    </w:rPr>
  </w:style>
  <w:style w:type="character" w:styleId="CommentReference">
    <w:name w:val="annotation reference"/>
    <w:basedOn w:val="DefaultParagraphFont"/>
    <w:uiPriority w:val="99"/>
    <w:semiHidden/>
    <w:rsid w:val="002809C6"/>
    <w:rPr>
      <w:rFonts w:cs="Times New Roman"/>
      <w:sz w:val="16"/>
      <w:szCs w:val="16"/>
    </w:rPr>
  </w:style>
  <w:style w:type="paragraph" w:styleId="CommentText">
    <w:name w:val="annotation text"/>
    <w:basedOn w:val="Normal"/>
    <w:link w:val="CommentTextChar"/>
    <w:uiPriority w:val="99"/>
    <w:semiHidden/>
    <w:rsid w:val="002809C6"/>
    <w:rPr>
      <w:sz w:val="20"/>
      <w:szCs w:val="20"/>
    </w:rPr>
  </w:style>
  <w:style w:type="character" w:customStyle="1" w:styleId="CommentTextChar">
    <w:name w:val="Comment Text Char"/>
    <w:basedOn w:val="DefaultParagraphFont"/>
    <w:link w:val="CommentText"/>
    <w:uiPriority w:val="99"/>
    <w:semiHidden/>
    <w:locked/>
    <w:rsid w:val="002809C6"/>
    <w:rPr>
      <w:rFonts w:ascii="Times New Roman" w:hAnsi="Times New Roman" w:cs="Times New Roman"/>
      <w:sz w:val="20"/>
      <w:szCs w:val="20"/>
      <w:lang w:eastAsia="tr-TR"/>
    </w:rPr>
  </w:style>
  <w:style w:type="paragraph" w:styleId="CommentSubject">
    <w:name w:val="annotation subject"/>
    <w:basedOn w:val="CommentText"/>
    <w:next w:val="CommentText"/>
    <w:link w:val="CommentSubjectChar"/>
    <w:uiPriority w:val="99"/>
    <w:semiHidden/>
    <w:rsid w:val="002809C6"/>
    <w:rPr>
      <w:b/>
      <w:bCs/>
    </w:rPr>
  </w:style>
  <w:style w:type="character" w:customStyle="1" w:styleId="CommentSubjectChar">
    <w:name w:val="Comment Subject Char"/>
    <w:basedOn w:val="CommentTextChar"/>
    <w:link w:val="CommentSubject"/>
    <w:uiPriority w:val="99"/>
    <w:semiHidden/>
    <w:locked/>
    <w:rsid w:val="002809C6"/>
    <w:rPr>
      <w:b/>
      <w:bCs/>
    </w:rPr>
  </w:style>
  <w:style w:type="paragraph" w:styleId="TOCHeading">
    <w:name w:val="TOC Heading"/>
    <w:basedOn w:val="Heading1"/>
    <w:next w:val="Normal"/>
    <w:uiPriority w:val="99"/>
    <w:qFormat/>
    <w:rsid w:val="001E0407"/>
    <w:pPr>
      <w:spacing w:line="259" w:lineRule="auto"/>
      <w:outlineLvl w:val="9"/>
    </w:pPr>
  </w:style>
  <w:style w:type="paragraph" w:styleId="TOC2">
    <w:name w:val="toc 2"/>
    <w:basedOn w:val="Normal"/>
    <w:next w:val="Normal"/>
    <w:autoRedefine/>
    <w:uiPriority w:val="99"/>
    <w:rsid w:val="001E0407"/>
    <w:pPr>
      <w:spacing w:after="100"/>
      <w:ind w:left="240"/>
    </w:pPr>
  </w:style>
  <w:style w:type="paragraph" w:styleId="TOC3">
    <w:name w:val="toc 3"/>
    <w:basedOn w:val="Normal"/>
    <w:next w:val="Normal"/>
    <w:autoRedefine/>
    <w:uiPriority w:val="99"/>
    <w:rsid w:val="001E0407"/>
    <w:pPr>
      <w:spacing w:after="100"/>
      <w:ind w:left="480"/>
    </w:pPr>
  </w:style>
</w:styles>
</file>

<file path=word/webSettings.xml><?xml version="1.0" encoding="utf-8"?>
<w:webSettings xmlns:r="http://schemas.openxmlformats.org/officeDocument/2006/relationships" xmlns:w="http://schemas.openxmlformats.org/wordprocessingml/2006/main">
  <w:divs>
    <w:div w:id="929046461">
      <w:marLeft w:val="0"/>
      <w:marRight w:val="0"/>
      <w:marTop w:val="0"/>
      <w:marBottom w:val="0"/>
      <w:divBdr>
        <w:top w:val="none" w:sz="0" w:space="0" w:color="auto"/>
        <w:left w:val="none" w:sz="0" w:space="0" w:color="auto"/>
        <w:bottom w:val="none" w:sz="0" w:space="0" w:color="auto"/>
        <w:right w:val="none" w:sz="0" w:space="0" w:color="auto"/>
      </w:divBdr>
      <w:divsChild>
        <w:div w:id="929046468">
          <w:marLeft w:val="0"/>
          <w:marRight w:val="0"/>
          <w:marTop w:val="0"/>
          <w:marBottom w:val="0"/>
          <w:divBdr>
            <w:top w:val="none" w:sz="0" w:space="0" w:color="auto"/>
            <w:left w:val="none" w:sz="0" w:space="0" w:color="auto"/>
            <w:bottom w:val="none" w:sz="0" w:space="0" w:color="auto"/>
            <w:right w:val="none" w:sz="0" w:space="0" w:color="auto"/>
          </w:divBdr>
          <w:divsChild>
            <w:div w:id="929046470">
              <w:marLeft w:val="0"/>
              <w:marRight w:val="0"/>
              <w:marTop w:val="0"/>
              <w:marBottom w:val="0"/>
              <w:divBdr>
                <w:top w:val="none" w:sz="0" w:space="0" w:color="auto"/>
                <w:left w:val="none" w:sz="0" w:space="0" w:color="auto"/>
                <w:bottom w:val="none" w:sz="0" w:space="0" w:color="auto"/>
                <w:right w:val="none" w:sz="0" w:space="0" w:color="auto"/>
              </w:divBdr>
              <w:divsChild>
                <w:div w:id="929046464">
                  <w:marLeft w:val="0"/>
                  <w:marRight w:val="0"/>
                  <w:marTop w:val="100"/>
                  <w:marBottom w:val="100"/>
                  <w:divBdr>
                    <w:top w:val="none" w:sz="0" w:space="0" w:color="auto"/>
                    <w:left w:val="none" w:sz="0" w:space="0" w:color="auto"/>
                    <w:bottom w:val="none" w:sz="0" w:space="0" w:color="auto"/>
                    <w:right w:val="none" w:sz="0" w:space="0" w:color="auto"/>
                  </w:divBdr>
                  <w:divsChild>
                    <w:div w:id="9290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046463">
      <w:marLeft w:val="0"/>
      <w:marRight w:val="0"/>
      <w:marTop w:val="0"/>
      <w:marBottom w:val="0"/>
      <w:divBdr>
        <w:top w:val="none" w:sz="0" w:space="0" w:color="auto"/>
        <w:left w:val="none" w:sz="0" w:space="0" w:color="auto"/>
        <w:bottom w:val="none" w:sz="0" w:space="0" w:color="auto"/>
        <w:right w:val="none" w:sz="0" w:space="0" w:color="auto"/>
      </w:divBdr>
    </w:div>
    <w:div w:id="929046466">
      <w:marLeft w:val="0"/>
      <w:marRight w:val="0"/>
      <w:marTop w:val="0"/>
      <w:marBottom w:val="0"/>
      <w:divBdr>
        <w:top w:val="none" w:sz="0" w:space="0" w:color="auto"/>
        <w:left w:val="none" w:sz="0" w:space="0" w:color="auto"/>
        <w:bottom w:val="none" w:sz="0" w:space="0" w:color="auto"/>
        <w:right w:val="none" w:sz="0" w:space="0" w:color="auto"/>
      </w:divBdr>
      <w:divsChild>
        <w:div w:id="929046462">
          <w:marLeft w:val="0"/>
          <w:marRight w:val="0"/>
          <w:marTop w:val="0"/>
          <w:marBottom w:val="0"/>
          <w:divBdr>
            <w:top w:val="none" w:sz="0" w:space="0" w:color="auto"/>
            <w:left w:val="none" w:sz="0" w:space="0" w:color="auto"/>
            <w:bottom w:val="none" w:sz="0" w:space="0" w:color="auto"/>
            <w:right w:val="none" w:sz="0" w:space="0" w:color="auto"/>
          </w:divBdr>
          <w:divsChild>
            <w:div w:id="929046469">
              <w:marLeft w:val="0"/>
              <w:marRight w:val="0"/>
              <w:marTop w:val="0"/>
              <w:marBottom w:val="0"/>
              <w:divBdr>
                <w:top w:val="none" w:sz="0" w:space="0" w:color="auto"/>
                <w:left w:val="none" w:sz="0" w:space="0" w:color="auto"/>
                <w:bottom w:val="none" w:sz="0" w:space="0" w:color="auto"/>
                <w:right w:val="none" w:sz="0" w:space="0" w:color="auto"/>
              </w:divBdr>
              <w:divsChild>
                <w:div w:id="929046467">
                  <w:marLeft w:val="0"/>
                  <w:marRight w:val="0"/>
                  <w:marTop w:val="100"/>
                  <w:marBottom w:val="100"/>
                  <w:divBdr>
                    <w:top w:val="none" w:sz="0" w:space="0" w:color="auto"/>
                    <w:left w:val="none" w:sz="0" w:space="0" w:color="auto"/>
                    <w:bottom w:val="none" w:sz="0" w:space="0" w:color="auto"/>
                    <w:right w:val="none" w:sz="0" w:space="0" w:color="auto"/>
                  </w:divBdr>
                  <w:divsChild>
                    <w:div w:id="92904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hacveumre.diyanet.gov.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1348</TotalTime>
  <Pages>34</Pages>
  <Words>9027</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HASANBASIS</dc:creator>
  <cp:keywords/>
  <dc:description/>
  <cp:lastModifiedBy>win7</cp:lastModifiedBy>
  <cp:revision>238</cp:revision>
  <cp:lastPrinted>2015-05-20T13:23:00Z</cp:lastPrinted>
  <dcterms:created xsi:type="dcterms:W3CDTF">2012-07-27T11:09:00Z</dcterms:created>
  <dcterms:modified xsi:type="dcterms:W3CDTF">2015-05-20T13:50:00Z</dcterms:modified>
</cp:coreProperties>
</file>